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6F" w:rsidRPr="00671D47" w:rsidRDefault="0021316F" w:rsidP="0021316F">
      <w:pPr>
        <w:pStyle w:val="ToolTitlenoTOC"/>
      </w:pPr>
      <w:bookmarkStart w:id="0" w:name="_Toc25978844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-125095</wp:posOffset>
            </wp:positionV>
            <wp:extent cx="361950" cy="371475"/>
            <wp:effectExtent l="19050" t="0" r="0" b="0"/>
            <wp:wrapNone/>
            <wp:docPr id="55" name="Picture 55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D47">
        <w:t xml:space="preserve"> Program </w:t>
      </w:r>
      <w:bookmarkStart w:id="2" w:name="Program_Budget_tool"/>
      <w:r w:rsidRPr="00671D47">
        <w:t>Budget</w:t>
      </w:r>
      <w:bookmarkEnd w:id="0"/>
      <w:r>
        <w:t xml:space="preserve"> </w:t>
      </w:r>
    </w:p>
    <w:bookmarkEnd w:id="2"/>
    <w:p w:rsidR="0021316F" w:rsidRDefault="0021316F" w:rsidP="0021316F">
      <w:pPr>
        <w:pStyle w:val="BodyText2"/>
        <w:rPr>
          <w:rFonts w:eastAsia="SimSun"/>
        </w:rPr>
      </w:pPr>
      <w:r w:rsidRPr="00671D47">
        <w:rPr>
          <w:rFonts w:eastAsia="SimSun"/>
        </w:rPr>
        <w:t>The process for completing the Program Budget is as follows:</w:t>
      </w:r>
    </w:p>
    <w:p w:rsidR="0021316F" w:rsidRPr="00671D47" w:rsidRDefault="0021316F" w:rsidP="0021316F">
      <w:pPr>
        <w:pStyle w:val="Num0"/>
      </w:pPr>
    </w:p>
    <w:p w:rsidR="0021316F" w:rsidRDefault="00C14799" w:rsidP="0021316F">
      <w:pPr>
        <w:pStyle w:val="Num1"/>
      </w:pPr>
      <w:r>
        <w:t>Make as many copies of th</w:t>
      </w:r>
      <w:r w:rsidR="00744157">
        <w:t>e</w:t>
      </w:r>
      <w:r w:rsidR="0021316F" w:rsidRPr="00671D47">
        <w:t xml:space="preserve"> tool as you and your work</w:t>
      </w:r>
      <w:r w:rsidR="00744157">
        <w:t xml:space="preserve"> </w:t>
      </w:r>
      <w:r w:rsidR="0021316F" w:rsidRPr="00671D47">
        <w:t xml:space="preserve">group need to complete the task. </w:t>
      </w:r>
    </w:p>
    <w:p w:rsidR="0021316F" w:rsidRPr="00671D47" w:rsidRDefault="00C14799" w:rsidP="0021316F">
      <w:pPr>
        <w:pStyle w:val="Num1"/>
      </w:pPr>
      <w:r>
        <w:t>Enter</w:t>
      </w:r>
      <w:r w:rsidR="0021316F" w:rsidRPr="00671D47">
        <w:t xml:space="preserve"> </w:t>
      </w:r>
      <w:r>
        <w:t>program requirement</w:t>
      </w:r>
      <w:r w:rsidR="0021316F" w:rsidRPr="00671D47">
        <w:t xml:space="preserve"> </w:t>
      </w:r>
      <w:r w:rsidRPr="00671D47">
        <w:t xml:space="preserve">details </w:t>
      </w:r>
      <w:r w:rsidR="0021316F" w:rsidRPr="00671D47">
        <w:t>in each of the</w:t>
      </w:r>
      <w:r w:rsidR="0021316F">
        <w:t xml:space="preserve"> categories shown in the tool. </w:t>
      </w:r>
      <w:r w:rsidR="0021316F" w:rsidRPr="00671D47">
        <w:t>Add extra lines or categories</w:t>
      </w:r>
      <w:r w:rsidR="0021316F" w:rsidRPr="00671D47">
        <w:rPr>
          <w:rFonts w:hint="eastAsia"/>
        </w:rPr>
        <w:t>,</w:t>
      </w:r>
      <w:r w:rsidR="0021316F" w:rsidRPr="00671D47">
        <w:t xml:space="preserve"> as you need them.</w:t>
      </w:r>
    </w:p>
    <w:p w:rsidR="0021316F" w:rsidRPr="00671D47" w:rsidRDefault="0021316F" w:rsidP="0021316F">
      <w:pPr>
        <w:pStyle w:val="Num1"/>
      </w:pPr>
      <w:r w:rsidRPr="00671D47">
        <w:t>Sub-total the costs by category.</w:t>
      </w:r>
    </w:p>
    <w:p w:rsidR="0021316F" w:rsidRPr="00671D47" w:rsidRDefault="0021316F" w:rsidP="0021316F">
      <w:pPr>
        <w:pStyle w:val="Num1"/>
      </w:pPr>
      <w:r w:rsidRPr="00671D47">
        <w:t>Enter a total cost on the line provided at the end of the tool.</w:t>
      </w:r>
    </w:p>
    <w:p w:rsidR="0021316F" w:rsidRDefault="0021316F" w:rsidP="0021316F">
      <w:pPr>
        <w:pStyle w:val="BodyText"/>
        <w:rPr>
          <w:rFonts w:eastAsia="SimSun"/>
        </w:rPr>
      </w:pPr>
      <w:r w:rsidRPr="00671D47">
        <w:rPr>
          <w:rFonts w:eastAsia="SimSun"/>
        </w:rPr>
        <w:t xml:space="preserve">Be sure to update your budget periodically to account for changing costs. You may also need to do different budgets for different years in running a program over time. For example, the equipment costs shown in our sample may be one-time costs only and your budget for the second year will be dedicated to other, on-going costs such as staff salaries. </w:t>
      </w:r>
    </w:p>
    <w:p w:rsidR="0021316F" w:rsidRDefault="0021316F" w:rsidP="0021316F">
      <w:pPr>
        <w:pStyle w:val="BodyText"/>
        <w:rPr>
          <w:rFonts w:eastAsia="SimSun"/>
        </w:rPr>
      </w:pPr>
    </w:p>
    <w:p w:rsidR="0021316F" w:rsidRDefault="0021316F" w:rsidP="006A33A2">
      <w:pPr>
        <w:pStyle w:val="ToolTitle"/>
      </w:pPr>
      <w:bookmarkStart w:id="3" w:name="_Toc259788444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-142875</wp:posOffset>
            </wp:positionV>
            <wp:extent cx="371475" cy="381000"/>
            <wp:effectExtent l="19050" t="0" r="9525" b="0"/>
            <wp:wrapNone/>
            <wp:docPr id="37" name="Picture 37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Toc262312892"/>
      <w:r>
        <w:t>Program Budget</w:t>
      </w:r>
      <w:bookmarkEnd w:id="3"/>
      <w:r>
        <w:t xml:space="preserve"> </w:t>
      </w:r>
      <w:bookmarkEnd w:id="4"/>
    </w:p>
    <w:p w:rsidR="006A33A2" w:rsidRPr="006A33A2" w:rsidRDefault="002E2D72" w:rsidP="00F012E6">
      <w:pPr>
        <w:pStyle w:val="Labels"/>
      </w:pPr>
      <w:r>
        <w:rPr>
          <w:noProof/>
        </w:rPr>
        <mc:AlternateContent>
          <mc:Choice Requires="wps">
            <w:drawing>
              <wp:inline distT="0" distB="0" distL="0" distR="0">
                <wp:extent cx="5730240" cy="941070"/>
                <wp:effectExtent l="9525" t="8890" r="1333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41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E6" w:rsidRPr="0080070D" w:rsidRDefault="00F012E6" w:rsidP="00F012E6">
                            <w:pPr>
                              <w:pStyle w:val="Labels"/>
                              <w:tabs>
                                <w:tab w:val="right" w:leader="underscore" w:pos="12240"/>
                              </w:tabs>
                            </w:pPr>
                            <w:r w:rsidRPr="0080070D">
                              <w:t xml:space="preserve">Program: </w:t>
                            </w:r>
                            <w:r>
                              <w:tab/>
                            </w:r>
                          </w:p>
                          <w:p w:rsidR="00F012E6" w:rsidRPr="0080070D" w:rsidRDefault="00F012E6" w:rsidP="00F012E6">
                            <w:pPr>
                              <w:pStyle w:val="Labels"/>
                              <w:tabs>
                                <w:tab w:val="right" w:leader="underscore" w:pos="12240"/>
                              </w:tabs>
                            </w:pPr>
                            <w:r>
                              <w:t>Name</w:t>
                            </w:r>
                            <w:r w:rsidRPr="0080070D">
                              <w:t>/title: ____________________________</w:t>
                            </w:r>
                            <w:r>
                              <w:t>______</w:t>
                            </w:r>
                            <w:r w:rsidRPr="0080070D">
                              <w:t xml:space="preserve"> Date: </w:t>
                            </w:r>
                            <w:r>
                              <w:tab/>
                            </w:r>
                          </w:p>
                          <w:p w:rsidR="00F012E6" w:rsidRPr="0080070D" w:rsidRDefault="00F012E6" w:rsidP="00F012E6">
                            <w:pPr>
                              <w:pStyle w:val="Labels"/>
                              <w:tabs>
                                <w:tab w:val="right" w:leader="underscore" w:pos="12240"/>
                              </w:tabs>
                            </w:pPr>
                            <w:r w:rsidRPr="0080070D">
                              <w:t xml:space="preserve">Summary: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2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" fillcolor="#dbe5f1 [660]" strokecolor="#d8d8d8 [2732]" strokeweight=".25pt">
                <v:fill opacity="32896f"/>
                <v:textbox>
                  <w:txbxContent>
                    <w:p w:rsidR="00F012E6" w:rsidRPr="0080070D" w:rsidRDefault="00F012E6" w:rsidP="00F012E6">
                      <w:pPr>
                        <w:pStyle w:val="Labels"/>
                        <w:tabs>
                          <w:tab w:val="right" w:leader="underscore" w:pos="12240"/>
                        </w:tabs>
                      </w:pPr>
                      <w:r w:rsidRPr="0080070D">
                        <w:t xml:space="preserve">Program: </w:t>
                      </w:r>
                      <w:r>
                        <w:tab/>
                      </w:r>
                    </w:p>
                    <w:p w:rsidR="00F012E6" w:rsidRPr="0080070D" w:rsidRDefault="00F012E6" w:rsidP="00F012E6">
                      <w:pPr>
                        <w:pStyle w:val="Labels"/>
                        <w:tabs>
                          <w:tab w:val="right" w:leader="underscore" w:pos="12240"/>
                        </w:tabs>
                      </w:pPr>
                      <w:r>
                        <w:t>Name</w:t>
                      </w:r>
                      <w:r w:rsidRPr="0080070D">
                        <w:t>/title: ____________________________</w:t>
                      </w:r>
                      <w:r>
                        <w:t>______</w:t>
                      </w:r>
                      <w:r w:rsidRPr="0080070D">
                        <w:t xml:space="preserve"> Date: </w:t>
                      </w:r>
                      <w:r>
                        <w:tab/>
                      </w:r>
                    </w:p>
                    <w:p w:rsidR="00F012E6" w:rsidRPr="0080070D" w:rsidRDefault="00F012E6" w:rsidP="00F012E6">
                      <w:pPr>
                        <w:pStyle w:val="Labels"/>
                        <w:tabs>
                          <w:tab w:val="right" w:leader="underscore" w:pos="12240"/>
                        </w:tabs>
                      </w:pPr>
                      <w:r w:rsidRPr="0080070D">
                        <w:t xml:space="preserve">Summary: 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Openweave"/>
        <w:tblW w:w="0" w:type="auto"/>
        <w:tblLook w:val="01E0" w:firstRow="1" w:lastRow="1" w:firstColumn="1" w:lastColumn="1" w:noHBand="0" w:noVBand="0"/>
      </w:tblPr>
      <w:tblGrid>
        <w:gridCol w:w="3072"/>
        <w:gridCol w:w="4402"/>
        <w:gridCol w:w="1742"/>
      </w:tblGrid>
      <w:tr w:rsidR="0021316F" w:rsidRPr="000C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072" w:type="dxa"/>
          </w:tcPr>
          <w:p w:rsidR="0021316F" w:rsidRPr="000C7F85" w:rsidRDefault="0021316F" w:rsidP="00055FF2">
            <w:pPr>
              <w:pStyle w:val="cellhead"/>
              <w:rPr>
                <w:rFonts w:eastAsia="SimSun"/>
              </w:rPr>
            </w:pPr>
            <w:r w:rsidRPr="000C7F85">
              <w:rPr>
                <w:rFonts w:eastAsia="SimSun"/>
              </w:rPr>
              <w:t>Item by Category</w:t>
            </w:r>
          </w:p>
        </w:tc>
        <w:tc>
          <w:tcPr>
            <w:tcW w:w="4402" w:type="dxa"/>
          </w:tcPr>
          <w:p w:rsidR="0021316F" w:rsidRPr="000C7F85" w:rsidRDefault="0021316F" w:rsidP="00055FF2">
            <w:pPr>
              <w:pStyle w:val="cellhead"/>
              <w:rPr>
                <w:rFonts w:eastAsia="SimSun"/>
              </w:rPr>
            </w:pPr>
            <w:r w:rsidRPr="000C7F85">
              <w:rPr>
                <w:rFonts w:eastAsia="SimSun"/>
              </w:rPr>
              <w:t>Calculation</w:t>
            </w:r>
          </w:p>
        </w:tc>
        <w:tc>
          <w:tcPr>
            <w:tcW w:w="1742" w:type="dxa"/>
          </w:tcPr>
          <w:p w:rsidR="0021316F" w:rsidRPr="000C7F85" w:rsidRDefault="0021316F" w:rsidP="00055FF2">
            <w:pPr>
              <w:pStyle w:val="cellhead"/>
              <w:rPr>
                <w:rFonts w:eastAsia="SimSun"/>
              </w:rPr>
            </w:pPr>
            <w:r w:rsidRPr="000C7F85">
              <w:rPr>
                <w:rFonts w:eastAsia="SimSun"/>
              </w:rPr>
              <w:t>Cost Estimate</w:t>
            </w: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  <w:r w:rsidRPr="00C5449E">
              <w:t>Personnel</w:t>
            </w:r>
          </w:p>
        </w:tc>
        <w:tc>
          <w:tcPr>
            <w:tcW w:w="4402" w:type="dxa"/>
          </w:tcPr>
          <w:p w:rsidR="0021316F" w:rsidRPr="00671D47" w:rsidRDefault="0021316F" w:rsidP="00055FF2">
            <w:pPr>
              <w:pStyle w:val="Subtotalcategory"/>
              <w:rPr>
                <w:rStyle w:val="cellbold"/>
              </w:rPr>
            </w:pPr>
          </w:p>
        </w:tc>
        <w:tc>
          <w:tcPr>
            <w:tcW w:w="1742" w:type="dxa"/>
          </w:tcPr>
          <w:p w:rsidR="0021316F" w:rsidRPr="00671D47" w:rsidRDefault="0021316F" w:rsidP="00055FF2">
            <w:pPr>
              <w:pStyle w:val="Subtotal"/>
              <w:rPr>
                <w:rStyle w:val="cellbold"/>
              </w:rPr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9F3FB1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9F3FB1" w:rsidRPr="00C5449E" w:rsidRDefault="009F3FB1" w:rsidP="00055FF2">
            <w:pPr>
              <w:pStyle w:val="Subtotalcategory"/>
            </w:pPr>
          </w:p>
        </w:tc>
        <w:tc>
          <w:tcPr>
            <w:tcW w:w="4402" w:type="dxa"/>
          </w:tcPr>
          <w:p w:rsidR="009F3FB1" w:rsidRDefault="009F3FB1" w:rsidP="00055FF2">
            <w:pPr>
              <w:pStyle w:val="Subtotalcategory"/>
            </w:pPr>
          </w:p>
        </w:tc>
        <w:tc>
          <w:tcPr>
            <w:tcW w:w="1742" w:type="dxa"/>
          </w:tcPr>
          <w:p w:rsidR="009F3FB1" w:rsidRDefault="009F3FB1" w:rsidP="00055FF2">
            <w:pPr>
              <w:pStyle w:val="Subtotal"/>
            </w:pPr>
          </w:p>
        </w:tc>
      </w:tr>
      <w:tr w:rsidR="009F3FB1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9F3FB1" w:rsidRPr="00C5449E" w:rsidRDefault="009F3FB1" w:rsidP="00055FF2">
            <w:pPr>
              <w:pStyle w:val="Subtotalcategory"/>
            </w:pPr>
          </w:p>
        </w:tc>
        <w:tc>
          <w:tcPr>
            <w:tcW w:w="4402" w:type="dxa"/>
          </w:tcPr>
          <w:p w:rsidR="009F3FB1" w:rsidRDefault="009F3FB1" w:rsidP="00055FF2">
            <w:pPr>
              <w:pStyle w:val="Subtotalcategory"/>
            </w:pPr>
          </w:p>
        </w:tc>
        <w:tc>
          <w:tcPr>
            <w:tcW w:w="1742" w:type="dxa"/>
          </w:tcPr>
          <w:p w:rsidR="009F3FB1" w:rsidRDefault="009F3FB1" w:rsidP="00055FF2">
            <w:pPr>
              <w:pStyle w:val="Subtotal"/>
            </w:pPr>
          </w:p>
        </w:tc>
      </w:tr>
      <w:tr w:rsidR="009F3FB1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9F3FB1" w:rsidRPr="00C5449E" w:rsidRDefault="009F3FB1" w:rsidP="00055FF2">
            <w:pPr>
              <w:pStyle w:val="Subtotalcategory"/>
            </w:pPr>
          </w:p>
        </w:tc>
        <w:tc>
          <w:tcPr>
            <w:tcW w:w="4402" w:type="dxa"/>
          </w:tcPr>
          <w:p w:rsidR="009F3FB1" w:rsidRDefault="009F3FB1" w:rsidP="00055FF2">
            <w:pPr>
              <w:pStyle w:val="Subtotalcategory"/>
            </w:pPr>
          </w:p>
        </w:tc>
        <w:tc>
          <w:tcPr>
            <w:tcW w:w="1742" w:type="dxa"/>
          </w:tcPr>
          <w:p w:rsidR="009F3FB1" w:rsidRDefault="009F3FB1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Pr="00C5449E" w:rsidRDefault="0021316F" w:rsidP="00055FF2">
            <w:pPr>
              <w:pStyle w:val="Subtotal"/>
            </w:pPr>
            <w:r w:rsidRPr="00C5449E">
              <w:t>Personnel subtotal</w:t>
            </w:r>
          </w:p>
        </w:tc>
        <w:tc>
          <w:tcPr>
            <w:tcW w:w="1742" w:type="dxa"/>
          </w:tcPr>
          <w:p w:rsidR="0021316F" w:rsidRPr="00C5449E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  <w:r w:rsidRPr="00C5449E">
              <w:t>Travel</w:t>
            </w:r>
          </w:p>
        </w:tc>
        <w:tc>
          <w:tcPr>
            <w:tcW w:w="4402" w:type="dxa"/>
          </w:tcPr>
          <w:p w:rsidR="0021316F" w:rsidRPr="0068079E" w:rsidRDefault="0021316F" w:rsidP="00055FF2">
            <w:pPr>
              <w:pStyle w:val="Subtotalcategory"/>
              <w:rPr>
                <w:rStyle w:val="cellbold"/>
              </w:rPr>
            </w:pPr>
          </w:p>
        </w:tc>
        <w:tc>
          <w:tcPr>
            <w:tcW w:w="1742" w:type="dxa"/>
          </w:tcPr>
          <w:p w:rsidR="0021316F" w:rsidRPr="0068079E" w:rsidRDefault="0021316F" w:rsidP="00055FF2">
            <w:pPr>
              <w:pStyle w:val="Subtotal"/>
              <w:rPr>
                <w:rStyle w:val="cellbold"/>
              </w:rPr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Pr="00C5449E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Pr="00C5449E" w:rsidRDefault="0021316F" w:rsidP="00055FF2">
            <w:pPr>
              <w:pStyle w:val="Subtotal"/>
            </w:pPr>
            <w:r w:rsidRPr="00C5449E">
              <w:t>Travel subtotal</w:t>
            </w:r>
          </w:p>
        </w:tc>
        <w:tc>
          <w:tcPr>
            <w:tcW w:w="1742" w:type="dxa"/>
          </w:tcPr>
          <w:p w:rsidR="0021316F" w:rsidRPr="00C5449E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  <w:r w:rsidRPr="00C5449E">
              <w:t>Equipment</w:t>
            </w:r>
          </w:p>
        </w:tc>
        <w:tc>
          <w:tcPr>
            <w:tcW w:w="4402" w:type="dxa"/>
          </w:tcPr>
          <w:p w:rsidR="0021316F" w:rsidRPr="0068079E" w:rsidRDefault="0021316F" w:rsidP="00055FF2">
            <w:pPr>
              <w:pStyle w:val="Subtotalcategory"/>
              <w:rPr>
                <w:rStyle w:val="celltease"/>
              </w:rPr>
            </w:pPr>
          </w:p>
        </w:tc>
        <w:tc>
          <w:tcPr>
            <w:tcW w:w="1742" w:type="dxa"/>
          </w:tcPr>
          <w:p w:rsidR="0021316F" w:rsidRPr="0068079E" w:rsidRDefault="0021316F" w:rsidP="00055FF2">
            <w:pPr>
              <w:pStyle w:val="Subtotal"/>
              <w:rPr>
                <w:rStyle w:val="celltease"/>
              </w:rPr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9F3FB1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9F3FB1" w:rsidRPr="00C5449E" w:rsidRDefault="009F3FB1" w:rsidP="00055FF2">
            <w:pPr>
              <w:pStyle w:val="Subtotalcategory"/>
            </w:pPr>
          </w:p>
        </w:tc>
        <w:tc>
          <w:tcPr>
            <w:tcW w:w="4402" w:type="dxa"/>
          </w:tcPr>
          <w:p w:rsidR="009F3FB1" w:rsidRDefault="009F3FB1" w:rsidP="00055FF2">
            <w:pPr>
              <w:pStyle w:val="Subtotalcategory"/>
            </w:pPr>
          </w:p>
        </w:tc>
        <w:tc>
          <w:tcPr>
            <w:tcW w:w="1742" w:type="dxa"/>
          </w:tcPr>
          <w:p w:rsidR="009F3FB1" w:rsidRDefault="009F3FB1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Pr="00C5449E" w:rsidRDefault="0021316F" w:rsidP="00055FF2">
            <w:pPr>
              <w:pStyle w:val="Subtotal"/>
            </w:pPr>
            <w:r w:rsidRPr="00C5449E">
              <w:t>Equipment subtotal</w:t>
            </w: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  <w:r w:rsidRPr="00C5449E">
              <w:t>Supplies</w:t>
            </w:r>
          </w:p>
        </w:tc>
        <w:tc>
          <w:tcPr>
            <w:tcW w:w="4402" w:type="dxa"/>
          </w:tcPr>
          <w:p w:rsidR="0021316F" w:rsidRPr="0068079E" w:rsidRDefault="0021316F" w:rsidP="00055FF2">
            <w:pPr>
              <w:pStyle w:val="Subtotalcategory"/>
              <w:rPr>
                <w:rStyle w:val="celltease"/>
              </w:rPr>
            </w:pPr>
          </w:p>
        </w:tc>
        <w:tc>
          <w:tcPr>
            <w:tcW w:w="1742" w:type="dxa"/>
          </w:tcPr>
          <w:p w:rsidR="0021316F" w:rsidRPr="0068079E" w:rsidRDefault="0021316F" w:rsidP="00055FF2">
            <w:pPr>
              <w:pStyle w:val="Subtotal"/>
              <w:rPr>
                <w:rStyle w:val="celltease"/>
              </w:rPr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Pr="00C5449E" w:rsidRDefault="0021316F" w:rsidP="00055FF2">
            <w:pPr>
              <w:pStyle w:val="Subtotal"/>
            </w:pPr>
            <w:r w:rsidRPr="00C5449E">
              <w:t>Supplies subtotal</w:t>
            </w: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  <w:r w:rsidRPr="00C5449E">
              <w:t>Other</w:t>
            </w:r>
          </w:p>
        </w:tc>
        <w:tc>
          <w:tcPr>
            <w:tcW w:w="4402" w:type="dxa"/>
          </w:tcPr>
          <w:p w:rsidR="0021316F" w:rsidRPr="0068079E" w:rsidRDefault="0021316F" w:rsidP="00055FF2">
            <w:pPr>
              <w:pStyle w:val="Subtotalcategory"/>
              <w:rPr>
                <w:rStyle w:val="celltease"/>
              </w:rPr>
            </w:pPr>
          </w:p>
        </w:tc>
        <w:tc>
          <w:tcPr>
            <w:tcW w:w="1742" w:type="dxa"/>
          </w:tcPr>
          <w:p w:rsidR="0021316F" w:rsidRPr="0068079E" w:rsidRDefault="0021316F" w:rsidP="00055FF2">
            <w:pPr>
              <w:pStyle w:val="Subtotal"/>
              <w:rPr>
                <w:rStyle w:val="celltease"/>
              </w:rPr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dxa"/>
          </w:tcPr>
          <w:p w:rsidR="0021316F" w:rsidRPr="00C5449E" w:rsidRDefault="0021316F" w:rsidP="00055FF2">
            <w:pPr>
              <w:pStyle w:val="Subtotalcategory"/>
            </w:pPr>
          </w:p>
        </w:tc>
        <w:tc>
          <w:tcPr>
            <w:tcW w:w="4402" w:type="dxa"/>
          </w:tcPr>
          <w:p w:rsidR="0021316F" w:rsidRDefault="0021316F" w:rsidP="00055FF2">
            <w:pPr>
              <w:pStyle w:val="Subtotalcategory"/>
            </w:pPr>
          </w:p>
        </w:tc>
        <w:tc>
          <w:tcPr>
            <w:tcW w:w="1742" w:type="dxa"/>
          </w:tcPr>
          <w:p w:rsidR="0021316F" w:rsidRDefault="0021316F" w:rsidP="00055FF2">
            <w:pPr>
              <w:pStyle w:val="Subtotal"/>
            </w:pPr>
          </w:p>
        </w:tc>
      </w:tr>
      <w:tr w:rsidR="0021316F" w:rsidRPr="000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dxa"/>
            <w:shd w:val="clear" w:color="auto" w:fill="C6D9F1" w:themeFill="text2" w:themeFillTint="33"/>
          </w:tcPr>
          <w:p w:rsidR="0021316F" w:rsidRPr="00C5449E" w:rsidRDefault="0021316F" w:rsidP="00055FF2">
            <w:pPr>
              <w:pStyle w:val="Subtotalcategory"/>
            </w:pPr>
            <w:r>
              <w:t>TOTAL COST OF PROGRAM</w:t>
            </w:r>
          </w:p>
        </w:tc>
        <w:tc>
          <w:tcPr>
            <w:tcW w:w="4402" w:type="dxa"/>
            <w:shd w:val="clear" w:color="auto" w:fill="C6D9F1" w:themeFill="text2" w:themeFillTint="33"/>
          </w:tcPr>
          <w:p w:rsidR="0021316F" w:rsidRDefault="0021316F" w:rsidP="00055FF2">
            <w:pPr>
              <w:pStyle w:val="Subtotal"/>
            </w:pPr>
            <w:r>
              <w:t>Sum of all category subtotals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21316F" w:rsidRDefault="0021316F" w:rsidP="00055FF2">
            <w:pPr>
              <w:pStyle w:val="Subtotal"/>
            </w:pPr>
          </w:p>
        </w:tc>
      </w:tr>
    </w:tbl>
    <w:p w:rsidR="00FA0979" w:rsidRPr="00A07904" w:rsidRDefault="00FA0979" w:rsidP="004B1A6B">
      <w:pPr>
        <w:rPr>
          <w:rFonts w:eastAsia="SimSun"/>
        </w:rPr>
      </w:pPr>
    </w:p>
    <w:sectPr w:rsidR="00FA0979" w:rsidRPr="00A07904" w:rsidSect="000B58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6D" w:rsidRDefault="007C046D">
      <w:r>
        <w:separator/>
      </w:r>
    </w:p>
  </w:endnote>
  <w:endnote w:type="continuationSeparator" w:id="0">
    <w:p w:rsidR="007C046D" w:rsidRDefault="007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DA2609" w:rsidP="00744433">
    <w:pPr>
      <w:pStyle w:val="Footer-left"/>
    </w:pPr>
    <w:r>
      <w:rPr>
        <w:rStyle w:val="PageNumber"/>
      </w:rPr>
      <w:t>Program Budget</w:t>
    </w:r>
    <w:r w:rsidR="00912187">
      <w:rPr>
        <w:rStyle w:val="PageNumber"/>
      </w:rPr>
      <w:tab/>
    </w:r>
    <w:r w:rsidR="00CE2175">
      <w:rPr>
        <w:rStyle w:val="PageNumber"/>
      </w:rPr>
      <w:t>PSBA-GTO-TPP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CE2175" w:rsidP="00744433">
    <w:pPr>
      <w:pStyle w:val="Footer-right"/>
    </w:pPr>
    <w:r>
      <w:t>PSBA-GTO-TPP</w:t>
    </w:r>
    <w:r w:rsidR="00912187">
      <w:tab/>
    </w:r>
    <w:r w:rsidR="00DA2609">
      <w:rPr>
        <w:rStyle w:val="PageNumber"/>
        <w:szCs w:val="24"/>
      </w:rPr>
      <w:t>Program Budget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7F76DB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9F3FB1">
      <w:rPr>
        <w:b w:val="0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26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6D" w:rsidRDefault="007C046D">
      <w:r>
        <w:separator/>
      </w:r>
    </w:p>
  </w:footnote>
  <w:footnote w:type="continuationSeparator" w:id="0">
    <w:p w:rsidR="007C046D" w:rsidRDefault="007C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attachedTemplate r:id="rId1"/>
  <w:linkStyles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716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99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3671B"/>
    <w:rsid w:val="00040070"/>
    <w:rsid w:val="00052B06"/>
    <w:rsid w:val="00056502"/>
    <w:rsid w:val="00082D64"/>
    <w:rsid w:val="0008629F"/>
    <w:rsid w:val="00094840"/>
    <w:rsid w:val="000A15BF"/>
    <w:rsid w:val="000B58BB"/>
    <w:rsid w:val="000C12F6"/>
    <w:rsid w:val="000E4733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316F"/>
    <w:rsid w:val="00215164"/>
    <w:rsid w:val="00215716"/>
    <w:rsid w:val="0022519F"/>
    <w:rsid w:val="00253FED"/>
    <w:rsid w:val="00264946"/>
    <w:rsid w:val="00266FB4"/>
    <w:rsid w:val="00272AF1"/>
    <w:rsid w:val="002B26EC"/>
    <w:rsid w:val="002C3608"/>
    <w:rsid w:val="002E1E45"/>
    <w:rsid w:val="002E2D72"/>
    <w:rsid w:val="002E561D"/>
    <w:rsid w:val="002E6D37"/>
    <w:rsid w:val="00307168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1F49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33A2"/>
    <w:rsid w:val="006A5B65"/>
    <w:rsid w:val="006C5525"/>
    <w:rsid w:val="006E476A"/>
    <w:rsid w:val="00726F94"/>
    <w:rsid w:val="00736E8C"/>
    <w:rsid w:val="0074226F"/>
    <w:rsid w:val="00744157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046D"/>
    <w:rsid w:val="007C1858"/>
    <w:rsid w:val="007D3996"/>
    <w:rsid w:val="007F08FF"/>
    <w:rsid w:val="007F76DB"/>
    <w:rsid w:val="0081093B"/>
    <w:rsid w:val="00823583"/>
    <w:rsid w:val="008264B4"/>
    <w:rsid w:val="008333C2"/>
    <w:rsid w:val="00844D47"/>
    <w:rsid w:val="0085195E"/>
    <w:rsid w:val="008527FB"/>
    <w:rsid w:val="00856373"/>
    <w:rsid w:val="008568B4"/>
    <w:rsid w:val="008621FD"/>
    <w:rsid w:val="00883966"/>
    <w:rsid w:val="00884E80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B5D49"/>
    <w:rsid w:val="009D50F4"/>
    <w:rsid w:val="009E0825"/>
    <w:rsid w:val="009F3FB1"/>
    <w:rsid w:val="00A07904"/>
    <w:rsid w:val="00A27312"/>
    <w:rsid w:val="00A4183D"/>
    <w:rsid w:val="00A421EE"/>
    <w:rsid w:val="00A678D6"/>
    <w:rsid w:val="00B01DD3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14799"/>
    <w:rsid w:val="00C37114"/>
    <w:rsid w:val="00C479CA"/>
    <w:rsid w:val="00C63F9E"/>
    <w:rsid w:val="00C6515A"/>
    <w:rsid w:val="00C71A44"/>
    <w:rsid w:val="00CA2BE3"/>
    <w:rsid w:val="00CE2175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A2609"/>
    <w:rsid w:val="00DB20CD"/>
    <w:rsid w:val="00DC3C28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74675"/>
    <w:rsid w:val="00EA1557"/>
    <w:rsid w:val="00EA1684"/>
    <w:rsid w:val="00EE125A"/>
    <w:rsid w:val="00EE5251"/>
    <w:rsid w:val="00F00C8F"/>
    <w:rsid w:val="00F012E6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ffc"/>
    </o:shapedefaults>
    <o:shapelayout v:ext="edit">
      <o:idmap v:ext="edit" data="1"/>
    </o:shapelayout>
  </w:shapeDefaults>
  <w:decimalSymbol w:val="."/>
  <w:listSeparator w:val=","/>
  <w15:docId w15:val="{7AEFB9CC-FB17-41C1-AAAB-A98630E7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1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9F3FB1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9F3FB1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9F3FB1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9F3FB1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9F3FB1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9F3FB1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9F3FB1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9F3FB1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9F3FB1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9F3FB1"/>
    <w:rPr>
      <w:sz w:val="16"/>
      <w:szCs w:val="16"/>
    </w:rPr>
  </w:style>
  <w:style w:type="paragraph" w:styleId="CommentText">
    <w:name w:val="annotation text"/>
    <w:basedOn w:val="Normal"/>
    <w:semiHidden/>
    <w:rsid w:val="009F3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3FB1"/>
    <w:rPr>
      <w:b/>
      <w:bCs/>
    </w:rPr>
  </w:style>
  <w:style w:type="paragraph" w:styleId="BalloonText">
    <w:name w:val="Balloon Text"/>
    <w:basedOn w:val="Normal"/>
    <w:semiHidden/>
    <w:rsid w:val="009F3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FB1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rsid w:val="009F3FB1"/>
    <w:pPr>
      <w:tabs>
        <w:tab w:val="center" w:pos="4320"/>
        <w:tab w:val="right" w:pos="8640"/>
      </w:tabs>
    </w:pPr>
    <w:rPr>
      <w:b/>
      <w:color w:val="999999"/>
      <w:sz w:val="22"/>
      <w:szCs w:val="24"/>
    </w:rPr>
  </w:style>
  <w:style w:type="paragraph" w:styleId="BodyText">
    <w:name w:val="Body Text"/>
    <w:basedOn w:val="Normal"/>
    <w:link w:val="BodyTextChar"/>
    <w:rsid w:val="009F3FB1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9F3FB1"/>
    <w:pPr>
      <w:ind w:left="1080"/>
    </w:pPr>
  </w:style>
  <w:style w:type="paragraph" w:styleId="ListBullet">
    <w:name w:val="List Bullet"/>
    <w:basedOn w:val="BodyText"/>
    <w:link w:val="ListBulletChar"/>
    <w:rsid w:val="009F3FB1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9F3FB1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9F3FB1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9F3FB1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9F3FB1"/>
    <w:rPr>
      <w:i/>
      <w:spacing w:val="10"/>
    </w:rPr>
  </w:style>
  <w:style w:type="character" w:customStyle="1" w:styleId="boldface">
    <w:name w:val="boldface"/>
    <w:basedOn w:val="DefaultParagraphFont"/>
    <w:rsid w:val="009F3FB1"/>
    <w:rPr>
      <w:b/>
    </w:rPr>
  </w:style>
  <w:style w:type="paragraph" w:customStyle="1" w:styleId="Note">
    <w:name w:val="Note"/>
    <w:basedOn w:val="BodyText"/>
    <w:next w:val="Normal"/>
    <w:rsid w:val="009F3FB1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9F3FB1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9F3FB1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9F3FB1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9F3FB1"/>
    <w:pPr>
      <w:spacing w:before="40" w:after="40"/>
      <w:outlineLvl w:val="9"/>
    </w:pPr>
    <w:rPr>
      <w:rFonts w:ascii="Calibri" w:hAnsi="Calibri"/>
      <w:sz w:val="20"/>
      <w:szCs w:val="20"/>
    </w:rPr>
  </w:style>
  <w:style w:type="paragraph" w:styleId="Caption">
    <w:name w:val="caption"/>
    <w:basedOn w:val="BodyText"/>
    <w:next w:val="BodyText"/>
    <w:qFormat/>
    <w:rsid w:val="009F3FB1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9F3FB1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9F3FB1"/>
    <w:pPr>
      <w:jc w:val="left"/>
    </w:pPr>
  </w:style>
  <w:style w:type="character" w:customStyle="1" w:styleId="ItalBold">
    <w:name w:val="ItalBold"/>
    <w:basedOn w:val="DefaultParagraphFont"/>
    <w:rsid w:val="009F3FB1"/>
    <w:rPr>
      <w:rFonts w:eastAsia="SimSun"/>
      <w:b/>
      <w:i/>
    </w:rPr>
  </w:style>
  <w:style w:type="paragraph" w:styleId="ListBullet2">
    <w:name w:val="List Bullet 2"/>
    <w:basedOn w:val="ListBullet1"/>
    <w:qFormat/>
    <w:rsid w:val="009F3FB1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9F3FB1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9F3FB1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9F3FB1"/>
    <w:pPr>
      <w:numPr>
        <w:numId w:val="22"/>
      </w:numPr>
    </w:pPr>
  </w:style>
  <w:style w:type="paragraph" w:customStyle="1" w:styleId="Tilde">
    <w:name w:val="Tilde"/>
    <w:basedOn w:val="Note-plain"/>
    <w:rsid w:val="009F3FB1"/>
    <w:pPr>
      <w:jc w:val="center"/>
    </w:pPr>
  </w:style>
  <w:style w:type="paragraph" w:customStyle="1" w:styleId="cellbullet">
    <w:name w:val="cellbullet"/>
    <w:basedOn w:val="celltxt"/>
    <w:rsid w:val="009F3FB1"/>
    <w:pPr>
      <w:numPr>
        <w:numId w:val="21"/>
      </w:numPr>
      <w:spacing w:line="180" w:lineRule="exact"/>
    </w:pPr>
  </w:style>
  <w:style w:type="paragraph" w:customStyle="1" w:styleId="cellTitle">
    <w:name w:val="cellTitle"/>
    <w:basedOn w:val="celltxt"/>
    <w:next w:val="celltxt"/>
    <w:rsid w:val="009F3FB1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9F3FB1"/>
    <w:rPr>
      <w:b/>
      <w:sz w:val="28"/>
      <w:u w:val="none"/>
    </w:rPr>
  </w:style>
  <w:style w:type="character" w:customStyle="1" w:styleId="Underline">
    <w:name w:val="Underline"/>
    <w:basedOn w:val="DefaultParagraphFont"/>
    <w:rsid w:val="009F3FB1"/>
    <w:rPr>
      <w:u w:val="single"/>
    </w:rPr>
  </w:style>
  <w:style w:type="paragraph" w:customStyle="1" w:styleId="Footer-right">
    <w:name w:val="Footer-right"/>
    <w:basedOn w:val="Footer"/>
    <w:rsid w:val="009F3FB1"/>
    <w:pPr>
      <w:tabs>
        <w:tab w:val="clear" w:pos="4320"/>
        <w:tab w:val="clear" w:pos="8640"/>
        <w:tab w:val="right" w:pos="9000"/>
      </w:tabs>
      <w:spacing w:before="0" w:after="0"/>
    </w:pPr>
    <w:rPr>
      <w:rFonts w:asciiTheme="minorHAnsi" w:hAnsiTheme="minorHAnsi"/>
      <w:sz w:val="24"/>
      <w:szCs w:val="18"/>
    </w:rPr>
  </w:style>
  <w:style w:type="paragraph" w:customStyle="1" w:styleId="Header-left">
    <w:name w:val="Header-left"/>
    <w:basedOn w:val="Header"/>
    <w:rsid w:val="009F3FB1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9F3FB1"/>
    <w:pPr>
      <w:jc w:val="right"/>
    </w:pPr>
  </w:style>
  <w:style w:type="paragraph" w:customStyle="1" w:styleId="Footer-left">
    <w:name w:val="Footer-left"/>
    <w:basedOn w:val="Footer-right"/>
    <w:rsid w:val="009F3FB1"/>
    <w:rPr>
      <w:szCs w:val="24"/>
    </w:rPr>
  </w:style>
  <w:style w:type="paragraph" w:customStyle="1" w:styleId="Caption-table">
    <w:name w:val="Caption-table"/>
    <w:basedOn w:val="Caption"/>
    <w:rsid w:val="009F3FB1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9F3FB1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9F3FB1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9F3FB1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9F3FB1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9F3FB1"/>
    <w:pPr>
      <w:ind w:left="1440" w:hanging="360"/>
    </w:pPr>
  </w:style>
  <w:style w:type="paragraph" w:customStyle="1" w:styleId="spacer">
    <w:name w:val="spacer"/>
    <w:basedOn w:val="Note-table"/>
    <w:rsid w:val="009F3FB1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9F3FB1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9F3FB1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cs="Tahoma"/>
      <w:bCs/>
      <w:sz w:val="26"/>
    </w:rPr>
  </w:style>
  <w:style w:type="paragraph" w:customStyle="1" w:styleId="TipsheetHeading">
    <w:name w:val="TipsheetHeading"/>
    <w:basedOn w:val="TipsheetTitle"/>
    <w:rsid w:val="009F3FB1"/>
    <w:pPr>
      <w:keepNext w:val="0"/>
      <w:pBdr>
        <w:bottom w:val="none" w:sz="0" w:space="0" w:color="auto"/>
      </w:pBdr>
      <w:spacing w:before="60" w:after="60" w:line="240" w:lineRule="exact"/>
    </w:pPr>
    <w:rPr>
      <w:sz w:val="24"/>
      <w:szCs w:val="24"/>
    </w:rPr>
  </w:style>
  <w:style w:type="paragraph" w:customStyle="1" w:styleId="TipsheetSubhead">
    <w:name w:val="TipsheetSubhead"/>
    <w:basedOn w:val="TipsheetHeading"/>
    <w:link w:val="TipsheetSubheadChar"/>
    <w:rsid w:val="009F3FB1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9F3FB1"/>
    <w:pPr>
      <w:tabs>
        <w:tab w:val="left" w:pos="216"/>
        <w:tab w:val="right" w:pos="8928"/>
      </w:tabs>
      <w:spacing w:before="20" w:after="20" w:line="240" w:lineRule="auto"/>
    </w:pPr>
    <w:rPr>
      <w:rFonts w:asciiTheme="minorHAnsi" w:hAnsiTheme="minorHAnsi"/>
      <w:b w:val="0"/>
      <w:color w:val="auto"/>
      <w:sz w:val="24"/>
    </w:rPr>
  </w:style>
  <w:style w:type="paragraph" w:customStyle="1" w:styleId="TipsheetCategory">
    <w:name w:val="TipsheetCategory"/>
    <w:basedOn w:val="TipsheetSubhead"/>
    <w:next w:val="TipsheetText"/>
    <w:rsid w:val="009F3FB1"/>
    <w:pPr>
      <w:spacing w:before="20" w:after="20"/>
    </w:pPr>
  </w:style>
  <w:style w:type="paragraph" w:customStyle="1" w:styleId="TipsheetBulletPositive">
    <w:name w:val="TipsheetBulletPositive"/>
    <w:basedOn w:val="TipsheetText"/>
    <w:rsid w:val="009F3FB1"/>
    <w:pPr>
      <w:numPr>
        <w:numId w:val="14"/>
      </w:numPr>
    </w:pPr>
  </w:style>
  <w:style w:type="paragraph" w:customStyle="1" w:styleId="TipsheetBulletNegative">
    <w:name w:val="TipsheetBulletNegative"/>
    <w:basedOn w:val="TipsheetBulletPositive"/>
    <w:rsid w:val="009F3FB1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9F3FB1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9F3FB1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9F3FB1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9F3FB1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9F3FB1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9F3FB1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9F3FB1"/>
    <w:pPr>
      <w:ind w:left="1915"/>
    </w:pPr>
  </w:style>
  <w:style w:type="paragraph" w:styleId="TOC4">
    <w:name w:val="toc 4"/>
    <w:basedOn w:val="TOC3"/>
    <w:rsid w:val="009F3FB1"/>
    <w:pPr>
      <w:ind w:left="2160"/>
    </w:pPr>
    <w:rPr>
      <w:szCs w:val="22"/>
    </w:rPr>
  </w:style>
  <w:style w:type="paragraph" w:customStyle="1" w:styleId="Question">
    <w:name w:val="Question"/>
    <w:basedOn w:val="celltxt"/>
    <w:rsid w:val="009F3FB1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9F3FB1"/>
    <w:pPr>
      <w:spacing w:line="200" w:lineRule="exact"/>
      <w:jc w:val="center"/>
    </w:pPr>
    <w:rPr>
      <w:b/>
    </w:rPr>
  </w:style>
  <w:style w:type="paragraph" w:customStyle="1" w:styleId="cellblock">
    <w:name w:val="cellblock"/>
    <w:basedOn w:val="celltxt"/>
    <w:rsid w:val="009F3FB1"/>
    <w:pPr>
      <w:ind w:left="144"/>
    </w:pPr>
  </w:style>
  <w:style w:type="character" w:customStyle="1" w:styleId="Style2">
    <w:name w:val="Style2"/>
    <w:basedOn w:val="DefaultParagraphFont"/>
    <w:rsid w:val="009F3FB1"/>
    <w:rPr>
      <w:b/>
      <w:sz w:val="40"/>
    </w:rPr>
  </w:style>
  <w:style w:type="character" w:customStyle="1" w:styleId="celltease">
    <w:name w:val="celltease"/>
    <w:basedOn w:val="DefaultParagraphFont"/>
    <w:rsid w:val="009F3FB1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9F3FB1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9F3FB1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9F3FB1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9F3FB1"/>
    <w:pPr>
      <w:tabs>
        <w:tab w:val="clear" w:pos="9000"/>
        <w:tab w:val="right" w:pos="12960"/>
      </w:tabs>
      <w:spacing w:line="240" w:lineRule="exact"/>
    </w:pPr>
  </w:style>
  <w:style w:type="paragraph" w:customStyle="1" w:styleId="cellhang">
    <w:name w:val="cellhang"/>
    <w:basedOn w:val="celltxt"/>
    <w:rsid w:val="009F3FB1"/>
    <w:pPr>
      <w:ind w:left="288" w:hanging="288"/>
    </w:pPr>
  </w:style>
  <w:style w:type="character" w:customStyle="1" w:styleId="InlineTitle">
    <w:name w:val="Inline Title"/>
    <w:basedOn w:val="DefaultParagraphFont"/>
    <w:rsid w:val="009F3FB1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9F3FB1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9F3FB1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9F3FB1"/>
    <w:pPr>
      <w:numPr>
        <w:numId w:val="1"/>
      </w:numPr>
    </w:pPr>
  </w:style>
  <w:style w:type="paragraph" w:customStyle="1" w:styleId="MainTOC1">
    <w:name w:val="Main_TOC1"/>
    <w:basedOn w:val="TOC1"/>
    <w:rsid w:val="009F3FB1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9F3FB1"/>
    <w:pPr>
      <w:ind w:left="1440"/>
    </w:pPr>
  </w:style>
  <w:style w:type="paragraph" w:customStyle="1" w:styleId="Quotations">
    <w:name w:val="Quotations"/>
    <w:basedOn w:val="BodyText"/>
    <w:next w:val="BodyTextIndent2"/>
    <w:rsid w:val="009F3FB1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9F3FB1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9F3FB1"/>
    <w:pPr>
      <w:spacing w:after="0"/>
    </w:pPr>
    <w:rPr>
      <w:b/>
    </w:rPr>
  </w:style>
  <w:style w:type="paragraph" w:customStyle="1" w:styleId="Footer-first">
    <w:name w:val="Footer-first"/>
    <w:basedOn w:val="Footer-right"/>
    <w:rsid w:val="009F3FB1"/>
  </w:style>
  <w:style w:type="paragraph" w:customStyle="1" w:styleId="GraphicLg">
    <w:name w:val="Graphic_Lg"/>
    <w:basedOn w:val="Graphic"/>
    <w:rsid w:val="009F3FB1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9F3FB1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9F3FB1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9F3FB1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9F3FB1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9F3FB1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9F3FB1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9F3FB1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9F3FB1"/>
    <w:rPr>
      <w:rFonts w:ascii="Calibri" w:hAnsi="Calibri" w:cs="Times New Roman"/>
      <w:sz w:val="20"/>
      <w:szCs w:val="20"/>
    </w:rPr>
  </w:style>
  <w:style w:type="paragraph" w:customStyle="1" w:styleId="Exampledata">
    <w:name w:val="Example data"/>
    <w:rsid w:val="009F3FB1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9F3FB1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9F3FB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F3FB1"/>
    <w:rPr>
      <w:vertAlign w:val="superscript"/>
    </w:rPr>
  </w:style>
  <w:style w:type="paragraph" w:styleId="FootnoteText">
    <w:name w:val="footnote text"/>
    <w:basedOn w:val="Normal"/>
    <w:uiPriority w:val="99"/>
    <w:semiHidden/>
    <w:rsid w:val="009F3FB1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F3FB1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9F3FB1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9F3FB1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9F3FB1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9F3FB1"/>
    <w:pPr>
      <w:ind w:left="1800"/>
    </w:pPr>
  </w:style>
  <w:style w:type="character" w:styleId="PageNumber">
    <w:name w:val="page number"/>
    <w:basedOn w:val="DefaultParagraphFont"/>
    <w:rsid w:val="009F3FB1"/>
  </w:style>
  <w:style w:type="paragraph" w:customStyle="1" w:styleId="Signpost">
    <w:name w:val="Signpost"/>
    <w:basedOn w:val="Heading4"/>
    <w:next w:val="BlockText"/>
    <w:uiPriority w:val="99"/>
    <w:rsid w:val="009F3FB1"/>
    <w:pPr>
      <w:pBdr>
        <w:top w:val="single" w:sz="2" w:space="4" w:color="auto"/>
      </w:pBdr>
      <w:spacing w:before="320" w:after="0" w:line="276" w:lineRule="auto"/>
      <w:ind w:left="1440" w:right="10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9F3FB1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9F3FB1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9F3FB1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9F3FB1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9F3FB1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9F3FB1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9F3FB1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9F3FB1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9F3FB1"/>
    <w:rPr>
      <w:b/>
      <w:color w:val="008000"/>
    </w:rPr>
  </w:style>
  <w:style w:type="paragraph" w:customStyle="1" w:styleId="ToolTitleexample">
    <w:name w:val="ToolTitle_example"/>
    <w:basedOn w:val="ToolTitle"/>
    <w:rsid w:val="009F3FB1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9F3FB1"/>
    <w:pPr>
      <w:tabs>
        <w:tab w:val="right" w:leader="underscore" w:pos="9000"/>
      </w:tabs>
      <w:spacing w:before="0" w:line="260" w:lineRule="exact"/>
      <w:ind w:left="720"/>
    </w:pPr>
  </w:style>
  <w:style w:type="character" w:customStyle="1" w:styleId="InlineTooltitle">
    <w:name w:val="Inline Tool title"/>
    <w:basedOn w:val="InlineTxtboxtitle"/>
    <w:rsid w:val="009F3FB1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9F3FB1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9F3FB1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9F3FB1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9F3FB1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9F3FB1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9F3FB1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9F3FB1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9F3FB1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9F3FB1"/>
    <w:pPr>
      <w:jc w:val="left"/>
    </w:pPr>
  </w:style>
  <w:style w:type="table" w:customStyle="1" w:styleId="Tableinfo">
    <w:name w:val="Table_info"/>
    <w:basedOn w:val="TableNormal"/>
    <w:rsid w:val="009F3FB1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9F3FB1"/>
    <w:pPr>
      <w:numPr>
        <w:numId w:val="16"/>
      </w:numPr>
      <w:tabs>
        <w:tab w:val="left" w:pos="432"/>
      </w:tabs>
    </w:pPr>
    <w:rPr>
      <w:iCs/>
      <w:sz w:val="22"/>
    </w:rPr>
  </w:style>
  <w:style w:type="paragraph" w:customStyle="1" w:styleId="Tooltitles">
    <w:name w:val="Tool titles"/>
    <w:basedOn w:val="Title"/>
    <w:rsid w:val="009F3FB1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9F3FB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9F3FB1"/>
    <w:pPr>
      <w:ind w:left="216" w:hanging="216"/>
    </w:pPr>
    <w:rPr>
      <w:iCs/>
    </w:rPr>
  </w:style>
  <w:style w:type="table" w:styleId="TableList5">
    <w:name w:val="Table List 5"/>
    <w:basedOn w:val="TableNormal"/>
    <w:rsid w:val="009F3FB1"/>
    <w:pPr>
      <w:spacing w:after="0" w:line="240" w:lineRule="auto"/>
    </w:pPr>
    <w:rPr>
      <w:rFonts w:asciiTheme="minorHAnsi" w:hAnsiTheme="minorHAnsi" w:cs="Times New Roman"/>
      <w:szCs w:val="24"/>
    </w:rPr>
    <w:tblPr/>
    <w:tcPr>
      <w:shd w:val="clear" w:color="auto" w:fill="auto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9F3FB1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9F3FB1"/>
    <w:pPr>
      <w:spacing w:before="120"/>
    </w:pPr>
  </w:style>
  <w:style w:type="character" w:customStyle="1" w:styleId="BodyText2Char">
    <w:name w:val="Body Text 2 Char"/>
    <w:basedOn w:val="DefaultParagraphFont"/>
    <w:link w:val="BodyText2"/>
    <w:rsid w:val="009F3FB1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9F3FB1"/>
    <w:pPr>
      <w:numPr>
        <w:numId w:val="6"/>
      </w:numPr>
    </w:pPr>
  </w:style>
  <w:style w:type="numbering" w:customStyle="1" w:styleId="SurveyNum1">
    <w:name w:val="SurveyNum1"/>
    <w:basedOn w:val="NoList"/>
    <w:rsid w:val="009F3FB1"/>
    <w:pPr>
      <w:numPr>
        <w:numId w:val="6"/>
      </w:numPr>
    </w:pPr>
  </w:style>
  <w:style w:type="paragraph" w:styleId="List">
    <w:name w:val="List"/>
    <w:basedOn w:val="Normal"/>
    <w:rsid w:val="009F3FB1"/>
    <w:pPr>
      <w:ind w:hanging="360"/>
      <w:contextualSpacing/>
    </w:pPr>
  </w:style>
  <w:style w:type="paragraph" w:styleId="List2">
    <w:name w:val="List 2"/>
    <w:basedOn w:val="Normal"/>
    <w:rsid w:val="009F3FB1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9F3FB1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9F3FB1"/>
    <w:pPr>
      <w:spacing w:line="24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9F3FB1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F3FB1"/>
  </w:style>
  <w:style w:type="paragraph" w:styleId="BodyText3">
    <w:name w:val="Body Text 3"/>
    <w:basedOn w:val="Normal"/>
    <w:link w:val="BodyText3Char"/>
    <w:rsid w:val="009F3FB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FB1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9F3FB1"/>
    <w:pPr>
      <w:ind w:left="216"/>
    </w:pPr>
  </w:style>
  <w:style w:type="table" w:customStyle="1" w:styleId="Openweave">
    <w:name w:val="Open weave"/>
    <w:basedOn w:val="Tableinfo"/>
    <w:rsid w:val="009F3FB1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9F3FB1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9F3FB1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9F3FB1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9F3FB1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9F3FB1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9F3FB1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9F3FB1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9F3FB1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9F3FB1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9F3FB1"/>
    <w:rPr>
      <w:rFonts w:asciiTheme="minorHAnsi" w:hAnsiTheme="minorHAnsi" w:cs="Tahoma"/>
      <w:b/>
      <w:color w:val="365F91" w:themeColor="accent1" w:themeShade="BF"/>
      <w:sz w:val="24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9F3FB1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9F3FB1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9F3FB1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9F3FB1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9F3FB1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9F3FB1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9F3FB1"/>
  </w:style>
  <w:style w:type="character" w:customStyle="1" w:styleId="TipsheetTitleChar">
    <w:name w:val="TipsheetTitle Char"/>
    <w:basedOn w:val="DefaultParagraphFont"/>
    <w:link w:val="TipsheetTitle"/>
    <w:rsid w:val="009F3FB1"/>
    <w:rPr>
      <w:rFonts w:ascii="Calibri" w:hAnsi="Calibri" w:cs="Tahoma"/>
      <w:b/>
      <w:bCs/>
      <w:color w:val="365F91" w:themeColor="accent1" w:themeShade="BF"/>
      <w:sz w:val="26"/>
      <w:szCs w:val="20"/>
    </w:rPr>
  </w:style>
  <w:style w:type="paragraph" w:customStyle="1" w:styleId="Labelunderline">
    <w:name w:val="Label_underline"/>
    <w:basedOn w:val="Labels"/>
    <w:qFormat/>
    <w:rsid w:val="009F3FB1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9F3FB1"/>
  </w:style>
  <w:style w:type="table" w:styleId="MediumList2-Accent1">
    <w:name w:val="Medium List 2 Accent 1"/>
    <w:basedOn w:val="TableNormal"/>
    <w:uiPriority w:val="66"/>
    <w:rsid w:val="009F3F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9F3FB1"/>
    <w:rPr>
      <w:rFonts w:ascii="Calibri" w:hAnsi="Calibri" w:cs="Times New Roman"/>
      <w:b/>
      <w:sz w:val="20"/>
      <w:szCs w:val="20"/>
    </w:rPr>
  </w:style>
  <w:style w:type="paragraph" w:customStyle="1" w:styleId="BlockTextBullet">
    <w:name w:val="Block Text Bullet"/>
    <w:basedOn w:val="BlockText"/>
    <w:qFormat/>
    <w:rsid w:val="009F3FB1"/>
    <w:pPr>
      <w:numPr>
        <w:numId w:val="29"/>
      </w:numPr>
    </w:pPr>
  </w:style>
  <w:style w:type="paragraph" w:customStyle="1" w:styleId="Achievement">
    <w:name w:val="Achievement"/>
    <w:basedOn w:val="BodyText"/>
    <w:rsid w:val="009F3FB1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9F3FB1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9F3FB1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9F3FB1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9F3FB1"/>
    <w:pPr>
      <w:jc w:val="right"/>
    </w:pPr>
  </w:style>
  <w:style w:type="paragraph" w:customStyle="1" w:styleId="Cellhead0">
    <w:name w:val="Cellhead"/>
    <w:basedOn w:val="Normal"/>
    <w:qFormat/>
    <w:rsid w:val="009F3FB1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9F3FB1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9F3FB1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9F3FB1"/>
    <w:rPr>
      <w:i/>
    </w:rPr>
  </w:style>
  <w:style w:type="paragraph" w:customStyle="1" w:styleId="JobTitle">
    <w:name w:val="Job Title"/>
    <w:next w:val="Normal"/>
    <w:rsid w:val="009F3FB1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9F3FB1"/>
    <w:rPr>
      <w:b/>
      <w:spacing w:val="-6"/>
    </w:rPr>
  </w:style>
  <w:style w:type="character" w:styleId="Strong">
    <w:name w:val="Strong"/>
    <w:basedOn w:val="DefaultParagraphFont"/>
    <w:uiPriority w:val="22"/>
    <w:qFormat/>
    <w:rsid w:val="009F3FB1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9F3FB1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9F3FB1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9F3FB1"/>
    <w:pPr>
      <w:numPr>
        <w:numId w:val="30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9F3FB1"/>
    <w:rPr>
      <w:rFonts w:ascii="Calibri" w:hAnsi="Calibri"/>
      <w:b/>
      <w:sz w:val="20"/>
    </w:rPr>
  </w:style>
  <w:style w:type="character" w:customStyle="1" w:styleId="FooterChar">
    <w:name w:val="Footer Char"/>
    <w:basedOn w:val="DefaultParagraphFont"/>
    <w:link w:val="Footer"/>
    <w:rsid w:val="009F3FB1"/>
    <w:rPr>
      <w:rFonts w:ascii="Calibri" w:hAnsi="Calibri" w:cs="Times New Roman"/>
      <w:b/>
      <w:color w:val="999999"/>
      <w:szCs w:val="24"/>
    </w:rPr>
  </w:style>
  <w:style w:type="paragraph" w:customStyle="1" w:styleId="Footerlandscape">
    <w:name w:val="Footer_landscape"/>
    <w:basedOn w:val="Footer-right"/>
    <w:qFormat/>
    <w:rsid w:val="009F3FB1"/>
    <w:pPr>
      <w:tabs>
        <w:tab w:val="clear" w:pos="9000"/>
        <w:tab w:val="right" w:pos="13680"/>
      </w:tabs>
    </w:pPr>
    <w:rPr>
      <w:b w:val="0"/>
    </w:rPr>
  </w:style>
  <w:style w:type="paragraph" w:customStyle="1" w:styleId="Tiprtjust">
    <w:name w:val="Tip_rt_just"/>
    <w:basedOn w:val="TipsheetText"/>
    <w:qFormat/>
    <w:rsid w:val="009F3FB1"/>
    <w:pPr>
      <w:jc w:val="right"/>
    </w:pPr>
    <w:rPr>
      <w:bCs/>
      <w:sz w:val="22"/>
    </w:rPr>
  </w:style>
  <w:style w:type="paragraph" w:customStyle="1" w:styleId="Tipsheettextcenter">
    <w:name w:val="Tipsheet text center"/>
    <w:basedOn w:val="TipsheetText"/>
    <w:qFormat/>
    <w:rsid w:val="009F3FB1"/>
    <w:pPr>
      <w:spacing w:before="80" w:after="80"/>
      <w:jc w:val="center"/>
    </w:pPr>
    <w:rPr>
      <w:rFonts w:ascii="Calibri" w:hAnsi="Calibri"/>
      <w:sz w:val="22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9F3FB1"/>
    <w:rPr>
      <w:rFonts w:ascii="Palatino Linotype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5835-EB40-4B45-AD1B-5E08134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2016-07-12T14:09:00Z</dcterms:created>
  <dcterms:modified xsi:type="dcterms:W3CDTF">2016-07-12T14:09:00Z</dcterms:modified>
</cp:coreProperties>
</file>