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8" w:rsidRPr="009D1EE3" w:rsidRDefault="00DE55A1" w:rsidP="00813F09">
      <w:pPr>
        <w:pStyle w:val="Heading1"/>
        <w:spacing w:before="0" w:after="240"/>
      </w:pPr>
      <w:r w:rsidRPr="00DE55A1">
        <w:t>Training Cadre Selection Tips</w:t>
      </w:r>
    </w:p>
    <w:p w:rsidR="00DC0369" w:rsidRDefault="00415128" w:rsidP="00B13BE9">
      <w:pPr>
        <w:pStyle w:val="Instructions"/>
      </w:pPr>
      <w:r w:rsidRPr="00DC0369">
        <w:rPr>
          <w:b/>
          <w:color w:val="C00000"/>
        </w:rPr>
        <w:t>Instructions:</w:t>
      </w:r>
      <w:r w:rsidRPr="00171B03">
        <w:rPr>
          <w:b/>
        </w:rPr>
        <w:t xml:space="preserve"> </w:t>
      </w:r>
      <w:r w:rsidRPr="00B13BE9">
        <w:t>Use this checklist as a starting point for items to consider. Customize this document, adding relevant information as appropriate or removing information that does not apply to your situation.</w:t>
      </w:r>
    </w:p>
    <w:p w:rsidR="009F2DA2" w:rsidRDefault="00911576" w:rsidP="00DC7557">
      <w:pPr>
        <w:pStyle w:val="Heading2"/>
        <w:spacing w:before="240"/>
      </w:pPr>
      <w:r>
        <w:t>Required Competencies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Training Cadre Selection-Required Competencies Table"/>
        <w:tblDescription w:val="Column 1 indicates a check box; column 2 indicates required competenecies when selecting training cadre members."/>
      </w:tblPr>
      <w:tblGrid>
        <w:gridCol w:w="1547"/>
        <w:gridCol w:w="8029"/>
      </w:tblGrid>
      <w:tr w:rsidR="00130634" w:rsidTr="00DA4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542718" w:rsidP="00B45743">
            <w:pPr>
              <w:pStyle w:val="TableHeading"/>
            </w:pPr>
            <w:r w:rsidRPr="00DA4A35">
              <w:t xml:space="preserve">Check </w:t>
            </w:r>
            <w:r w:rsidR="00B45743">
              <w:t>B</w:t>
            </w:r>
            <w:r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F60E4A" w:rsidRPr="00DA4A35" w:rsidRDefault="00911576" w:rsidP="00DA4A35">
            <w:pPr>
              <w:pStyle w:val="TableHeading"/>
            </w:pPr>
            <w:r>
              <w:t>Competency</w:t>
            </w:r>
          </w:p>
        </w:tc>
      </w:tr>
      <w:tr w:rsidR="00130634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395864237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DA4A35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10716D" w:rsidP="00DC7557">
            <w:pPr>
              <w:spacing w:before="40"/>
            </w:pPr>
            <w:r>
              <w:t>Experience or comfort with facilitation or leading trainings</w:t>
            </w:r>
          </w:p>
        </w:tc>
      </w:tr>
      <w:tr w:rsidR="00EA35CB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50411401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A35CB" w:rsidRDefault="00EA35CB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EA35CB" w:rsidRDefault="00EA35CB" w:rsidP="00B45743">
            <w:pPr>
              <w:spacing w:before="40"/>
            </w:pPr>
            <w:r>
              <w:t>Experience working in the same or a very similar environment (e.g.</w:t>
            </w:r>
            <w:r w:rsidR="00B45743">
              <w:t>,</w:t>
            </w:r>
            <w:r>
              <w:t xml:space="preserve"> in the school environment or in similar organizational structures)</w:t>
            </w:r>
          </w:p>
        </w:tc>
      </w:tr>
      <w:tr w:rsidR="00130634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86001432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EA35CB" w:rsidP="00DC7557">
            <w:pPr>
              <w:spacing w:before="40"/>
            </w:pPr>
            <w:r>
              <w:t>Competence</w:t>
            </w:r>
            <w:r w:rsidR="0010716D">
              <w:t xml:space="preserve"> in their field</w:t>
            </w:r>
          </w:p>
        </w:tc>
      </w:tr>
      <w:tr w:rsidR="00130634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45385852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F60E4A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F60E4A" w:rsidRDefault="0010716D" w:rsidP="00DC7557">
            <w:pPr>
              <w:spacing w:before="40"/>
            </w:pPr>
            <w:r>
              <w:t>Subject matter expert</w:t>
            </w:r>
            <w:r w:rsidR="003F43AE">
              <w:t>ise</w:t>
            </w:r>
            <w:r>
              <w:t xml:space="preserve"> in </w:t>
            </w:r>
            <w:r w:rsidR="00911576">
              <w:t>work directly and/or indirectly related to the work the cadre will be performing</w:t>
            </w:r>
          </w:p>
        </w:tc>
      </w:tr>
      <w:tr w:rsidR="00EA35CB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50066141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A35CB" w:rsidRDefault="00EA35CB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EA35CB" w:rsidRDefault="00EA35CB" w:rsidP="00DC7557">
            <w:pPr>
              <w:spacing w:before="40"/>
            </w:pPr>
            <w:r>
              <w:t>Track record of performance or being a change agent in a relevant subject area</w:t>
            </w:r>
          </w:p>
        </w:tc>
      </w:tr>
      <w:tr w:rsidR="00C42D19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28130811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Default="003F43AE" w:rsidP="00DC7557">
            <w:pPr>
              <w:spacing w:before="40"/>
            </w:pPr>
            <w:r>
              <w:t>Knowledgeable of the resources and partners in their region/organization</w:t>
            </w:r>
          </w:p>
        </w:tc>
      </w:tr>
      <w:tr w:rsidR="00C42D19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2289588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Default="003F43AE" w:rsidP="00DC7557">
            <w:pPr>
              <w:spacing w:before="40"/>
            </w:pPr>
            <w:r>
              <w:t>Skilled in relationship building</w:t>
            </w:r>
          </w:p>
        </w:tc>
      </w:tr>
      <w:tr w:rsidR="00C42D19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763492278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C42D19" w:rsidRDefault="00C42D19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C42D19" w:rsidRDefault="00911576" w:rsidP="00DC7557">
            <w:pPr>
              <w:spacing w:before="40"/>
            </w:pPr>
            <w:r>
              <w:t>Relatable to administrators, organizational</w:t>
            </w:r>
            <w:r w:rsidR="003F43AE">
              <w:t xml:space="preserve"> staff, parents, students</w:t>
            </w:r>
          </w:p>
        </w:tc>
      </w:tr>
    </w:tbl>
    <w:p w:rsidR="00911576" w:rsidRDefault="00813F09" w:rsidP="00DC7557">
      <w:pPr>
        <w:pStyle w:val="Heading2"/>
        <w:spacing w:before="240"/>
      </w:pPr>
      <w:r>
        <w:t>Essential</w:t>
      </w:r>
      <w:r w:rsidR="00911576">
        <w:t xml:space="preserve"> Characteristics</w:t>
      </w:r>
    </w:p>
    <w:tbl>
      <w:tblPr>
        <w:tblStyle w:val="MediumGrid3-Accent2"/>
        <w:tblW w:w="5000" w:type="pct"/>
        <w:tblLook w:val="0620" w:firstRow="1" w:lastRow="0" w:firstColumn="0" w:lastColumn="0" w:noHBand="1" w:noVBand="1"/>
        <w:tblCaption w:val="Essential Characteristics Table"/>
        <w:tblDescription w:val="Column 1 indicates a check box; column 2 indicates essential characteristics when selecting training cadre members."/>
      </w:tblPr>
      <w:tblGrid>
        <w:gridCol w:w="1547"/>
        <w:gridCol w:w="8029"/>
      </w:tblGrid>
      <w:tr w:rsidR="00911576" w:rsidTr="00132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808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11576" w:rsidRPr="00DA4A35" w:rsidRDefault="00911576" w:rsidP="00B45743">
            <w:pPr>
              <w:pStyle w:val="TableHeading"/>
            </w:pPr>
            <w:r w:rsidRPr="00DA4A35">
              <w:t xml:space="preserve">Check </w:t>
            </w:r>
            <w:r w:rsidR="00B45743">
              <w:t>B</w:t>
            </w:r>
            <w:r w:rsidRPr="00DA4A35">
              <w:t>ox</w:t>
            </w:r>
          </w:p>
        </w:tc>
        <w:tc>
          <w:tcPr>
            <w:tcW w:w="4192" w:type="pct"/>
            <w:tcBorders>
              <w:bottom w:val="single" w:sz="6" w:space="0" w:color="D9D9D9" w:themeColor="background1" w:themeShade="D9"/>
            </w:tcBorders>
            <w:shd w:val="clear" w:color="auto" w:fill="F2DBDB" w:themeFill="accent2" w:themeFillTint="33"/>
            <w:vAlign w:val="center"/>
          </w:tcPr>
          <w:p w:rsidR="00911576" w:rsidRPr="00DA4A35" w:rsidRDefault="00911576" w:rsidP="00132EB3">
            <w:pPr>
              <w:pStyle w:val="TableHeading"/>
            </w:pPr>
            <w:r>
              <w:t>Characteristic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056051601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Passionate, resilient, dedicated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96069533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Reliable, trustworthy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132096219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Motivated, enthusiastic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9294654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Open</w:t>
            </w:r>
            <w:r w:rsidR="00B45743">
              <w:t>-</w:t>
            </w:r>
            <w:r>
              <w:t>minded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52806499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Cooperative and works well with others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882066104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Relatable to administrators, organizational staff, parents, students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-252283885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Flexible schedule</w:t>
            </w:r>
          </w:p>
        </w:tc>
      </w:tr>
      <w:tr w:rsidR="00911576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1701357806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911576" w:rsidRDefault="00911576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911576" w:rsidRDefault="00911576" w:rsidP="00DC7557">
            <w:pPr>
              <w:spacing w:before="40"/>
            </w:pPr>
            <w:r>
              <w:t>Hardworking</w:t>
            </w:r>
          </w:p>
        </w:tc>
      </w:tr>
      <w:tr w:rsidR="00EA35CB" w:rsidTr="00813F09">
        <w:trPr>
          <w:cantSplit/>
          <w:trHeight w:val="432"/>
        </w:trPr>
        <w:tc>
          <w:tcPr>
            <w:tcW w:w="808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FFFFF" w:themeFill="background1"/>
            <w:vAlign w:val="center"/>
          </w:tcPr>
          <w:sdt>
            <w:sdtPr>
              <w:id w:val="361558602"/>
              <w14:checkbox>
                <w14:checked w14:val="0"/>
                <w14:checkedState w14:val="00FE" w14:font="Wingdings"/>
                <w14:uncheckedState w14:val="2610" w14:font="MS Gothic"/>
              </w14:checkbox>
            </w:sdtPr>
            <w:sdtEndPr/>
            <w:sdtContent>
              <w:p w:rsidR="00EA35CB" w:rsidRPr="00EA35CB" w:rsidRDefault="00EA35CB" w:rsidP="00DC7557">
                <w:pPr>
                  <w:spacing w:before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192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nil"/>
            </w:tcBorders>
            <w:shd w:val="clear" w:color="auto" w:fill="FFFFFF" w:themeFill="background1"/>
            <w:vAlign w:val="center"/>
          </w:tcPr>
          <w:p w:rsidR="00EA35CB" w:rsidRDefault="00EA35CB" w:rsidP="00DC7557">
            <w:pPr>
              <w:spacing w:before="40"/>
            </w:pPr>
            <w:r>
              <w:t>Effective communicator</w:t>
            </w:r>
          </w:p>
        </w:tc>
      </w:tr>
    </w:tbl>
    <w:p w:rsidR="002375EC" w:rsidRDefault="00911576" w:rsidP="00DC7557">
      <w:pPr>
        <w:pStyle w:val="Heading2"/>
        <w:spacing w:before="240"/>
      </w:pPr>
      <w:r>
        <w:t>Potential Red Flags</w:t>
      </w:r>
    </w:p>
    <w:p w:rsidR="00911576" w:rsidRDefault="00911576" w:rsidP="00911576">
      <w:r>
        <w:lastRenderedPageBreak/>
        <w:t xml:space="preserve">When selecting cadre members, it is important to avoid </w:t>
      </w:r>
      <w:r w:rsidR="00EA35CB">
        <w:t>selecting</w:t>
      </w:r>
      <w:r>
        <w:t xml:space="preserve"> individuals:</w:t>
      </w:r>
    </w:p>
    <w:p w:rsidR="00911576" w:rsidRDefault="00EA35CB" w:rsidP="00911576">
      <w:pPr>
        <w:pStyle w:val="ListParagraph"/>
        <w:numPr>
          <w:ilvl w:val="0"/>
          <w:numId w:val="10"/>
        </w:numPr>
      </w:pPr>
      <w:r>
        <w:t>With whom it tends to be challenging to communicate (e.g.</w:t>
      </w:r>
      <w:r w:rsidR="00B45743">
        <w:t>,</w:t>
      </w:r>
      <w:r>
        <w:t xml:space="preserve"> it is hard to get in touch with them)</w:t>
      </w:r>
    </w:p>
    <w:p w:rsidR="00911576" w:rsidRDefault="00EA35CB" w:rsidP="00911576">
      <w:pPr>
        <w:pStyle w:val="ListParagraph"/>
        <w:numPr>
          <w:ilvl w:val="0"/>
          <w:numId w:val="10"/>
        </w:numPr>
      </w:pPr>
      <w:r>
        <w:t>Who h</w:t>
      </w:r>
      <w:r w:rsidR="00911576">
        <w:t>ave unsupportive employers (e.g.</w:t>
      </w:r>
      <w:r w:rsidR="00B45743">
        <w:t>,</w:t>
      </w:r>
      <w:r w:rsidR="00911576">
        <w:t xml:space="preserve"> supervisor will not permit travel)</w:t>
      </w:r>
    </w:p>
    <w:p w:rsidR="00932395" w:rsidRDefault="00EA35CB" w:rsidP="009D1EE3">
      <w:pPr>
        <w:pStyle w:val="ListParagraph"/>
        <w:numPr>
          <w:ilvl w:val="0"/>
          <w:numId w:val="10"/>
        </w:numPr>
      </w:pPr>
      <w:r>
        <w:t>W</w:t>
      </w:r>
      <w:r w:rsidR="006F19F6">
        <w:t>ith in</w:t>
      </w:r>
      <w:r w:rsidR="00911576">
        <w:t>sufficient expertise or knowledge relevant to the work of the cadre</w:t>
      </w:r>
    </w:p>
    <w:sectPr w:rsidR="00932395" w:rsidSect="00DE6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9A" w:rsidRDefault="005F039A" w:rsidP="009D1EE3">
      <w:r>
        <w:separator/>
      </w:r>
    </w:p>
  </w:endnote>
  <w:endnote w:type="continuationSeparator" w:id="0">
    <w:p w:rsidR="005F039A" w:rsidRDefault="005F039A" w:rsidP="009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C3" w:rsidRPr="00951DCD" w:rsidRDefault="009C12C3" w:rsidP="009D1EE3">
    <w:pPr>
      <w:pStyle w:val="Footer"/>
      <w:rPr>
        <w:sz w:val="16"/>
      </w:rPr>
    </w:pPr>
    <w:r>
      <w:ptab w:relativeTo="margin" w:alignment="right" w:leader="none"/>
    </w:r>
    <w:r w:rsidRPr="00951DCD">
      <w:fldChar w:fldCharType="begin"/>
    </w:r>
    <w:r w:rsidRPr="00951DCD">
      <w:instrText xml:space="preserve"> PAGE   \* MERGEFORMAT </w:instrText>
    </w:r>
    <w:r w:rsidRPr="00951DCD">
      <w:fldChar w:fldCharType="separate"/>
    </w:r>
    <w:r w:rsidR="007B58F3">
      <w:rPr>
        <w:noProof/>
      </w:rPr>
      <w:t>2</w:t>
    </w:r>
    <w:r w:rsidRPr="00951D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9A" w:rsidRDefault="005F039A" w:rsidP="009D1EE3">
      <w:r>
        <w:separator/>
      </w:r>
    </w:p>
  </w:footnote>
  <w:footnote w:type="continuationSeparator" w:id="0">
    <w:p w:rsidR="005F039A" w:rsidRDefault="005F039A" w:rsidP="009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C3" w:rsidRPr="00415128" w:rsidRDefault="00DE668E" w:rsidP="00EA35CB">
    <w:pPr>
      <w:pStyle w:val="Header"/>
      <w:spacing w:after="120"/>
      <w:rPr>
        <w:rFonts w:ascii="Garamond" w:hAnsi="Garamond"/>
      </w:rPr>
    </w:pPr>
    <w:r>
      <w:rPr>
        <w:rFonts w:ascii="Garamond" w:hAnsi="Garamond"/>
        <w:noProof/>
      </w:rPr>
      <w:drawing>
        <wp:inline distT="0" distB="0" distL="0" distR="0" wp14:anchorId="4BD472DB" wp14:editId="304706A3">
          <wp:extent cx="1371600" cy="595630"/>
          <wp:effectExtent l="0" t="0" r="0" b="0"/>
          <wp:docPr id="2" name="Picture 2" title="icon of six stick fig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PeepsShad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12C3">
      <w:rPr>
        <w:rFonts w:ascii="Garamond" w:hAnsi="Garamond"/>
      </w:rPr>
      <w:tab/>
    </w:r>
    <w:r w:rsidR="009C12C3" w:rsidRPr="009569A1">
      <w:rPr>
        <w:rFonts w:ascii="Verdana" w:hAnsi="Verdana"/>
      </w:rPr>
      <w:t>Training Cadre Resource Tool</w:t>
    </w:r>
    <w:r w:rsidR="009C12C3">
      <w:rPr>
        <w:rFonts w:ascii="Garamond" w:hAnsi="Garamond"/>
      </w:rPr>
      <w:tab/>
    </w:r>
    <w:bookmarkStart w:id="0" w:name="_GoBack"/>
    <w:r w:rsidR="00974DAF">
      <w:rPr>
        <w:rFonts w:ascii="Garamond" w:hAnsi="Garamond"/>
        <w:noProof/>
      </w:rPr>
      <w:drawing>
        <wp:inline distT="0" distB="0" distL="0" distR="0" wp14:anchorId="2FD67534" wp14:editId="515B2B80">
          <wp:extent cx="548640" cy="649308"/>
          <wp:effectExtent l="0" t="0" r="0" b="0"/>
          <wp:docPr id="4" name="Picture 4" title="Checklist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Cadre_CheckoutIc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49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F3" w:rsidRDefault="007B5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25pt;height:225pt" o:bullet="t">
        <v:imagedata r:id="rId1" o:title="VTK_Examples_Baseline_GeometricObjects_TestCube[1]"/>
      </v:shape>
    </w:pict>
  </w:numPicBullet>
  <w:abstractNum w:abstractNumId="0">
    <w:nsid w:val="113F5562"/>
    <w:multiLevelType w:val="hybridMultilevel"/>
    <w:tmpl w:val="AE2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D6081"/>
    <w:multiLevelType w:val="hybridMultilevel"/>
    <w:tmpl w:val="FE18897A"/>
    <w:lvl w:ilvl="0" w:tplc="EF9CE9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11D"/>
    <w:multiLevelType w:val="hybridMultilevel"/>
    <w:tmpl w:val="2C5E6090"/>
    <w:lvl w:ilvl="0" w:tplc="0F80E4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10EA"/>
    <w:multiLevelType w:val="hybridMultilevel"/>
    <w:tmpl w:val="2448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54770"/>
    <w:multiLevelType w:val="hybridMultilevel"/>
    <w:tmpl w:val="A2D0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80E8A"/>
    <w:multiLevelType w:val="hybridMultilevel"/>
    <w:tmpl w:val="E47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B6AD4"/>
    <w:multiLevelType w:val="hybridMultilevel"/>
    <w:tmpl w:val="A00EAF16"/>
    <w:lvl w:ilvl="0" w:tplc="86028996">
      <w:start w:val="1"/>
      <w:numFmt w:val="bullet"/>
      <w:lvlText w:val=""/>
      <w:lvlJc w:val="left"/>
      <w:pPr>
        <w:ind w:left="-2520" w:hanging="360"/>
      </w:pPr>
      <w:rPr>
        <w:rFonts w:ascii="Wingdings" w:hAnsi="Wingdings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5952906"/>
    <w:multiLevelType w:val="hybridMultilevel"/>
    <w:tmpl w:val="12F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E350E"/>
    <w:multiLevelType w:val="hybridMultilevel"/>
    <w:tmpl w:val="F168E16C"/>
    <w:lvl w:ilvl="0" w:tplc="B024F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E7830"/>
    <w:multiLevelType w:val="hybridMultilevel"/>
    <w:tmpl w:val="4040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A1"/>
    <w:rsid w:val="0000656D"/>
    <w:rsid w:val="0004610C"/>
    <w:rsid w:val="000A3CBB"/>
    <w:rsid w:val="000A4305"/>
    <w:rsid w:val="000B7C47"/>
    <w:rsid w:val="000F60D4"/>
    <w:rsid w:val="0010716D"/>
    <w:rsid w:val="001114DB"/>
    <w:rsid w:val="00130634"/>
    <w:rsid w:val="00134DDF"/>
    <w:rsid w:val="00171B03"/>
    <w:rsid w:val="001926EF"/>
    <w:rsid w:val="001F6974"/>
    <w:rsid w:val="00227FBD"/>
    <w:rsid w:val="002375EC"/>
    <w:rsid w:val="002D2652"/>
    <w:rsid w:val="00316724"/>
    <w:rsid w:val="0035001E"/>
    <w:rsid w:val="003A0E3F"/>
    <w:rsid w:val="003B6D78"/>
    <w:rsid w:val="003C45F3"/>
    <w:rsid w:val="003F43AE"/>
    <w:rsid w:val="00401AB3"/>
    <w:rsid w:val="00415128"/>
    <w:rsid w:val="00415452"/>
    <w:rsid w:val="00484254"/>
    <w:rsid w:val="004E2CAC"/>
    <w:rsid w:val="004F60E5"/>
    <w:rsid w:val="0053703F"/>
    <w:rsid w:val="00542718"/>
    <w:rsid w:val="005C5864"/>
    <w:rsid w:val="005F039A"/>
    <w:rsid w:val="00684E64"/>
    <w:rsid w:val="006C175D"/>
    <w:rsid w:val="006E7ECE"/>
    <w:rsid w:val="006F19F6"/>
    <w:rsid w:val="007034EA"/>
    <w:rsid w:val="00703EC6"/>
    <w:rsid w:val="00763FC3"/>
    <w:rsid w:val="007B58F3"/>
    <w:rsid w:val="007E785E"/>
    <w:rsid w:val="008134C0"/>
    <w:rsid w:val="00813F09"/>
    <w:rsid w:val="00874847"/>
    <w:rsid w:val="00895149"/>
    <w:rsid w:val="008C2DC2"/>
    <w:rsid w:val="008D072D"/>
    <w:rsid w:val="008E1446"/>
    <w:rsid w:val="00911576"/>
    <w:rsid w:val="00932395"/>
    <w:rsid w:val="00941308"/>
    <w:rsid w:val="0094307A"/>
    <w:rsid w:val="00951DCD"/>
    <w:rsid w:val="009569A1"/>
    <w:rsid w:val="00972FEA"/>
    <w:rsid w:val="00974DAF"/>
    <w:rsid w:val="009C12C3"/>
    <w:rsid w:val="009D1EE3"/>
    <w:rsid w:val="009F2DA2"/>
    <w:rsid w:val="00A740B9"/>
    <w:rsid w:val="00AB7FBF"/>
    <w:rsid w:val="00B035B4"/>
    <w:rsid w:val="00B13BE9"/>
    <w:rsid w:val="00B171BC"/>
    <w:rsid w:val="00B45743"/>
    <w:rsid w:val="00B50BEE"/>
    <w:rsid w:val="00B751A7"/>
    <w:rsid w:val="00C42D19"/>
    <w:rsid w:val="00C64B43"/>
    <w:rsid w:val="00D24542"/>
    <w:rsid w:val="00DA4A35"/>
    <w:rsid w:val="00DA5B4F"/>
    <w:rsid w:val="00DB063F"/>
    <w:rsid w:val="00DB6EE1"/>
    <w:rsid w:val="00DB7379"/>
    <w:rsid w:val="00DC0369"/>
    <w:rsid w:val="00DC7557"/>
    <w:rsid w:val="00DE55A1"/>
    <w:rsid w:val="00DE668E"/>
    <w:rsid w:val="00E8308C"/>
    <w:rsid w:val="00EA35CB"/>
    <w:rsid w:val="00EB1A8B"/>
    <w:rsid w:val="00F60E4A"/>
    <w:rsid w:val="00F62D71"/>
    <w:rsid w:val="00F65FC7"/>
    <w:rsid w:val="00FC1AC5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for Content"/>
    <w:qFormat/>
    <w:rsid w:val="009D1EE3"/>
    <w:pPr>
      <w:spacing w:after="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Heading 1 (Title)"/>
    <w:basedOn w:val="Normal"/>
    <w:next w:val="Normal"/>
    <w:link w:val="Heading1Char"/>
    <w:uiPriority w:val="9"/>
    <w:qFormat/>
    <w:rsid w:val="00DC0369"/>
    <w:pPr>
      <w:spacing w:before="360" w:after="360" w:line="276" w:lineRule="auto"/>
      <w:jc w:val="center"/>
      <w:outlineLvl w:val="0"/>
    </w:pPr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EE3"/>
    <w:pPr>
      <w:spacing w:before="120" w:after="120" w:line="276" w:lineRule="auto"/>
      <w:outlineLvl w:val="1"/>
    </w:pPr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1EE3"/>
    <w:pPr>
      <w:spacing w:before="120" w:after="120" w:line="276" w:lineRule="auto"/>
      <w:outlineLvl w:val="2"/>
    </w:pPr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1EE3"/>
    <w:pPr>
      <w:spacing w:before="80" w:line="276" w:lineRule="auto"/>
      <w:outlineLvl w:val="3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1EE3"/>
    <w:pPr>
      <w:spacing w:before="120" w:after="120"/>
      <w:outlineLvl w:val="4"/>
    </w:pPr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1EE3"/>
    <w:pPr>
      <w:spacing w:before="120" w:after="120"/>
      <w:outlineLvl w:val="5"/>
    </w:pPr>
    <w:rPr>
      <w:rFonts w:ascii="Verdana" w:eastAsiaTheme="majorEastAsia" w:hAnsi="Verdana" w:cstheme="majorBidi"/>
      <w:color w:val="C00000"/>
      <w:spacing w:val="5"/>
      <w:kern w:val="28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1EE3"/>
    <w:pPr>
      <w:spacing w:before="120" w:after="120"/>
      <w:outlineLvl w:val="6"/>
    </w:pPr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hecklist"/>
    <w:basedOn w:val="Normal"/>
    <w:uiPriority w:val="34"/>
    <w:qFormat/>
    <w:rsid w:val="00932395"/>
    <w:pPr>
      <w:numPr>
        <w:numId w:val="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130634"/>
    <w:pPr>
      <w:contextualSpacing/>
      <w:jc w:val="center"/>
    </w:pPr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634"/>
    <w:rPr>
      <w:rFonts w:ascii="Garamond" w:eastAsiaTheme="majorEastAsia" w:hAnsi="Garamond" w:cstheme="majorBidi"/>
      <w:b/>
      <w:color w:val="C00000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30634"/>
    <w:pPr>
      <w:numPr>
        <w:ilvl w:val="1"/>
      </w:numPr>
      <w:spacing w:before="120"/>
      <w:jc w:val="center"/>
    </w:pPr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634"/>
    <w:rPr>
      <w:rFonts w:ascii="Garamond" w:eastAsiaTheme="majorEastAsia" w:hAnsi="Garamond" w:cstheme="majorBidi"/>
      <w:b/>
      <w:iCs/>
      <w:color w:val="7F7F7F" w:themeColor="text1" w:themeTint="80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5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Title) Char"/>
    <w:basedOn w:val="DefaultParagraphFont"/>
    <w:link w:val="Heading1"/>
    <w:uiPriority w:val="9"/>
    <w:rsid w:val="00DC0369"/>
    <w:rPr>
      <w:rFonts w:ascii="Verdana" w:eastAsiaTheme="majorEastAsia" w:hAnsi="Verdana" w:cstheme="majorBidi"/>
      <w:color w:val="C00000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1EE3"/>
    <w:rPr>
      <w:rFonts w:ascii="Verdana" w:eastAsiaTheme="majorEastAsia" w:hAnsi="Verdana" w:cstheme="majorBidi"/>
      <w:b/>
      <w:color w:val="C00000"/>
      <w:spacing w:val="5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864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5C5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864"/>
    <w:rPr>
      <w:rFonts w:ascii="Microsoft Sans Serif" w:hAnsi="Microsoft Sans Serif"/>
    </w:rPr>
  </w:style>
  <w:style w:type="table" w:styleId="TableGrid">
    <w:name w:val="Table Grid"/>
    <w:basedOn w:val="TableNormal"/>
    <w:uiPriority w:val="59"/>
    <w:rsid w:val="00EB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EB1A8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8"/>
      <w:szCs w:val="28"/>
    </w:rPr>
  </w:style>
  <w:style w:type="paragraph" w:customStyle="1" w:styleId="TableHeader">
    <w:name w:val="Table Header"/>
    <w:basedOn w:val="Heading3"/>
    <w:link w:val="TableHeaderChar"/>
    <w:rsid w:val="006E7ECE"/>
    <w:pPr>
      <w:jc w:val="center"/>
    </w:pPr>
    <w:rPr>
      <w:bCs/>
      <w:color w:val="auto"/>
    </w:rPr>
  </w:style>
  <w:style w:type="character" w:customStyle="1" w:styleId="TableHeaderChar">
    <w:name w:val="Table Header Char"/>
    <w:basedOn w:val="Heading3Char"/>
    <w:link w:val="TableHeader"/>
    <w:rsid w:val="006E7ECE"/>
    <w:rPr>
      <w:rFonts w:ascii="Garamond" w:eastAsiaTheme="majorEastAsia" w:hAnsi="Garamond" w:cstheme="majorBidi"/>
      <w:b w:val="0"/>
      <w:bCs/>
      <w:color w:val="C00000"/>
      <w:spacing w:val="5"/>
      <w:kern w:val="28"/>
      <w:sz w:val="28"/>
      <w:szCs w:val="28"/>
    </w:rPr>
  </w:style>
  <w:style w:type="character" w:styleId="SubtleEmphasis">
    <w:name w:val="Subtle Emphasis"/>
    <w:basedOn w:val="DefaultParagraphFont"/>
    <w:uiPriority w:val="19"/>
    <w:rsid w:val="00763FC3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rsid w:val="00F62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2D71"/>
    <w:rPr>
      <w:rFonts w:ascii="Microsoft Sans Serif" w:hAnsi="Microsoft Sans Serif"/>
      <w:i/>
      <w:iCs/>
      <w:color w:val="000000" w:themeColor="text1"/>
      <w:sz w:val="24"/>
    </w:rPr>
  </w:style>
  <w:style w:type="paragraph" w:customStyle="1" w:styleId="Default">
    <w:name w:val="Default"/>
    <w:rsid w:val="009C12C3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12C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12C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12C3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D1EE3"/>
    <w:rPr>
      <w:rFonts w:ascii="Verdana" w:eastAsiaTheme="majorEastAsia" w:hAnsi="Verdana" w:cstheme="majorBidi"/>
      <w:i/>
      <w:color w:val="595959" w:themeColor="text1" w:themeTint="A6"/>
      <w:spacing w:val="5"/>
      <w:kern w:val="28"/>
      <w:sz w:val="26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D1EE3"/>
    <w:rPr>
      <w:rFonts w:ascii="Verdana" w:eastAsiaTheme="majorEastAsia" w:hAnsi="Verdana" w:cstheme="majorBidi"/>
      <w:color w:val="C00000"/>
      <w:spacing w:val="5"/>
      <w:kern w:val="28"/>
      <w:sz w:val="24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9D1EE3"/>
    <w:rPr>
      <w:rFonts w:ascii="Verdana" w:eastAsiaTheme="majorEastAsia" w:hAnsi="Verdana" w:cstheme="majorBidi"/>
      <w:b/>
      <w:color w:val="595959" w:themeColor="text1" w:themeTint="A6"/>
      <w:spacing w:val="5"/>
      <w:kern w:val="28"/>
      <w:szCs w:val="32"/>
    </w:rPr>
  </w:style>
  <w:style w:type="paragraph" w:customStyle="1" w:styleId="Instructions">
    <w:name w:val="Instructions"/>
    <w:basedOn w:val="Normal"/>
    <w:next w:val="Default"/>
    <w:link w:val="InstructionsChar"/>
    <w:qFormat/>
    <w:rsid w:val="00B13BE9"/>
    <w:rPr>
      <w:rFonts w:cs="Microsoft Sans Serif"/>
      <w:i/>
      <w:color w:val="000000" w:themeColor="text1"/>
      <w:sz w:val="22"/>
    </w:rPr>
  </w:style>
  <w:style w:type="paragraph" w:customStyle="1" w:styleId="TableHeading">
    <w:name w:val="Table Heading"/>
    <w:basedOn w:val="TableHeader"/>
    <w:link w:val="TableHeadingChar"/>
    <w:qFormat/>
    <w:rsid w:val="00DA4A35"/>
    <w:pPr>
      <w:jc w:val="left"/>
      <w:outlineLvl w:val="9"/>
    </w:pPr>
    <w:rPr>
      <w:b/>
      <w:sz w:val="24"/>
      <w:szCs w:val="24"/>
    </w:rPr>
  </w:style>
  <w:style w:type="character" w:customStyle="1" w:styleId="InstructionsChar">
    <w:name w:val="Instructions Char"/>
    <w:basedOn w:val="DefaultParagraphFont"/>
    <w:link w:val="Instructions"/>
    <w:rsid w:val="00B13BE9"/>
    <w:rPr>
      <w:rFonts w:ascii="Times New Roman" w:hAnsi="Times New Roman" w:cs="Microsoft Sans Serif"/>
      <w:i/>
      <w:color w:val="000000" w:themeColor="text1"/>
    </w:rPr>
  </w:style>
  <w:style w:type="character" w:customStyle="1" w:styleId="TableHeadingChar">
    <w:name w:val="Table Heading Char"/>
    <w:basedOn w:val="TableHeaderChar"/>
    <w:link w:val="TableHeading"/>
    <w:rsid w:val="00DA4A35"/>
    <w:rPr>
      <w:rFonts w:ascii="Verdana" w:eastAsiaTheme="majorEastAsia" w:hAnsi="Verdana" w:cstheme="majorBidi"/>
      <w:b/>
      <w:bCs/>
      <w:color w:val="C00000"/>
      <w:spacing w:val="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m\Desktop\working\DPH%20School%20Health\cadre\Template-Checkli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Template-Checklist.dotm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Cadre Selection Tips</vt:lpstr>
    </vt:vector>
  </TitlesOfParts>
  <Company>Centers for Disease Control and Prevention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Cadre Selection Tips</dc:title>
  <dc:subject>Training Cadre Selection Tips</dc:subject>
  <dc:creator>Centers for Disease Control and Prevention</dc:creator>
  <cp:keywords>Training Cadre Selection Tips</cp:keywords>
  <cp:lastModifiedBy>Krause, Diane</cp:lastModifiedBy>
  <cp:revision>3</cp:revision>
  <cp:lastPrinted>2016-07-25T16:18:00Z</cp:lastPrinted>
  <dcterms:created xsi:type="dcterms:W3CDTF">2016-08-29T20:22:00Z</dcterms:created>
  <dcterms:modified xsi:type="dcterms:W3CDTF">2016-08-30T12:49:00Z</dcterms:modified>
  <cp:category>Training Cadre Selection Tips</cp:category>
</cp:coreProperties>
</file>