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5112D0" w:rsidP="00DB14DC">
      <w:pPr>
        <w:pStyle w:val="Heading1"/>
        <w:spacing w:before="0"/>
      </w:pPr>
      <w:r w:rsidRPr="005112D0">
        <w:t>Follow-Up Support Action Plan</w:t>
      </w:r>
    </w:p>
    <w:p w:rsidR="00775E1F" w:rsidRPr="00061DAC"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725066" w:rsidRPr="00775E1F" w:rsidRDefault="00DB14DC" w:rsidP="00775E1F"/>
    <w:p w:rsidR="00775E1F" w:rsidRPr="00775E1F" w:rsidRDefault="005112D0" w:rsidP="00775E1F">
      <w:pPr>
        <w:pStyle w:val="Heading2"/>
      </w:pPr>
      <w:r>
        <w:t>Effective Follow-Up Support</w:t>
      </w:r>
    </w:p>
    <w:p w:rsidR="005112D0" w:rsidRDefault="005112D0" w:rsidP="00775E1F">
      <w:r>
        <w:t xml:space="preserve">Follow-Up Support (FUS) and evaluation are two distinct and separate professional development (PD) practices. Both PD practices require unique strategies, though data from each may sometimes be used to inform the other. Effective FUS planning should begin during the initial design </w:t>
      </w:r>
      <w:r w:rsidR="00E56D95">
        <w:t>process</w:t>
      </w:r>
      <w:r>
        <w:t xml:space="preserve"> of a PD event. The full FUS plan, including tools and time</w:t>
      </w:r>
      <w:r w:rsidR="00EB3909">
        <w:t xml:space="preserve"> </w:t>
      </w:r>
      <w:r>
        <w:t xml:space="preserve">line, should be developed prior to the event. </w:t>
      </w:r>
    </w:p>
    <w:p w:rsidR="005112D0" w:rsidRDefault="005112D0" w:rsidP="00775E1F"/>
    <w:p w:rsidR="005112D0" w:rsidRDefault="005112D0" w:rsidP="00775E1F">
      <w:r>
        <w:t>Use your responses to questions from the “Follow-Up Support Strategies” document to guide your planning of interventions.</w:t>
      </w:r>
    </w:p>
    <w:p w:rsidR="005112D0" w:rsidRDefault="005112D0" w:rsidP="00775E1F"/>
    <w:tbl>
      <w:tblPr>
        <w:tblStyle w:val="Style1"/>
        <w:tblW w:w="0" w:type="auto"/>
        <w:tblLayout w:type="fixed"/>
        <w:tblLook w:val="04A0" w:firstRow="1" w:lastRow="0" w:firstColumn="1" w:lastColumn="0" w:noHBand="0" w:noVBand="1"/>
        <w:tblCaption w:val="Follow-Up Support Action Plan"/>
        <w:tblDescription w:val="Column 1 describes planned action steps for implementation; column 2 indicates person responsible; column 3 indicates mateials &amp; resources; column 4 indicates deadline date; column 5 indicates whether or not completed; column 6 provides space for notes."/>
      </w:tblPr>
      <w:tblGrid>
        <w:gridCol w:w="4338"/>
        <w:gridCol w:w="1733"/>
        <w:gridCol w:w="1777"/>
        <w:gridCol w:w="1509"/>
        <w:gridCol w:w="1644"/>
        <w:gridCol w:w="2175"/>
      </w:tblGrid>
      <w:tr w:rsidR="005112D0" w:rsidTr="00CA4A16">
        <w:trPr>
          <w:cnfStyle w:val="100000000000" w:firstRow="1" w:lastRow="0" w:firstColumn="0" w:lastColumn="0" w:oddVBand="0" w:evenVBand="0" w:oddHBand="0" w:evenHBand="0" w:firstRowFirstColumn="0" w:firstRowLastColumn="0" w:lastRowFirstColumn="0" w:lastRowLastColumn="0"/>
        </w:trPr>
        <w:tc>
          <w:tcPr>
            <w:tcW w:w="4338" w:type="dxa"/>
          </w:tcPr>
          <w:p w:rsidR="005112D0" w:rsidRDefault="005112D0" w:rsidP="005112D0">
            <w:pPr>
              <w:pStyle w:val="TableHeaderStyle"/>
            </w:pPr>
            <w:bookmarkStart w:id="0" w:name="_GoBack"/>
            <w:r>
              <w:t>Action Steps for Implementation of FUS Strategies/Tools</w:t>
            </w:r>
          </w:p>
        </w:tc>
        <w:tc>
          <w:tcPr>
            <w:tcW w:w="1733" w:type="dxa"/>
          </w:tcPr>
          <w:p w:rsidR="005112D0" w:rsidRDefault="005112D0" w:rsidP="005112D0">
            <w:pPr>
              <w:pStyle w:val="TableHeaderStyle"/>
            </w:pPr>
            <w:r>
              <w:t>Person Responsible</w:t>
            </w:r>
          </w:p>
        </w:tc>
        <w:tc>
          <w:tcPr>
            <w:tcW w:w="1777" w:type="dxa"/>
          </w:tcPr>
          <w:p w:rsidR="005112D0" w:rsidRDefault="005112D0" w:rsidP="005112D0">
            <w:pPr>
              <w:pStyle w:val="TableHeaderStyle"/>
            </w:pPr>
            <w:r>
              <w:t>Materials and Resources</w:t>
            </w:r>
          </w:p>
        </w:tc>
        <w:tc>
          <w:tcPr>
            <w:tcW w:w="1509" w:type="dxa"/>
          </w:tcPr>
          <w:p w:rsidR="005112D0" w:rsidRDefault="005112D0" w:rsidP="005112D0">
            <w:pPr>
              <w:pStyle w:val="TableHeaderStyle"/>
            </w:pPr>
            <w:r>
              <w:t>Deadline</w:t>
            </w:r>
          </w:p>
        </w:tc>
        <w:tc>
          <w:tcPr>
            <w:tcW w:w="1644" w:type="dxa"/>
          </w:tcPr>
          <w:p w:rsidR="005112D0" w:rsidRDefault="005112D0" w:rsidP="005112D0">
            <w:pPr>
              <w:pStyle w:val="TableHeaderStyle"/>
            </w:pPr>
            <w:r>
              <w:t>Completed (Y/N)</w:t>
            </w:r>
          </w:p>
        </w:tc>
        <w:tc>
          <w:tcPr>
            <w:tcW w:w="2175" w:type="dxa"/>
          </w:tcPr>
          <w:p w:rsidR="005112D0" w:rsidRDefault="005112D0" w:rsidP="005112D0">
            <w:pPr>
              <w:pStyle w:val="TableHeaderStyle"/>
            </w:pPr>
            <w:r>
              <w:t>Notes</w:t>
            </w:r>
          </w:p>
        </w:tc>
      </w:tr>
      <w:tr w:rsidR="005112D0" w:rsidTr="00CA4A16">
        <w:tc>
          <w:tcPr>
            <w:tcW w:w="4338" w:type="dxa"/>
          </w:tcPr>
          <w:p w:rsidR="005112D0" w:rsidRDefault="005112D0" w:rsidP="005112D0">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5112D0" w:rsidRDefault="005112D0" w:rsidP="00775E1F">
            <w:r w:rsidRPr="00644640">
              <w:rPr>
                <w:rStyle w:val="FormentryfieldChar"/>
              </w:rPr>
              <w:t>[INSERT NAME]</w:t>
            </w:r>
          </w:p>
        </w:tc>
        <w:tc>
          <w:tcPr>
            <w:tcW w:w="1777" w:type="dxa"/>
          </w:tcPr>
          <w:p w:rsidR="005112D0" w:rsidRDefault="005112D0" w:rsidP="005112D0">
            <w:r w:rsidRPr="00644640">
              <w:rPr>
                <w:rStyle w:val="FormentryfieldChar"/>
              </w:rPr>
              <w:t xml:space="preserve">[INSERT </w:t>
            </w:r>
            <w:r>
              <w:rPr>
                <w:rStyle w:val="FormentryfieldChar"/>
              </w:rPr>
              <w:t>RESOURCES</w:t>
            </w:r>
            <w:r w:rsidRPr="00644640">
              <w:rPr>
                <w:rStyle w:val="FormentryfieldChar"/>
              </w:rPr>
              <w:t>]</w:t>
            </w:r>
          </w:p>
        </w:tc>
        <w:tc>
          <w:tcPr>
            <w:tcW w:w="1509" w:type="dxa"/>
          </w:tcPr>
          <w:p w:rsidR="005112D0" w:rsidRDefault="005112D0" w:rsidP="005112D0">
            <w:r w:rsidRPr="00644640">
              <w:rPr>
                <w:rStyle w:val="FormentryfieldChar"/>
              </w:rPr>
              <w:t xml:space="preserve">[INSERT </w:t>
            </w:r>
            <w:r>
              <w:rPr>
                <w:rStyle w:val="FormentryfieldChar"/>
              </w:rPr>
              <w:t>DATE</w:t>
            </w:r>
            <w:r w:rsidRPr="00644640">
              <w:rPr>
                <w:rStyle w:val="FormentryfieldChar"/>
              </w:rPr>
              <w:t>]</w:t>
            </w:r>
          </w:p>
        </w:tc>
        <w:tc>
          <w:tcPr>
            <w:tcW w:w="1644" w:type="dxa"/>
          </w:tcPr>
          <w:p w:rsidR="005112D0" w:rsidRDefault="005112D0" w:rsidP="005112D0">
            <w:r w:rsidRPr="00644640">
              <w:rPr>
                <w:rStyle w:val="FormentryfieldChar"/>
              </w:rPr>
              <w:t xml:space="preserve">[INSERT </w:t>
            </w:r>
            <w:r>
              <w:rPr>
                <w:rStyle w:val="FormentryfieldChar"/>
              </w:rPr>
              <w:t>“Y” OR “n”</w:t>
            </w:r>
            <w:r w:rsidRPr="00644640">
              <w:rPr>
                <w:rStyle w:val="FormentryfieldChar"/>
              </w:rPr>
              <w:t>]</w:t>
            </w:r>
          </w:p>
        </w:tc>
        <w:tc>
          <w:tcPr>
            <w:tcW w:w="2175" w:type="dxa"/>
          </w:tcPr>
          <w:p w:rsidR="005112D0" w:rsidRDefault="005112D0" w:rsidP="005112D0">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lastRenderedPageBreak/>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tr w:rsidR="00CA4A16" w:rsidTr="00185075">
        <w:tc>
          <w:tcPr>
            <w:tcW w:w="4338" w:type="dxa"/>
          </w:tcPr>
          <w:p w:rsidR="00CA4A16" w:rsidRDefault="00CA4A16" w:rsidP="00185075">
            <w:r w:rsidRPr="00644640">
              <w:rPr>
                <w:rStyle w:val="FormentryfieldChar"/>
              </w:rPr>
              <w:t xml:space="preserve">[INSERT </w:t>
            </w:r>
            <w:r>
              <w:rPr>
                <w:rStyle w:val="FormentryfieldChar"/>
              </w:rPr>
              <w:t>ACTION STEP</w:t>
            </w:r>
            <w:r w:rsidRPr="00644640">
              <w:rPr>
                <w:rStyle w:val="FormentryfieldChar"/>
              </w:rPr>
              <w:t>]</w:t>
            </w:r>
          </w:p>
        </w:tc>
        <w:tc>
          <w:tcPr>
            <w:tcW w:w="1733" w:type="dxa"/>
          </w:tcPr>
          <w:p w:rsidR="00CA4A16" w:rsidRDefault="00CA4A16" w:rsidP="00185075">
            <w:r w:rsidRPr="00644640">
              <w:rPr>
                <w:rStyle w:val="FormentryfieldChar"/>
              </w:rPr>
              <w:t>[INSERT NAME]</w:t>
            </w:r>
          </w:p>
        </w:tc>
        <w:tc>
          <w:tcPr>
            <w:tcW w:w="1777" w:type="dxa"/>
          </w:tcPr>
          <w:p w:rsidR="00CA4A16" w:rsidRDefault="00CA4A16" w:rsidP="00185075">
            <w:r w:rsidRPr="00644640">
              <w:rPr>
                <w:rStyle w:val="FormentryfieldChar"/>
              </w:rPr>
              <w:t xml:space="preserve">[INSERT </w:t>
            </w:r>
            <w:r>
              <w:rPr>
                <w:rStyle w:val="FormentryfieldChar"/>
              </w:rPr>
              <w:t>RESOURCES</w:t>
            </w:r>
            <w:r w:rsidRPr="00644640">
              <w:rPr>
                <w:rStyle w:val="FormentryfieldChar"/>
              </w:rPr>
              <w:t>]</w:t>
            </w:r>
          </w:p>
        </w:tc>
        <w:tc>
          <w:tcPr>
            <w:tcW w:w="1509" w:type="dxa"/>
          </w:tcPr>
          <w:p w:rsidR="00CA4A16" w:rsidRDefault="00CA4A16" w:rsidP="00185075">
            <w:r w:rsidRPr="00644640">
              <w:rPr>
                <w:rStyle w:val="FormentryfieldChar"/>
              </w:rPr>
              <w:t xml:space="preserve">[INSERT </w:t>
            </w:r>
            <w:r>
              <w:rPr>
                <w:rStyle w:val="FormentryfieldChar"/>
              </w:rPr>
              <w:t>DATE</w:t>
            </w:r>
            <w:r w:rsidRPr="00644640">
              <w:rPr>
                <w:rStyle w:val="FormentryfieldChar"/>
              </w:rPr>
              <w:t>]</w:t>
            </w:r>
          </w:p>
        </w:tc>
        <w:tc>
          <w:tcPr>
            <w:tcW w:w="1644" w:type="dxa"/>
          </w:tcPr>
          <w:p w:rsidR="00CA4A16" w:rsidRDefault="00CA4A16" w:rsidP="00185075">
            <w:r w:rsidRPr="00644640">
              <w:rPr>
                <w:rStyle w:val="FormentryfieldChar"/>
              </w:rPr>
              <w:t xml:space="preserve">[INSERT </w:t>
            </w:r>
            <w:r>
              <w:rPr>
                <w:rStyle w:val="FormentryfieldChar"/>
              </w:rPr>
              <w:t>“Y” OR “n”</w:t>
            </w:r>
            <w:r w:rsidRPr="00644640">
              <w:rPr>
                <w:rStyle w:val="FormentryfieldChar"/>
              </w:rPr>
              <w:t>]</w:t>
            </w:r>
          </w:p>
        </w:tc>
        <w:tc>
          <w:tcPr>
            <w:tcW w:w="2175" w:type="dxa"/>
          </w:tcPr>
          <w:p w:rsidR="00CA4A16" w:rsidRDefault="00CA4A16" w:rsidP="00185075">
            <w:r w:rsidRPr="00644640">
              <w:rPr>
                <w:rStyle w:val="FormentryfieldChar"/>
              </w:rPr>
              <w:t xml:space="preserve">[INSERT </w:t>
            </w:r>
            <w:r>
              <w:rPr>
                <w:rStyle w:val="FormentryfieldChar"/>
              </w:rPr>
              <w:t>NOTES</w:t>
            </w:r>
            <w:r w:rsidRPr="00644640">
              <w:rPr>
                <w:rStyle w:val="FormentryfieldChar"/>
              </w:rPr>
              <w:t>]</w:t>
            </w:r>
          </w:p>
        </w:tc>
      </w:tr>
      <w:bookmarkEnd w:id="0"/>
    </w:tbl>
    <w:p w:rsidR="005112D0" w:rsidRPr="00775E1F" w:rsidRDefault="005112D0" w:rsidP="00775E1F"/>
    <w:sectPr w:rsidR="005112D0" w:rsidRPr="00775E1F" w:rsidSect="005112D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D0" w:rsidRDefault="005112D0" w:rsidP="005C5864">
      <w:r>
        <w:separator/>
      </w:r>
    </w:p>
    <w:p w:rsidR="005112D0" w:rsidRDefault="005112D0"/>
  </w:endnote>
  <w:endnote w:type="continuationSeparator" w:id="0">
    <w:p w:rsidR="005112D0" w:rsidRDefault="005112D0" w:rsidP="005C5864">
      <w:r>
        <w:continuationSeparator/>
      </w:r>
    </w:p>
    <w:p w:rsidR="005112D0" w:rsidRDefault="00511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7" w:rsidRPr="00775E1F" w:rsidRDefault="009C12C3" w:rsidP="009B5878">
    <w:pPr>
      <w:pStyle w:val="Footer"/>
      <w:jc w:val="center"/>
      <w:rPr>
        <w:rFonts w:ascii="Verdana" w:hAnsi="Verdana"/>
        <w:sz w:val="18"/>
      </w:rPr>
    </w:pPr>
    <w:r w:rsidRPr="00775E1F">
      <w:rPr>
        <w:rFonts w:ascii="Verdana" w:hAnsi="Verdana"/>
        <w:sz w:val="18"/>
      </w:rPr>
      <w:t xml:space="preserve">Developed by or adapted from RMC Health Professional Development Partnership, </w:t>
    </w:r>
  </w:p>
  <w:p w:rsidR="009B5878" w:rsidRPr="00775E1F" w:rsidRDefault="009C12C3" w:rsidP="009B5878">
    <w:pPr>
      <w:pStyle w:val="Footer"/>
      <w:jc w:val="center"/>
      <w:rPr>
        <w:rFonts w:ascii="Verdana" w:hAnsi="Verdana"/>
        <w:sz w:val="18"/>
      </w:rPr>
    </w:pPr>
    <w:r w:rsidRPr="00775E1F">
      <w:rPr>
        <w:rFonts w:ascii="Verdana" w:hAnsi="Verdana"/>
        <w:sz w:val="18"/>
      </w:rPr>
      <w:t>funded by the Centers for Disease Control and Prevention</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DB14DC">
      <w:rPr>
        <w:noProof/>
        <w:sz w:val="22"/>
      </w:rPr>
      <w:t>2</w:t>
    </w:r>
    <w:r w:rsidRPr="00951DC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D0" w:rsidRDefault="005112D0" w:rsidP="005C5864">
      <w:r>
        <w:separator/>
      </w:r>
    </w:p>
    <w:p w:rsidR="005112D0" w:rsidRDefault="005112D0"/>
  </w:footnote>
  <w:footnote w:type="continuationSeparator" w:id="0">
    <w:p w:rsidR="005112D0" w:rsidRDefault="005112D0" w:rsidP="005C5864">
      <w:r>
        <w:continuationSeparator/>
      </w:r>
    </w:p>
    <w:p w:rsidR="005112D0" w:rsidRDefault="00511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5112D0">
    <w:pPr>
      <w:pStyle w:val="Header"/>
      <w:tabs>
        <w:tab w:val="left" w:pos="348"/>
        <w:tab w:val="left" w:pos="396"/>
      </w:tabs>
      <w:spacing w:before="240" w:after="600"/>
      <w:jc w:val="center"/>
      <w:rPr>
        <w:rFonts w:ascii="Garamond" w:hAnsi="Garamond"/>
      </w:rPr>
    </w:pPr>
    <w:r>
      <w:rPr>
        <w:rFonts w:ascii="Garamond" w:hAnsi="Garamond"/>
        <w:noProof/>
      </w:rPr>
      <w:drawing>
        <wp:inline distT="0" distB="0" distL="0" distR="0" wp14:anchorId="554BBC21" wp14:editId="557D1847">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3A9033AD" wp14:editId="491B3915">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D0"/>
    <w:rsid w:val="0000656D"/>
    <w:rsid w:val="00061DAC"/>
    <w:rsid w:val="000C2AB8"/>
    <w:rsid w:val="000C347D"/>
    <w:rsid w:val="00130634"/>
    <w:rsid w:val="001B4C99"/>
    <w:rsid w:val="001F6974"/>
    <w:rsid w:val="00227FBD"/>
    <w:rsid w:val="00231C4A"/>
    <w:rsid w:val="002375EC"/>
    <w:rsid w:val="00262C63"/>
    <w:rsid w:val="002E010C"/>
    <w:rsid w:val="00306754"/>
    <w:rsid w:val="0035001E"/>
    <w:rsid w:val="003C45F3"/>
    <w:rsid w:val="00401AB3"/>
    <w:rsid w:val="00484254"/>
    <w:rsid w:val="00493E21"/>
    <w:rsid w:val="004E2CAC"/>
    <w:rsid w:val="004F76A6"/>
    <w:rsid w:val="005112D0"/>
    <w:rsid w:val="00527C08"/>
    <w:rsid w:val="0053703F"/>
    <w:rsid w:val="005C5864"/>
    <w:rsid w:val="00644640"/>
    <w:rsid w:val="006607DF"/>
    <w:rsid w:val="00681C9F"/>
    <w:rsid w:val="006E7ECE"/>
    <w:rsid w:val="00703EC6"/>
    <w:rsid w:val="00711841"/>
    <w:rsid w:val="00763FC3"/>
    <w:rsid w:val="00775E1F"/>
    <w:rsid w:val="007C54F2"/>
    <w:rsid w:val="008134C0"/>
    <w:rsid w:val="0088159C"/>
    <w:rsid w:val="008D072D"/>
    <w:rsid w:val="00932395"/>
    <w:rsid w:val="00941308"/>
    <w:rsid w:val="00951DCD"/>
    <w:rsid w:val="009B5878"/>
    <w:rsid w:val="009C12C3"/>
    <w:rsid w:val="009F2DA2"/>
    <w:rsid w:val="00A42223"/>
    <w:rsid w:val="00A517D2"/>
    <w:rsid w:val="00A6488B"/>
    <w:rsid w:val="00A740B9"/>
    <w:rsid w:val="00AA07E3"/>
    <w:rsid w:val="00AB7FBF"/>
    <w:rsid w:val="00B01518"/>
    <w:rsid w:val="00B035B4"/>
    <w:rsid w:val="00B171BC"/>
    <w:rsid w:val="00B40199"/>
    <w:rsid w:val="00C42D19"/>
    <w:rsid w:val="00C64B43"/>
    <w:rsid w:val="00CA4A16"/>
    <w:rsid w:val="00CC04A7"/>
    <w:rsid w:val="00CF583E"/>
    <w:rsid w:val="00DB14DC"/>
    <w:rsid w:val="00DB7379"/>
    <w:rsid w:val="00E23D19"/>
    <w:rsid w:val="00E56D95"/>
    <w:rsid w:val="00E80119"/>
    <w:rsid w:val="00E810DA"/>
    <w:rsid w:val="00EB1A8B"/>
    <w:rsid w:val="00EB3909"/>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HSC\Project_Active\_files%20-%202016\201210854%20School%20Health\Working%20Files\0004-Training%20Cadre\Resources\01_Templates\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4EDA-40F6-492C-B681-95D11017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Template-Form.dotx</Template>
  <TotalTime>26</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Follow-Up Support Action Plan</vt:lpstr>
    </vt:vector>
  </TitlesOfParts>
  <Company>Centers for Disease Control and Prevention</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Support Action Plan</dc:title>
  <dc:subject>Follow-Up Support Action Plan</dc:subject>
  <dc:creator>Centers for Disease Control and Prevention</dc:creator>
  <cp:keywords>Follow-Up Support Action Plan</cp:keywords>
  <cp:lastModifiedBy>Atencio, Amparo</cp:lastModifiedBy>
  <cp:revision>4</cp:revision>
  <cp:lastPrinted>2016-07-25T16:18:00Z</cp:lastPrinted>
  <dcterms:created xsi:type="dcterms:W3CDTF">2016-08-22T12:31:00Z</dcterms:created>
  <dcterms:modified xsi:type="dcterms:W3CDTF">2016-08-23T15:07:00Z</dcterms:modified>
  <cp:category>Follow-Up Support Action Plan</cp:category>
</cp:coreProperties>
</file>