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796C" w:rsidRPr="00DF7D28" w:rsidRDefault="00CB796C" w:rsidP="00CB796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B36543">
        <w:rPr>
          <w:rFonts w:ascii="Arial" w:hAnsi="Arial" w:cs="Arial"/>
          <w:sz w:val="20"/>
          <w:szCs w:val="20"/>
        </w:rPr>
        <w:t>Redirection of funds occurs when the grantee determines that a project can be improved if approved funds are moved from one budget category to another within the current budget period.</w:t>
      </w:r>
    </w:p>
    <w:p w:rsidR="00CB796C" w:rsidRPr="00AA2AE3" w:rsidRDefault="00CB796C" w:rsidP="00CB796C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rPr>
          <w:rFonts w:ascii="Arial" w:hAnsi="Arial" w:cs="Arial"/>
          <w:sz w:val="20"/>
          <w:szCs w:val="20"/>
        </w:rPr>
      </w:pPr>
      <w:r w:rsidRPr="00AA2AE3">
        <w:rPr>
          <w:rFonts w:ascii="Arial" w:hAnsi="Arial" w:cs="Arial"/>
          <w:sz w:val="20"/>
          <w:szCs w:val="20"/>
        </w:rPr>
        <w:t>The revised budget must be detailed in nature to support all proposed costs as identified on the approved application.</w:t>
      </w:r>
    </w:p>
    <w:p w:rsidR="00CB796C" w:rsidRDefault="00CB796C" w:rsidP="00CB796C">
      <w:pPr>
        <w:numPr>
          <w:ilvl w:val="0"/>
          <w:numId w:val="34"/>
        </w:numPr>
        <w:tabs>
          <w:tab w:val="left" w:pos="-1080"/>
          <w:tab w:val="left" w:pos="-720"/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00" w:after="100"/>
        <w:rPr>
          <w:rFonts w:ascii="Arial" w:hAnsi="Arial" w:cs="Arial"/>
          <w:sz w:val="20"/>
          <w:szCs w:val="20"/>
        </w:rPr>
      </w:pPr>
      <w:r w:rsidRPr="00AA2AE3">
        <w:rPr>
          <w:rFonts w:ascii="Arial" w:hAnsi="Arial" w:cs="Arial"/>
          <w:sz w:val="20"/>
          <w:szCs w:val="20"/>
        </w:rPr>
        <w:t>The recipient must ensure that a revised budget does not exceed 25% or $250,000</w:t>
      </w:r>
      <w:r>
        <w:rPr>
          <w:rFonts w:ascii="Arial" w:hAnsi="Arial" w:cs="Arial"/>
          <w:sz w:val="20"/>
          <w:szCs w:val="20"/>
        </w:rPr>
        <w:t>,</w:t>
      </w:r>
      <w:r w:rsidRPr="00AA2AE3">
        <w:rPr>
          <w:rFonts w:ascii="Arial" w:hAnsi="Arial" w:cs="Arial"/>
          <w:sz w:val="20"/>
          <w:szCs w:val="20"/>
        </w:rPr>
        <w:t xml:space="preserve"> whichever is less.  A revised budget, redirection, </w:t>
      </w:r>
      <w:r>
        <w:rPr>
          <w:rFonts w:ascii="Arial" w:hAnsi="Arial" w:cs="Arial"/>
          <w:sz w:val="20"/>
          <w:szCs w:val="20"/>
        </w:rPr>
        <w:t>and</w:t>
      </w:r>
      <w:r w:rsidRPr="00AA2AE3">
        <w:rPr>
          <w:rFonts w:ascii="Arial" w:hAnsi="Arial" w:cs="Arial"/>
          <w:sz w:val="20"/>
          <w:szCs w:val="20"/>
        </w:rPr>
        <w:t xml:space="preserve"> reallocation of funds are one in the same.</w:t>
      </w:r>
      <w:r>
        <w:rPr>
          <w:rFonts w:ascii="Arial" w:hAnsi="Arial" w:cs="Arial"/>
          <w:sz w:val="20"/>
          <w:szCs w:val="20"/>
        </w:rPr>
        <w:t xml:space="preserve"> </w:t>
      </w:r>
      <w:r w:rsidRPr="00AA2AE3">
        <w:rPr>
          <w:rFonts w:ascii="Arial" w:hAnsi="Arial" w:cs="Arial"/>
          <w:sz w:val="20"/>
          <w:szCs w:val="20"/>
        </w:rPr>
        <w:t xml:space="preserve">They all arrive to CDC as </w:t>
      </w:r>
      <w:r>
        <w:rPr>
          <w:rFonts w:ascii="Arial" w:hAnsi="Arial" w:cs="Arial"/>
          <w:sz w:val="20"/>
          <w:szCs w:val="20"/>
        </w:rPr>
        <w:t xml:space="preserve">a </w:t>
      </w:r>
      <w:r w:rsidRPr="00AA2AE3">
        <w:rPr>
          <w:rFonts w:ascii="Arial" w:hAnsi="Arial" w:cs="Arial"/>
          <w:sz w:val="20"/>
          <w:szCs w:val="20"/>
        </w:rPr>
        <w:t>request from the recipient to augment the budget.</w:t>
      </w:r>
    </w:p>
    <w:p w:rsidR="00CB796C" w:rsidRDefault="00CB796C" w:rsidP="00CB796C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B796C">
        <w:rPr>
          <w:rFonts w:ascii="Arial" w:hAnsi="Arial" w:cs="Arial"/>
          <w:i/>
          <w:sz w:val="20"/>
          <w:szCs w:val="20"/>
        </w:rPr>
        <w:t xml:space="preserve">Note: </w:t>
      </w:r>
      <w:r w:rsidRPr="00CB796C">
        <w:rPr>
          <w:rFonts w:ascii="Arial" w:hAnsi="Arial" w:cs="Arial"/>
          <w:sz w:val="20"/>
          <w:szCs w:val="20"/>
        </w:rPr>
        <w:t>States have been provided the flexibility to redirect funds up to 30% or $1M (whichever is less) through the year 2014.  Consideration to expanding this waiver to Washington D.C., Territories and Affiliated Nations will be made on a case by case basis.</w:t>
      </w:r>
      <w:r w:rsidR="00A91A4B">
        <w:rPr>
          <w:rFonts w:ascii="Arial" w:hAnsi="Arial" w:cs="Arial"/>
          <w:sz w:val="20"/>
          <w:szCs w:val="20"/>
        </w:rPr>
        <w:t xml:space="preserve"> </w:t>
      </w:r>
    </w:p>
    <w:p w:rsidR="00A91A4B" w:rsidRPr="00A91A4B" w:rsidRDefault="00A91A4B" w:rsidP="00A91A4B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</w:p>
    <w:p w:rsidR="0042535C" w:rsidRDefault="00CB796C" w:rsidP="0042535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coordinate your request with your assigned Grant Management Specialist (GMS)/Grant Management Officer (GMO).</w:t>
      </w:r>
    </w:p>
    <w:p w:rsidR="00CB796C" w:rsidRDefault="00CB796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535C" w:rsidRDefault="00CB796C" w:rsidP="0042535C">
      <w:pPr>
        <w:pStyle w:val="Heading2"/>
      </w:pPr>
      <w:r>
        <w:t>PGO Tips</w:t>
      </w:r>
    </w:p>
    <w:p w:rsidR="0042535C" w:rsidRDefault="00CB796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6D73">
        <w:rPr>
          <w:rFonts w:ascii="Arial" w:hAnsi="Arial" w:cs="Arial"/>
          <w:sz w:val="20"/>
          <w:szCs w:val="20"/>
        </w:rPr>
        <w:t>All correspondence must be on official agency letterhead and must include</w:t>
      </w:r>
      <w:r w:rsidR="0042535C">
        <w:rPr>
          <w:rFonts w:ascii="Arial" w:hAnsi="Arial" w:cs="Arial"/>
          <w:sz w:val="20"/>
          <w:szCs w:val="20"/>
        </w:rPr>
        <w:t xml:space="preserve">:  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Date</w:t>
      </w:r>
    </w:p>
    <w:p w:rsidR="0042535C" w:rsidRPr="00F8573E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Recipient name and N</w:t>
      </w:r>
      <w:r w:rsidR="00CB796C">
        <w:rPr>
          <w:rFonts w:ascii="Arial" w:hAnsi="Arial" w:cs="Arial"/>
          <w:sz w:val="20"/>
          <w:szCs w:val="20"/>
        </w:rPr>
        <w:t xml:space="preserve">otice of </w:t>
      </w:r>
      <w:r w:rsidRPr="00F8573E">
        <w:rPr>
          <w:rFonts w:ascii="Arial" w:hAnsi="Arial" w:cs="Arial"/>
          <w:sz w:val="20"/>
          <w:szCs w:val="20"/>
        </w:rPr>
        <w:t>A</w:t>
      </w:r>
      <w:r w:rsidR="00CB796C">
        <w:rPr>
          <w:rFonts w:ascii="Arial" w:hAnsi="Arial" w:cs="Arial"/>
          <w:sz w:val="20"/>
          <w:szCs w:val="20"/>
        </w:rPr>
        <w:t>ward</w:t>
      </w:r>
      <w:r w:rsidRPr="00F8573E">
        <w:rPr>
          <w:rFonts w:ascii="Arial" w:hAnsi="Arial" w:cs="Arial"/>
          <w:sz w:val="20"/>
          <w:szCs w:val="20"/>
        </w:rPr>
        <w:t xml:space="preserve"> number</w:t>
      </w:r>
    </w:p>
    <w:p w:rsid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 xml:space="preserve">Point of contact – name, </w:t>
      </w:r>
      <w:r>
        <w:rPr>
          <w:rFonts w:ascii="Arial" w:hAnsi="Arial" w:cs="Arial"/>
          <w:sz w:val="20"/>
          <w:szCs w:val="20"/>
        </w:rPr>
        <w:t>phone number, and email address</w:t>
      </w:r>
    </w:p>
    <w:p w:rsidR="0042535C" w:rsidRDefault="0042535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F8573E">
        <w:rPr>
          <w:rFonts w:ascii="Arial" w:hAnsi="Arial" w:cs="Arial"/>
          <w:sz w:val="20"/>
          <w:szCs w:val="20"/>
        </w:rPr>
        <w:t>Two signatures – Authorized Business Official and Project Director</w:t>
      </w:r>
    </w:p>
    <w:p w:rsidR="00CB796C" w:rsidRPr="00F8573E" w:rsidRDefault="00CB796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Accurate math calculations</w:t>
      </w:r>
    </w:p>
    <w:p w:rsidR="0042535C" w:rsidRDefault="0042535C" w:rsidP="0042535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B796C" w:rsidRDefault="00CB796C" w:rsidP="00CB796C">
      <w:pPr>
        <w:autoSpaceDE w:val="0"/>
        <w:autoSpaceDN w:val="0"/>
        <w:adjustRightInd w:val="0"/>
      </w:pPr>
      <w:r w:rsidRPr="00256D73">
        <w:rPr>
          <w:rFonts w:ascii="Arial" w:hAnsi="Arial" w:cs="Arial"/>
          <w:sz w:val="20"/>
          <w:szCs w:val="20"/>
        </w:rPr>
        <w:t xml:space="preserve">The recommended guidance for completing a detailed budget can be found on the CDC website at the following internet address:  </w:t>
      </w:r>
      <w:hyperlink r:id="rId11" w:history="1">
        <w:r w:rsidR="00A91A4B">
          <w:rPr>
            <w:rStyle w:val="Hyperlink"/>
            <w:rFonts w:ascii="Arial" w:hAnsi="Arial" w:cs="Arial"/>
            <w:sz w:val="20"/>
            <w:szCs w:val="20"/>
          </w:rPr>
          <w:t>Grants Budget Preparation Guidance</w:t>
        </w:r>
      </w:hyperlink>
      <w:r w:rsidRPr="00087BDF">
        <w:rPr>
          <w:rFonts w:ascii="Arial" w:hAnsi="Arial" w:cs="Arial"/>
          <w:sz w:val="20"/>
          <w:szCs w:val="20"/>
        </w:rPr>
        <w:t>.</w:t>
      </w:r>
      <w:r w:rsidR="00087BDF">
        <w:t xml:space="preserve"> </w:t>
      </w:r>
    </w:p>
    <w:p w:rsidR="00CB796C" w:rsidRPr="00256D73" w:rsidRDefault="00CB796C" w:rsidP="00CB796C">
      <w:pPr>
        <w:autoSpaceDE w:val="0"/>
        <w:autoSpaceDN w:val="0"/>
        <w:adjustRightInd w:val="0"/>
      </w:pPr>
      <w:r w:rsidRPr="00256D73">
        <w:rPr>
          <w:rFonts w:ascii="Arial" w:hAnsi="Arial" w:cs="Arial"/>
          <w:sz w:val="20"/>
          <w:szCs w:val="20"/>
        </w:rPr>
        <w:t xml:space="preserve">When using the budget table below, please ensure that the “awarded budget” column total matches the original </w:t>
      </w:r>
      <w:proofErr w:type="gramStart"/>
      <w:r w:rsidRPr="00256D73">
        <w:rPr>
          <w:rFonts w:ascii="Arial" w:hAnsi="Arial" w:cs="Arial"/>
          <w:sz w:val="20"/>
          <w:szCs w:val="20"/>
        </w:rPr>
        <w:t>authorized</w:t>
      </w:r>
      <w:proofErr w:type="gramEnd"/>
      <w:r w:rsidRPr="00256D73">
        <w:rPr>
          <w:rFonts w:ascii="Arial" w:hAnsi="Arial" w:cs="Arial"/>
          <w:sz w:val="20"/>
          <w:szCs w:val="20"/>
        </w:rPr>
        <w:t xml:space="preserve"> amount and that the “redirected” column zeros out.  Also, all budgets should be in dollar amounts only. Do not include cents.</w:t>
      </w:r>
    </w:p>
    <w:p w:rsidR="00CB796C" w:rsidRPr="00A65AC1" w:rsidRDefault="00CB796C" w:rsidP="00CB796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56D73">
        <w:rPr>
          <w:rFonts w:ascii="Arial" w:hAnsi="Arial" w:cs="Arial"/>
          <w:sz w:val="20"/>
          <w:szCs w:val="20"/>
        </w:rPr>
        <w:t>If changes to cost categories affect key personnel, contracts</w:t>
      </w:r>
      <w:r>
        <w:rPr>
          <w:rFonts w:ascii="Arial" w:hAnsi="Arial" w:cs="Arial"/>
          <w:sz w:val="20"/>
          <w:szCs w:val="20"/>
        </w:rPr>
        <w:t>,</w:t>
      </w:r>
      <w:r w:rsidRPr="00256D73">
        <w:rPr>
          <w:rFonts w:ascii="Arial" w:hAnsi="Arial" w:cs="Arial"/>
          <w:sz w:val="20"/>
          <w:szCs w:val="20"/>
        </w:rPr>
        <w:t xml:space="preserve"> or consultants, please refer to the applicable template for specific instructions or contact your assigned GMS for additional clarification.</w:t>
      </w:r>
    </w:p>
    <w:p w:rsidR="0042535C" w:rsidRPr="00A6452D" w:rsidRDefault="0042535C" w:rsidP="0042535C">
      <w:pPr>
        <w:pStyle w:val="Heading2"/>
      </w:pPr>
      <w:r w:rsidRPr="00A6452D">
        <w:t>Re</w:t>
      </w:r>
      <w:r>
        <w:t>quired Documentation</w:t>
      </w:r>
    </w:p>
    <w:p w:rsidR="0042535C" w:rsidRPr="001402BE" w:rsidRDefault="00CB796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Brief explanation with reasons for redirection.</w:t>
      </w:r>
    </w:p>
    <w:p w:rsidR="0042535C" w:rsidRDefault="00CB796C" w:rsidP="0042535C">
      <w:pPr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C02A9">
        <w:rPr>
          <w:rFonts w:ascii="Arial" w:hAnsi="Arial" w:cs="Arial"/>
          <w:sz w:val="20"/>
          <w:szCs w:val="20"/>
        </w:rPr>
        <w:t>Detailed budget of redirection (document change in cost category</w:t>
      </w:r>
      <w:proofErr w:type="gramStart"/>
      <w:r w:rsidRPr="004C02A9">
        <w:rPr>
          <w:rFonts w:ascii="Arial" w:hAnsi="Arial" w:cs="Arial"/>
          <w:sz w:val="20"/>
          <w:szCs w:val="20"/>
        </w:rPr>
        <w:t>)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4C02A9">
        <w:rPr>
          <w:rFonts w:ascii="Arial" w:hAnsi="Arial" w:cs="Arial"/>
          <w:sz w:val="20"/>
          <w:szCs w:val="20"/>
        </w:rPr>
        <w:t>Please note that the budget must not exceed the original authorized amount</w:t>
      </w:r>
      <w:r>
        <w:rPr>
          <w:rFonts w:ascii="Arial" w:hAnsi="Arial" w:cs="Arial"/>
          <w:sz w:val="20"/>
          <w:szCs w:val="20"/>
        </w:rPr>
        <w:t>.</w:t>
      </w:r>
    </w:p>
    <w:p w:rsidR="0042535C" w:rsidRPr="00375887" w:rsidRDefault="0042535C" w:rsidP="00CB796C">
      <w:pPr>
        <w:autoSpaceDE w:val="0"/>
        <w:autoSpaceDN w:val="0"/>
        <w:adjustRightInd w:val="0"/>
        <w:spacing w:after="0"/>
        <w:ind w:left="720"/>
        <w:rPr>
          <w:rFonts w:ascii="Arial" w:hAnsi="Arial" w:cs="Arial"/>
          <w:sz w:val="20"/>
          <w:szCs w:val="20"/>
        </w:rPr>
      </w:pPr>
    </w:p>
    <w:p w:rsidR="0042535C" w:rsidRDefault="0042535C">
      <w:pPr>
        <w:spacing w:after="200" w:line="276" w:lineRule="auto"/>
        <w:rPr>
          <w:rFonts w:asciiTheme="majorHAnsi" w:hAnsiTheme="majorHAnsi"/>
          <w:b/>
          <w:color w:val="005DAA" w:themeColor="accent1"/>
          <w:sz w:val="30"/>
        </w:rPr>
      </w:pPr>
      <w:r>
        <w:br w:type="page"/>
      </w:r>
    </w:p>
    <w:p w:rsidR="00DC1F40" w:rsidRPr="00DC1F40" w:rsidRDefault="00CB796C" w:rsidP="00DC1F40">
      <w:pPr>
        <w:pStyle w:val="Heading2"/>
      </w:pPr>
      <w:r w:rsidRPr="00CB796C">
        <w:lastRenderedPageBreak/>
        <w:t>Redirection of Funds — Recipient Template</w:t>
      </w:r>
    </w:p>
    <w:p w:rsidR="00CB796C" w:rsidRDefault="00CB796C" w:rsidP="009B5C23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9B5C23" w:rsidRDefault="00BD6022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id w:val="1426150514"/>
          <w:placeholder>
            <w:docPart w:val="81C6119526A54DB9ADA073E136F83E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5C23"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sdtContent>
      </w:sdt>
    </w:p>
    <w:p w:rsidR="009B5C23" w:rsidRPr="00DD7C48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D7C48">
        <w:rPr>
          <w:rFonts w:ascii="Arial" w:hAnsi="Arial" w:cs="Arial"/>
          <w:sz w:val="20"/>
          <w:szCs w:val="20"/>
        </w:rPr>
        <w:t>Centers for Disease Control and Prevention</w:t>
      </w:r>
    </w:p>
    <w:p w:rsidR="009B5C23" w:rsidRDefault="00087BDF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Office of Grants Services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ATTN: </w:t>
      </w:r>
      <w:r w:rsidRPr="00B11653">
        <w:rPr>
          <w:rFonts w:ascii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000000"/>
            <w:sz w:val="20"/>
            <w:szCs w:val="20"/>
          </w:rPr>
          <w:alias w:val="Enter Grants Management Officer/Specialist Name"/>
          <w:tag w:val="Enter Grants Management Officer/Specialist Name"/>
          <w:id w:val="-384643657"/>
          <w:placeholder>
            <w:docPart w:val="D870AFF5E2264D8FBA52B8CBC549CC9A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2920 Brandywine Road</w:t>
      </w:r>
    </w:p>
    <w:p w:rsidR="009B5C23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Atlanta, GA  30341</w:t>
      </w:r>
    </w:p>
    <w:p w:rsidR="009B5C23" w:rsidRPr="009F16D2" w:rsidRDefault="009B5C23" w:rsidP="009B5C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B5C23" w:rsidRPr="00E405D9" w:rsidRDefault="009B5C23" w:rsidP="009B5C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 xml:space="preserve">e: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Notice of Award Number"/>
          <w:tag w:val="Enter Notice of Award Number"/>
          <w:id w:val="1271433182"/>
          <w:placeholder>
            <w:docPart w:val="6C4CE34506BC43BA889EBC041C03D796"/>
          </w:placeholder>
          <w:showingPlcHdr/>
        </w:sdtPr>
        <w:sdtEndPr/>
        <w:sdtContent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DC1F40" w:rsidRPr="00E405D9" w:rsidRDefault="00DC1F40" w:rsidP="00DC1F4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405D9">
        <w:rPr>
          <w:rFonts w:ascii="Arial" w:hAnsi="Arial" w:cs="Arial"/>
          <w:sz w:val="20"/>
          <w:szCs w:val="20"/>
        </w:rPr>
        <w:t xml:space="preserve">Request </w:t>
      </w:r>
      <w:r w:rsidR="00CB796C">
        <w:rPr>
          <w:rFonts w:ascii="Arial" w:hAnsi="Arial" w:cs="Arial"/>
          <w:sz w:val="20"/>
          <w:szCs w:val="20"/>
        </w:rPr>
        <w:t>Redirection of Funds</w:t>
      </w: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DC1F40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F16D2">
        <w:rPr>
          <w:rFonts w:ascii="Arial" w:hAnsi="Arial" w:cs="Arial"/>
          <w:color w:val="000000"/>
          <w:sz w:val="20"/>
          <w:szCs w:val="20"/>
        </w:rPr>
        <w:t>Dear</w:t>
      </w:r>
      <w:r>
        <w:rPr>
          <w:rFonts w:ascii="Arial" w:hAnsi="Arial" w:cs="Arial"/>
          <w:color w:val="000000"/>
          <w:sz w:val="20"/>
          <w:szCs w:val="20"/>
        </w:rPr>
        <w:t xml:space="preserve"> Grant Management Specialist:</w:t>
      </w:r>
    </w:p>
    <w:p w:rsidR="00DC1F40" w:rsidRPr="009F16D2" w:rsidRDefault="00DC1F40" w:rsidP="00DC1F4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2306F">
        <w:rPr>
          <w:rFonts w:ascii="Arial" w:hAnsi="Arial" w:cs="Arial"/>
          <w:color w:val="000000"/>
          <w:sz w:val="20"/>
          <w:szCs w:val="20"/>
        </w:rPr>
        <w:t xml:space="preserve">This letter is to request </w:t>
      </w:r>
      <w:r w:rsidR="00CB796C" w:rsidRPr="0072306F">
        <w:rPr>
          <w:rFonts w:ascii="Arial" w:hAnsi="Arial" w:cs="Arial"/>
          <w:color w:val="000000"/>
          <w:sz w:val="20"/>
          <w:szCs w:val="20"/>
        </w:rPr>
        <w:t xml:space="preserve">a </w:t>
      </w:r>
      <w:r w:rsidR="00CB796C">
        <w:rPr>
          <w:rFonts w:ascii="Arial" w:hAnsi="Arial" w:cs="Arial"/>
          <w:color w:val="000000"/>
          <w:sz w:val="20"/>
          <w:szCs w:val="20"/>
        </w:rPr>
        <w:t>redirection of funds</w:t>
      </w:r>
      <w:r w:rsidR="00CB796C" w:rsidRPr="0072306F">
        <w:rPr>
          <w:rFonts w:ascii="Arial" w:hAnsi="Arial" w:cs="Arial"/>
          <w:color w:val="000000"/>
          <w:sz w:val="20"/>
          <w:szCs w:val="20"/>
        </w:rPr>
        <w:t xml:space="preserve"> </w:t>
      </w:r>
      <w:r w:rsidR="00CB796C">
        <w:rPr>
          <w:rFonts w:ascii="Arial" w:hAnsi="Arial" w:cs="Arial"/>
          <w:color w:val="000000"/>
          <w:sz w:val="20"/>
          <w:szCs w:val="20"/>
        </w:rPr>
        <w:t>in the amount of</w:t>
      </w:r>
      <w:r w:rsidRPr="00C4417F">
        <w:rPr>
          <w:rFonts w:ascii="Arial" w:hAnsi="Arial" w:cs="Arial"/>
          <w:color w:val="FF0000"/>
          <w:sz w:val="20"/>
          <w:szCs w:val="20"/>
        </w:rPr>
        <w:t xml:space="preserve">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Dollar Amount"/>
          <w:tag w:val="Enter Dollar Amount"/>
          <w:id w:val="420143227"/>
          <w:placeholder>
            <w:docPart w:val="5DF52BCFAFB14B59B6A84F05C802A371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075E5D">
        <w:rPr>
          <w:rFonts w:ascii="Arial" w:hAnsi="Arial" w:cs="Arial"/>
          <w:sz w:val="20"/>
          <w:szCs w:val="20"/>
        </w:rPr>
        <w:t xml:space="preserve"> </w:t>
      </w:r>
      <w:proofErr w:type="gramStart"/>
      <w:r w:rsidR="00CB796C">
        <w:rPr>
          <w:rFonts w:ascii="Arial" w:hAnsi="Arial" w:cs="Arial"/>
          <w:sz w:val="20"/>
          <w:szCs w:val="20"/>
        </w:rPr>
        <w:t>under</w:t>
      </w:r>
      <w:proofErr w:type="gramEnd"/>
      <w:r w:rsidR="00CB796C">
        <w:rPr>
          <w:rFonts w:ascii="Arial" w:hAnsi="Arial" w:cs="Arial"/>
          <w:sz w:val="20"/>
          <w:szCs w:val="20"/>
        </w:rPr>
        <w:t xml:space="preserve"> the Notice of Award listed above.</w:t>
      </w:r>
      <w:r w:rsidRPr="00075E5D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Funds are requested to</w:t>
      </w:r>
      <w:r w:rsidR="00CB796C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F386E" w:rsidRPr="00C4417F" w:rsidRDefault="00BD6022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Indicating reason for redirection; highlight benefits"/>
          <w:tag w:val="Indicating reason for redirection; highlight benefits"/>
          <w:id w:val="-8999282"/>
          <w:placeholder>
            <w:docPart w:val="8EC07F49FBA94B678AECA12F6989B8DF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5466E5" w:rsidRDefault="005466E5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5466E5" w:rsidRDefault="00BD6022" w:rsidP="005466E5">
      <w:pPr>
        <w:tabs>
          <w:tab w:val="left" w:pos="246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If applicable, required elements for new contract/consultant"/>
          <w:id w:val="-1724744437"/>
          <w:placeholder>
            <w:docPart w:val="61B24149644F48AF8F4CBA3527B2A101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F386E" w:rsidRPr="00C4417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C4417F" w:rsidRDefault="009F386E" w:rsidP="005466E5">
      <w:pPr>
        <w:tabs>
          <w:tab w:val="left" w:pos="2460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</w:p>
    <w:p w:rsidR="009F386E" w:rsidRPr="00C4417F" w:rsidRDefault="00BD6022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Specify if redirection remains within original scope"/>
          <w:id w:val="-950393454"/>
          <w:placeholder>
            <w:docPart w:val="403EA1A3CF384C2F8CB88D8E896B414D"/>
          </w:placeholder>
          <w:showingPlcHdr/>
        </w:sdtPr>
        <w:sdtEndPr/>
        <w:sdtContent>
          <w:r w:rsidR="009F386E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="009F386E" w:rsidRPr="00C4417F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622009" w:rsidRDefault="005466E5" w:rsidP="009F386E">
      <w:pPr>
        <w:autoSpaceDE w:val="0"/>
        <w:autoSpaceDN w:val="0"/>
        <w:adjustRightInd w:val="0"/>
        <w:rPr>
          <w:rFonts w:ascii="Arial" w:hAnsi="Arial" w:cs="Arial"/>
          <w:i/>
          <w:color w:val="auto"/>
          <w:sz w:val="20"/>
          <w:szCs w:val="20"/>
        </w:rPr>
      </w:pPr>
      <w:r w:rsidRPr="00622009">
        <w:rPr>
          <w:rFonts w:ascii="Arial" w:hAnsi="Arial" w:cs="Arial"/>
          <w:i/>
          <w:color w:val="auto"/>
          <w:sz w:val="20"/>
          <w:szCs w:val="20"/>
        </w:rPr>
        <w:t>Insert statement specifying if redirection remains within the scope of the program announcement and will be used to support the ongoing activities of our cooperative agreement.</w:t>
      </w:r>
    </w:p>
    <w:p w:rsidR="005466E5" w:rsidRDefault="00BD6022" w:rsidP="009F386E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sdt>
        <w:sdtPr>
          <w:rPr>
            <w:rFonts w:ascii="Arial" w:hAnsi="Arial" w:cs="Arial"/>
            <w:color w:val="FF0000"/>
            <w:sz w:val="20"/>
            <w:szCs w:val="20"/>
          </w:rPr>
          <w:alias w:val="If applicable, add new, approved indirect cost rate agreement"/>
          <w:id w:val="1549254227"/>
          <w:placeholder>
            <w:docPart w:val="1F3D1E325E414A1EBE645E4080A88058"/>
          </w:placeholder>
          <w:showingPlcHdr/>
        </w:sdtPr>
        <w:sdtEndPr/>
        <w:sdtContent>
          <w:r w:rsidR="005466E5"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</w:p>
    <w:p w:rsidR="005466E5" w:rsidRPr="00622009" w:rsidRDefault="005466E5" w:rsidP="009F386E">
      <w:pPr>
        <w:autoSpaceDE w:val="0"/>
        <w:autoSpaceDN w:val="0"/>
        <w:adjustRightInd w:val="0"/>
        <w:rPr>
          <w:rFonts w:ascii="Arial" w:hAnsi="Arial" w:cs="Arial"/>
          <w:i/>
          <w:color w:val="auto"/>
          <w:sz w:val="20"/>
          <w:szCs w:val="20"/>
        </w:rPr>
      </w:pPr>
      <w:r w:rsidRPr="00622009">
        <w:rPr>
          <w:rFonts w:ascii="Arial" w:hAnsi="Arial" w:cs="Arial"/>
          <w:i/>
          <w:color w:val="auto"/>
          <w:sz w:val="20"/>
          <w:szCs w:val="20"/>
        </w:rPr>
        <w:t>If applicable, insert statement and provide the new, approved and negotiated indirect cost rate agreement.  If no change is required, state “Indirect costs have not been affected by this redirection of funds.”</w:t>
      </w: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Below is </w:t>
      </w:r>
      <w:r w:rsidR="00CB796C" w:rsidRPr="0072306F">
        <w:rPr>
          <w:rFonts w:ascii="Arial" w:hAnsi="Arial" w:cs="Arial"/>
          <w:color w:val="000000"/>
          <w:sz w:val="20"/>
          <w:szCs w:val="20"/>
        </w:rPr>
        <w:t>an itemized budget with justification that identifies the categories and am</w:t>
      </w:r>
      <w:r w:rsidR="00CB796C">
        <w:rPr>
          <w:rFonts w:ascii="Arial" w:hAnsi="Arial" w:cs="Arial"/>
          <w:color w:val="000000"/>
          <w:sz w:val="20"/>
          <w:szCs w:val="20"/>
        </w:rPr>
        <w:t>ounts affected by this request.</w:t>
      </w:r>
    </w:p>
    <w:p w:rsidR="009F386E" w:rsidRDefault="009F386E" w:rsidP="009F386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728" w:type="dxa"/>
        <w:tblLook w:val="0000" w:firstRow="0" w:lastRow="0" w:firstColumn="0" w:lastColumn="0" w:noHBand="0" w:noVBand="0"/>
        <w:tblDescription w:val="Redirection of Funds"/>
      </w:tblPr>
      <w:tblGrid>
        <w:gridCol w:w="1998"/>
        <w:gridCol w:w="2250"/>
        <w:gridCol w:w="2160"/>
        <w:gridCol w:w="2160"/>
        <w:gridCol w:w="2160"/>
      </w:tblGrid>
      <w:tr w:rsidR="00CB796C" w:rsidRPr="001402BE" w:rsidTr="00A91A4B">
        <w:trPr>
          <w:tblHeader/>
        </w:trPr>
        <w:tc>
          <w:tcPr>
            <w:tcW w:w="1998" w:type="dxa"/>
          </w:tcPr>
          <w:p w:rsidR="00CB796C" w:rsidRPr="001402BE" w:rsidRDefault="00CB796C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COST </w:t>
            </w: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>CATEGORY</w:t>
            </w:r>
          </w:p>
        </w:tc>
        <w:tc>
          <w:tcPr>
            <w:tcW w:w="2250" w:type="dxa"/>
          </w:tcPr>
          <w:p w:rsidR="00CB796C" w:rsidRPr="001402BE" w:rsidRDefault="00CB796C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>ORIGINAL AWARD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ED BUDGET</w:t>
            </w:r>
          </w:p>
        </w:tc>
        <w:tc>
          <w:tcPr>
            <w:tcW w:w="2160" w:type="dxa"/>
          </w:tcPr>
          <w:p w:rsidR="00CB796C" w:rsidRPr="001402BE" w:rsidRDefault="00CB796C" w:rsidP="009B5C23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REQUESTED REDIRECTION</w:t>
            </w:r>
          </w:p>
        </w:tc>
        <w:tc>
          <w:tcPr>
            <w:tcW w:w="2160" w:type="dxa"/>
          </w:tcPr>
          <w:p w:rsidR="00CB796C" w:rsidRPr="001402BE" w:rsidRDefault="00CB796C" w:rsidP="00CB796C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NEW </w:t>
            </w:r>
            <w:r w:rsidRPr="001402BE">
              <w:rPr>
                <w:rFonts w:ascii="Arial" w:hAnsi="Arial" w:cs="Arial"/>
                <w:b w:val="0"/>
                <w:bCs/>
                <w:sz w:val="16"/>
                <w:szCs w:val="16"/>
              </w:rPr>
              <w:t xml:space="preserve">REVISED </w:t>
            </w: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BUDGET</w:t>
            </w:r>
          </w:p>
        </w:tc>
        <w:tc>
          <w:tcPr>
            <w:tcW w:w="2160" w:type="dxa"/>
          </w:tcPr>
          <w:p w:rsidR="00CB796C" w:rsidRDefault="00CB796C" w:rsidP="00CB796C">
            <w:pPr>
              <w:pStyle w:val="Heading2"/>
              <w:jc w:val="center"/>
              <w:outlineLvl w:val="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bCs/>
                <w:sz w:val="16"/>
                <w:szCs w:val="16"/>
              </w:rPr>
              <w:t>JUSTIFICATION</w:t>
            </w:r>
          </w:p>
        </w:tc>
      </w:tr>
      <w:tr w:rsidR="00CB796C" w:rsidRPr="00AE5B8E" w:rsidTr="00A91A4B">
        <w:trPr>
          <w:tblHeader/>
        </w:trPr>
        <w:tc>
          <w:tcPr>
            <w:tcW w:w="1998" w:type="dxa"/>
          </w:tcPr>
          <w:p w:rsidR="00CB796C" w:rsidRPr="00AE5B8E" w:rsidRDefault="00CB796C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Personnel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732462996"/>
            <w:placeholder>
              <w:docPart w:val="98F213A596FE4F69A926A07CFB7DCDF4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B796C" w:rsidRPr="00AE5B8E" w:rsidRDefault="00CB796C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885372561"/>
            <w:placeholder>
              <w:docPart w:val="0EB0D0B48F9D441F89623FF9FEAD1C4B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Dollar Amount in Whole Dollars"/>
                <w:tag w:val="Enter Dollar Amount in Whole Dollars"/>
                <w:id w:val="1841656601"/>
                <w:placeholder>
                  <w:docPart w:val="7C6B8EADC7AF43A493D98A7A2712DCED"/>
                </w:placeholder>
                <w:showingPlcHdr/>
              </w:sdtPr>
              <w:sdtEndPr/>
              <w:sdtContent>
                <w:tc>
                  <w:tcPr>
                    <w:tcW w:w="2160" w:type="dxa"/>
                  </w:tcPr>
                  <w:p w:rsidR="00CB796C" w:rsidRPr="00AE5B8E" w:rsidRDefault="00CB796C" w:rsidP="009B5C23">
                    <w:pPr>
                      <w:pStyle w:val="Heading2"/>
                      <w:outlineLvl w:val="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9B5C23">
                      <w:rPr>
                        <w:rStyle w:val="PlaceholderText"/>
                        <w:sz w:val="18"/>
                        <w:shd w:val="clear" w:color="auto" w:fill="D9D9D9" w:themeFill="background1" w:themeFillShade="D9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383794973"/>
            <w:placeholder>
              <w:docPart w:val="B2F1BD17AEE046589BC7436FB1CEF7B4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Pr="00AE5B8E" w:rsidRDefault="00CB796C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BD6022" w:rsidP="005466E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Insert detailed budget justification."/>
                <w:tag w:val="Insert detailed budget justification."/>
                <w:id w:val="-1471583417"/>
                <w:placeholder>
                  <w:docPart w:val="D589565FCEA04D7684C3CCF0A2CD7E1E"/>
                </w:placeholder>
                <w:showingPlcHdr/>
              </w:sdtPr>
              <w:sdtEndPr/>
              <w:sdtContent>
                <w:r w:rsidR="00BE7334" w:rsidRPr="00BE7334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B796C" w:rsidRPr="00AE5B8E" w:rsidTr="00A91A4B">
        <w:trPr>
          <w:tblHeader/>
        </w:trPr>
        <w:tc>
          <w:tcPr>
            <w:tcW w:w="1998" w:type="dxa"/>
          </w:tcPr>
          <w:p w:rsidR="00CB796C" w:rsidRPr="00AE5B8E" w:rsidRDefault="00CB796C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Contractual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2002160513"/>
            <w:placeholder>
              <w:docPart w:val="F57D70472A494C2594E3E35B35686775"/>
            </w:placeholder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alias w:val="Enter Dollar Amount in Whole Dollars"/>
                <w:tag w:val="Enter Dollar Amount in Whole Dollars"/>
                <w:id w:val="-1446532010"/>
                <w:placeholder>
                  <w:docPart w:val="D566ABFB7B654E36BF4654615913D77E"/>
                </w:placeholder>
                <w:showingPlcHdr/>
              </w:sdtPr>
              <w:sdtEndPr/>
              <w:sdtContent>
                <w:tc>
                  <w:tcPr>
                    <w:tcW w:w="2250" w:type="dxa"/>
                  </w:tcPr>
                  <w:p w:rsidR="00CB796C" w:rsidRPr="00AE5B8E" w:rsidRDefault="00CB796C" w:rsidP="009B5C23">
                    <w:pPr>
                      <w:pStyle w:val="Heading2"/>
                      <w:outlineLvl w:val="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F69D5">
                      <w:rPr>
                        <w:rStyle w:val="PlaceholderText"/>
                        <w:sz w:val="18"/>
                        <w:shd w:val="clear" w:color="auto" w:fill="D9D9D9" w:themeFill="background1" w:themeFillShade="D9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675104309"/>
            <w:placeholder>
              <w:docPart w:val="4DC7A10BB6DC41B991AD247CFB165109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Pr="00AE5B8E" w:rsidRDefault="00CB796C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96991582"/>
            <w:placeholder>
              <w:docPart w:val="E81B810C37034059AC79B44D86C51E1F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Pr="00AE5B8E" w:rsidRDefault="00CB796C" w:rsidP="009B5C23">
                <w:pPr>
                  <w:pStyle w:val="Heading2"/>
                  <w:outlineLvl w:val="1"/>
                  <w:rPr>
                    <w:rFonts w:ascii="Arial" w:hAnsi="Arial" w:cs="Arial"/>
                    <w:sz w:val="18"/>
                    <w:szCs w:val="18"/>
                  </w:rPr>
                </w:pPr>
                <w:r w:rsidRPr="009B5C23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BD6022" w:rsidP="005466E5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Insert detailed budget justification."/>
                <w:tag w:val="Insert detailed budget justification."/>
                <w:id w:val="180933815"/>
                <w:placeholder>
                  <w:docPart w:val="88DFCAD53B4644EABDED336DADEE30A9"/>
                </w:placeholder>
                <w:showingPlcHdr/>
              </w:sdtPr>
              <w:sdtEndPr/>
              <w:sdtContent>
                <w:r w:rsidR="00BE7334" w:rsidRPr="00BE7334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B796C" w:rsidRPr="00AE5B8E" w:rsidTr="00A91A4B">
        <w:trPr>
          <w:tblHeader/>
        </w:trPr>
        <w:tc>
          <w:tcPr>
            <w:tcW w:w="1998" w:type="dxa"/>
          </w:tcPr>
          <w:p w:rsidR="00CB796C" w:rsidRPr="00AE5B8E" w:rsidRDefault="00CB796C" w:rsidP="009B5C23">
            <w:pPr>
              <w:pStyle w:val="Heading2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AE5B8E">
              <w:rPr>
                <w:rFonts w:ascii="Arial" w:hAnsi="Arial" w:cs="Arial"/>
                <w:sz w:val="18"/>
                <w:szCs w:val="18"/>
              </w:rPr>
              <w:t>Travel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94837785"/>
            <w:placeholder>
              <w:docPart w:val="70880308899443ED8D9C4FDD6648BA7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226339921"/>
            <w:placeholder>
              <w:docPart w:val="26DDEB3D35174F72B23CF3115389FCCF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920066824"/>
            <w:placeholder>
              <w:docPart w:val="CFAE41D111844251B2D414332086D3BD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BD6022" w:rsidP="005466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Insert detailed budget justification."/>
                <w:tag w:val="Insert detailed budget justification."/>
                <w:id w:val="-557700376"/>
                <w:placeholder>
                  <w:docPart w:val="5846B70302D949FE913127348F9FD364"/>
                </w:placeholder>
                <w:showingPlcHdr/>
              </w:sdtPr>
              <w:sdtEndPr/>
              <w:sdtContent>
                <w:r w:rsidR="00BE7334" w:rsidRPr="00BE7334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B796C" w:rsidRPr="001402BE" w:rsidTr="00A91A4B">
        <w:trPr>
          <w:tblHeader/>
        </w:trPr>
        <w:tc>
          <w:tcPr>
            <w:tcW w:w="1998" w:type="dxa"/>
          </w:tcPr>
          <w:p w:rsidR="00CB796C" w:rsidRPr="001402BE" w:rsidRDefault="00CB796C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Total </w:t>
            </w:r>
            <w:r w:rsidRPr="001402BE">
              <w:rPr>
                <w:rFonts w:ascii="Arial" w:hAnsi="Arial" w:cs="Arial"/>
                <w:bCs/>
                <w:sz w:val="18"/>
                <w:szCs w:val="18"/>
              </w:rPr>
              <w:t>Direct Costs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663465268"/>
            <w:placeholder>
              <w:docPart w:val="C908C411A8014F24A06DE0B8AD17500C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455012369"/>
            <w:placeholder>
              <w:docPart w:val="DC321EBB295D42A39DA515ACA52E18D7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345552240"/>
            <w:placeholder>
              <w:docPart w:val="6D605C8E1F7848F9A20E9DB4A97C1C3F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8F69D5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BD6022" w:rsidP="005466E5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FF0000"/>
                  <w:sz w:val="20"/>
                  <w:szCs w:val="20"/>
                </w:rPr>
                <w:alias w:val="Insert detailed budget justification."/>
                <w:tag w:val="Insert detailed budget justification."/>
                <w:id w:val="216247781"/>
                <w:placeholder>
                  <w:docPart w:val="56D0AE9C2E11426C99FAE82FC388083D"/>
                </w:placeholder>
                <w:showingPlcHdr/>
              </w:sdtPr>
              <w:sdtEndPr/>
              <w:sdtContent>
                <w:r w:rsidR="00BE7334" w:rsidRPr="00BE7334">
                  <w:rPr>
                    <w:rStyle w:val="PlaceholderText"/>
                    <w:sz w:val="18"/>
                    <w:szCs w:val="18"/>
                    <w:shd w:val="clear" w:color="auto" w:fill="D9D9D9" w:themeFill="background1" w:themeFillShade="D9"/>
                  </w:rPr>
                  <w:t>Click here to enter text.</w:t>
                </w:r>
              </w:sdtContent>
            </w:sdt>
          </w:p>
        </w:tc>
      </w:tr>
      <w:tr w:rsidR="00CB796C" w:rsidRPr="001402BE" w:rsidTr="00A91A4B">
        <w:trPr>
          <w:tblHeader/>
        </w:trPr>
        <w:tc>
          <w:tcPr>
            <w:tcW w:w="1998" w:type="dxa"/>
          </w:tcPr>
          <w:p w:rsidR="00CB796C" w:rsidRPr="001402BE" w:rsidRDefault="00CB796C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402BE">
              <w:rPr>
                <w:rFonts w:ascii="Arial" w:hAnsi="Arial" w:cs="Arial"/>
                <w:bCs/>
                <w:sz w:val="18"/>
                <w:szCs w:val="18"/>
              </w:rPr>
              <w:t>Indirect Costs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619527325"/>
            <w:placeholder>
              <w:docPart w:val="C6B1DEA2DF4C4456AFC3248D288A2A88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119798192"/>
            <w:placeholder>
              <w:docPart w:val="E5C4E7F75CD74BABAAE627CD7FC93068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721282556"/>
            <w:placeholder>
              <w:docPart w:val="AD6D930D58BC4DC69DF1138F1571E89C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CB796C" w:rsidP="005466E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796C" w:rsidRPr="001402BE" w:rsidTr="00A91A4B">
        <w:trPr>
          <w:trHeight w:val="70"/>
          <w:tblHeader/>
        </w:trPr>
        <w:tc>
          <w:tcPr>
            <w:tcW w:w="1998" w:type="dxa"/>
          </w:tcPr>
          <w:p w:rsidR="00CB796C" w:rsidRPr="001402BE" w:rsidRDefault="00CB796C" w:rsidP="009B5C23">
            <w:pPr>
              <w:pStyle w:val="Heading2"/>
              <w:outlineLvl w:val="1"/>
              <w:rPr>
                <w:rFonts w:ascii="Arial" w:hAnsi="Arial" w:cs="Arial"/>
                <w:bCs/>
                <w:sz w:val="18"/>
                <w:szCs w:val="18"/>
              </w:rPr>
            </w:pPr>
            <w:r w:rsidRPr="001402BE">
              <w:rPr>
                <w:rFonts w:ascii="Arial" w:hAnsi="Arial" w:cs="Arial"/>
                <w:bCs/>
                <w:sz w:val="18"/>
                <w:szCs w:val="18"/>
              </w:rPr>
              <w:t>Total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Award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1339577607"/>
            <w:placeholder>
              <w:docPart w:val="0CD5E95A0BF44F0A815BE22C1B0E8850"/>
            </w:placeholder>
            <w:showingPlcHdr/>
          </w:sdtPr>
          <w:sdtEndPr/>
          <w:sdtContent>
            <w:tc>
              <w:tcPr>
                <w:tcW w:w="225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-1956320183"/>
            <w:placeholder>
              <w:docPart w:val="C2AE34D776394CEB983FAFB510BE5F51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18"/>
              <w:szCs w:val="18"/>
            </w:rPr>
            <w:alias w:val="Enter Dollar Amount in Whole Dollars"/>
            <w:tag w:val="Enter Dollar Amount in Whole Dollars"/>
            <w:id w:val="922838724"/>
            <w:placeholder>
              <w:docPart w:val="3A1640315A5D45388AC2A0520821F4A8"/>
            </w:placeholder>
            <w:showingPlcHdr/>
          </w:sdtPr>
          <w:sdtEndPr/>
          <w:sdtContent>
            <w:tc>
              <w:tcPr>
                <w:tcW w:w="2160" w:type="dxa"/>
              </w:tcPr>
              <w:p w:rsidR="00CB796C" w:rsidRDefault="00CB796C">
                <w:r w:rsidRPr="004910C4">
                  <w:rPr>
                    <w:rStyle w:val="PlaceholderText"/>
                    <w:sz w:val="18"/>
                    <w:shd w:val="clear" w:color="auto" w:fill="D9D9D9" w:themeFill="background1" w:themeFillShade="D9"/>
                  </w:rPr>
                  <w:t>Click here to enter text.</w:t>
                </w:r>
              </w:p>
            </w:tc>
          </w:sdtContent>
        </w:sdt>
        <w:tc>
          <w:tcPr>
            <w:tcW w:w="2160" w:type="dxa"/>
          </w:tcPr>
          <w:p w:rsidR="00CB796C" w:rsidRDefault="00CB79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386E" w:rsidRDefault="009F386E" w:rsidP="009F386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lastRenderedPageBreak/>
        <w:t xml:space="preserve">If you have any questions regarding this request, please feel free to contact </w:t>
      </w:r>
      <w:sdt>
        <w:sdtPr>
          <w:rPr>
            <w:rFonts w:ascii="Arial" w:hAnsi="Arial" w:cs="Arial"/>
            <w:color w:val="FF0000"/>
            <w:sz w:val="20"/>
            <w:szCs w:val="20"/>
          </w:rPr>
          <w:alias w:val="Enter Organizational POC and Contact Information"/>
          <w:tag w:val="Enter Organizational POC and Contact Information"/>
          <w:id w:val="205535875"/>
          <w:placeholder>
            <w:docPart w:val="3B418D29FDAE46B2BF6B9E12663961A5"/>
          </w:placeholder>
          <w:showingPlcHdr/>
        </w:sdtPr>
        <w:sdtEndPr/>
        <w:sdtContent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sdtContent>
      </w:sdt>
      <w:r w:rsidRPr="00F70D41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9F386E" w:rsidRPr="00F70D41" w:rsidRDefault="009F386E" w:rsidP="009F386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70D41">
        <w:rPr>
          <w:rFonts w:ascii="Arial" w:hAnsi="Arial" w:cs="Arial"/>
          <w:sz w:val="20"/>
          <w:szCs w:val="20"/>
        </w:rPr>
        <w:t xml:space="preserve">Sincerely, </w:t>
      </w:r>
    </w:p>
    <w:p w:rsidR="00A91A4B" w:rsidRPr="00A91A4B" w:rsidRDefault="00A91A4B" w:rsidP="00A91A4B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u w:val="single"/>
        </w:rPr>
        <w:sectPr w:rsidR="00A91A4B" w:rsidRPr="00A91A4B" w:rsidSect="00C04CA7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2016" w:right="864" w:bottom="864" w:left="864" w:header="720" w:footer="720" w:gutter="0"/>
          <w:cols w:space="720"/>
          <w:titlePg/>
          <w:docGrid w:linePitch="360"/>
        </w:sectPr>
      </w:pPr>
      <w:r w:rsidRPr="00A91A4B">
        <w:rPr>
          <w:rFonts w:ascii="Arial" w:hAnsi="Arial" w:cs="Arial"/>
          <w:sz w:val="20"/>
          <w:szCs w:val="20"/>
        </w:rPr>
        <w:t>Project Director</w:t>
      </w:r>
      <w:r w:rsidRPr="00A91A4B">
        <w:rPr>
          <w:rFonts w:ascii="Arial" w:hAnsi="Arial" w:cs="Arial"/>
          <w:sz w:val="20"/>
          <w:szCs w:val="20"/>
        </w:rPr>
        <w:tab/>
      </w:r>
      <w:r w:rsidRPr="00A91A4B">
        <w:rPr>
          <w:rFonts w:ascii="Arial" w:hAnsi="Arial" w:cs="Arial"/>
          <w:sz w:val="20"/>
          <w:szCs w:val="20"/>
        </w:rPr>
        <w:tab/>
      </w:r>
      <w:r w:rsidRPr="00A91A4B">
        <w:rPr>
          <w:rFonts w:ascii="Arial" w:hAnsi="Arial" w:cs="Arial"/>
          <w:sz w:val="20"/>
          <w:szCs w:val="20"/>
        </w:rPr>
        <w:tab/>
      </w:r>
    </w:p>
    <w:p w:rsidR="00A91A4B" w:rsidRPr="00A91A4B" w:rsidRDefault="00A91A4B" w:rsidP="00A91A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u w:val="single"/>
        </w:rPr>
      </w:pPr>
      <w:r w:rsidRPr="00A91A4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A91A4B">
        <w:rPr>
          <w:rFonts w:ascii="Arial" w:hAnsi="Arial" w:cs="Arial"/>
          <w:sz w:val="20"/>
          <w:szCs w:val="20"/>
          <w:u w:val="single"/>
        </w:rPr>
        <w:t xml:space="preserve"> </w:t>
      </w:r>
      <w:r w:rsidRPr="00A91A4B">
        <w:rPr>
          <w:rFonts w:ascii="Arial" w:hAnsi="Arial" w:cs="Arial"/>
          <w:sz w:val="20"/>
          <w:szCs w:val="20"/>
          <w:u w:val="single"/>
        </w:rPr>
        <w:tab/>
      </w:r>
      <w:r w:rsidRPr="00A91A4B">
        <w:rPr>
          <w:rFonts w:ascii="Arial" w:hAnsi="Arial" w:cs="Arial"/>
          <w:sz w:val="20"/>
          <w:szCs w:val="20"/>
          <w:u w:val="single"/>
        </w:rPr>
        <w:tab/>
        <w:t>_______________________</w:t>
      </w:r>
      <w:r w:rsidRPr="00A91A4B">
        <w:rPr>
          <w:rFonts w:ascii="Arial" w:hAnsi="Arial" w:cs="Arial"/>
          <w:sz w:val="20"/>
          <w:szCs w:val="20"/>
          <w:u w:val="single"/>
        </w:rPr>
        <w:tab/>
      </w:r>
    </w:p>
    <w:p w:rsidR="00A91A4B" w:rsidRPr="00A91A4B" w:rsidRDefault="00A91A4B" w:rsidP="00A91A4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  <w:sectPr w:rsidR="00A91A4B" w:rsidRPr="00A91A4B" w:rsidSect="00085143">
          <w:type w:val="continuous"/>
          <w:pgSz w:w="12240" w:h="15840" w:code="1"/>
          <w:pgMar w:top="2016" w:right="864" w:bottom="864" w:left="864" w:header="720" w:footer="720" w:gutter="0"/>
          <w:cols w:num="2" w:space="720"/>
          <w:titlePg/>
          <w:docGrid w:linePitch="360"/>
        </w:sectPr>
      </w:pPr>
    </w:p>
    <w:p w:rsidR="00A91A4B" w:rsidRPr="00A91A4B" w:rsidRDefault="00A91A4B" w:rsidP="00A91A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A91A4B" w:rsidRPr="00A91A4B" w:rsidRDefault="00A91A4B" w:rsidP="00A91A4B">
      <w:pPr>
        <w:autoSpaceDE w:val="0"/>
        <w:autoSpaceDN w:val="0"/>
        <w:adjustRightInd w:val="0"/>
        <w:spacing w:after="0"/>
        <w:rPr>
          <w:rFonts w:ascii="Arial" w:hAnsi="Arial" w:cs="Arial"/>
          <w:color w:val="FF0000"/>
          <w:sz w:val="20"/>
          <w:szCs w:val="20"/>
          <w:u w:val="single"/>
        </w:rPr>
      </w:pPr>
      <w:r w:rsidRPr="00A91A4B">
        <w:rPr>
          <w:rFonts w:ascii="Arial" w:hAnsi="Arial" w:cs="Arial"/>
          <w:sz w:val="20"/>
          <w:szCs w:val="20"/>
        </w:rPr>
        <w:t>Authorized Business Official</w:t>
      </w:r>
      <w:r w:rsidRPr="00A91A4B">
        <w:rPr>
          <w:rFonts w:ascii="Arial" w:hAnsi="Arial" w:cs="Arial"/>
          <w:color w:val="FF0000"/>
          <w:sz w:val="20"/>
          <w:szCs w:val="20"/>
          <w:u w:val="single"/>
        </w:rPr>
        <w:t xml:space="preserve"> </w:t>
      </w:r>
    </w:p>
    <w:p w:rsidR="00A91A4B" w:rsidRPr="00A91A4B" w:rsidRDefault="00A91A4B" w:rsidP="00A91A4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  <w:sectPr w:rsidR="00A91A4B" w:rsidRPr="00A91A4B" w:rsidSect="00085143">
          <w:type w:val="continuous"/>
          <w:pgSz w:w="12240" w:h="15840" w:code="1"/>
          <w:pgMar w:top="2016" w:right="864" w:bottom="864" w:left="864" w:header="720" w:footer="720" w:gutter="0"/>
          <w:cols w:num="2" w:space="0"/>
          <w:titlePg/>
          <w:docGrid w:linePitch="360"/>
        </w:sectPr>
      </w:pPr>
      <w:r w:rsidRPr="00A91A4B">
        <w:rPr>
          <w:rFonts w:ascii="Arial" w:hAnsi="Arial" w:cs="Arial"/>
          <w:color w:val="FF0000"/>
          <w:sz w:val="20"/>
          <w:szCs w:val="20"/>
          <w:u w:val="single"/>
        </w:rPr>
        <w:t>/s/</w:t>
      </w:r>
      <w:r w:rsidRPr="00A91A4B">
        <w:rPr>
          <w:rFonts w:ascii="Arial" w:hAnsi="Arial" w:cs="Arial"/>
          <w:sz w:val="20"/>
          <w:szCs w:val="20"/>
          <w:u w:val="single"/>
        </w:rPr>
        <w:t xml:space="preserve"> </w:t>
      </w:r>
      <w:r w:rsidRPr="00A91A4B">
        <w:rPr>
          <w:rFonts w:ascii="Arial" w:hAnsi="Arial" w:cs="Arial"/>
          <w:sz w:val="20"/>
          <w:szCs w:val="20"/>
          <w:u w:val="single"/>
        </w:rPr>
        <w:tab/>
      </w:r>
      <w:r w:rsidRPr="00A91A4B">
        <w:rPr>
          <w:rFonts w:ascii="Arial" w:hAnsi="Arial" w:cs="Arial"/>
          <w:sz w:val="20"/>
          <w:szCs w:val="20"/>
          <w:u w:val="single"/>
        </w:rPr>
        <w:tab/>
        <w:t>_______________________</w:t>
      </w:r>
      <w:r w:rsidRPr="00A91A4B">
        <w:rPr>
          <w:rFonts w:ascii="Arial" w:hAnsi="Arial" w:cs="Arial"/>
          <w:sz w:val="20"/>
          <w:szCs w:val="20"/>
          <w:u w:val="single"/>
        </w:rPr>
        <w:tab/>
      </w:r>
    </w:p>
    <w:p w:rsidR="00CF609E" w:rsidRPr="00E3417C" w:rsidRDefault="00CF609E" w:rsidP="00CB796C">
      <w:pPr>
        <w:pStyle w:val="ListNumber"/>
        <w:rPr>
          <w:rStyle w:val="Hyperlink"/>
          <w:rFonts w:asciiTheme="minorHAnsi" w:hAnsiTheme="minorHAnsi"/>
          <w:u w:val="none"/>
        </w:rPr>
      </w:pPr>
    </w:p>
    <w:sectPr w:rsidR="00CF609E" w:rsidRPr="00E3417C" w:rsidSect="00CF609E">
      <w:headerReference w:type="first" r:id="rId18"/>
      <w:footerReference w:type="first" r:id="rId19"/>
      <w:pgSz w:w="12240" w:h="15840"/>
      <w:pgMar w:top="1152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022" w:rsidRDefault="00BD6022" w:rsidP="009F12E6">
      <w:r>
        <w:separator/>
      </w:r>
    </w:p>
  </w:endnote>
  <w:endnote w:type="continuationSeparator" w:id="0">
    <w:p w:rsidR="00BD6022" w:rsidRDefault="00BD6022" w:rsidP="009F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3686EBD4-6348-441F-9554-3C2485E04745}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  <w:embedRegular r:id="rId2" w:fontKey="{B18A3090-B486-4BA2-9610-650C8BAF7829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48" w:rsidRDefault="00397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48" w:rsidRDefault="003971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4B" w:rsidRPr="00493EA2" w:rsidRDefault="00A91A4B" w:rsidP="000A72AD">
    <w:pPr>
      <w:pStyle w:val="Footer"/>
    </w:pPr>
    <w:r>
      <w:t>Centers for Disease Control and Prevention</w:t>
    </w:r>
  </w:p>
  <w:p w:rsidR="00A91A4B" w:rsidRPr="00493EA2" w:rsidRDefault="00A91A4B" w:rsidP="000A72AD">
    <w:pPr>
      <w:pStyle w:val="Footer"/>
    </w:pPr>
    <w:r>
      <w:t xml:space="preserve">Office of </w:t>
    </w:r>
    <w:r w:rsidR="00397148">
      <w:t>Financial Resources (OFR)</w:t>
    </w:r>
    <w:bookmarkStart w:id="0" w:name="_GoBack"/>
    <w:bookmarkEnd w:id="0"/>
    <w:r>
      <w:tab/>
      <w:t>Rev. 12/22/2016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Default="009B5C23" w:rsidP="000A7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022" w:rsidRDefault="00BD6022" w:rsidP="009F12E6">
      <w:r>
        <w:separator/>
      </w:r>
    </w:p>
  </w:footnote>
  <w:footnote w:type="continuationSeparator" w:id="0">
    <w:p w:rsidR="00BD6022" w:rsidRDefault="00BD6022" w:rsidP="009F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148" w:rsidRDefault="003971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A4B" w:rsidRDefault="00A91A4B" w:rsidP="002B05BB">
    <w:pPr>
      <w:pStyle w:val="Header"/>
      <w:tabs>
        <w:tab w:val="clear" w:pos="4680"/>
        <w:tab w:val="clear" w:pos="9360"/>
        <w:tab w:val="left" w:pos="3669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62B7F20" wp14:editId="4DB89C41">
          <wp:simplePos x="0" y="0"/>
          <wp:positionH relativeFrom="page">
            <wp:posOffset>464820</wp:posOffset>
          </wp:positionH>
          <wp:positionV relativeFrom="paragraph">
            <wp:posOffset>632460</wp:posOffset>
          </wp:positionV>
          <wp:extent cx="7122160" cy="8429625"/>
          <wp:effectExtent l="0" t="0" r="2540" b="9525"/>
          <wp:wrapNone/>
          <wp:docPr id="1" name="Picture 1" descr="square background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back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160" cy="842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005" w:rsidRPr="00DC1F40" w:rsidRDefault="00A91A4B" w:rsidP="00C44005">
    <w:pPr>
      <w:pStyle w:val="Title"/>
      <w:rPr>
        <w:sz w:val="44"/>
      </w:rPr>
    </w:pPr>
    <w:r>
      <w:rPr>
        <w:noProof/>
      </w:rPr>
      <w:drawing>
        <wp:anchor distT="0" distB="0" distL="114300" distR="114300" simplePos="0" relativeHeight="251659264" behindDoc="1" locked="1" layoutInCell="1" allowOverlap="1" wp14:anchorId="3E4F5B34" wp14:editId="056AC1D2">
          <wp:simplePos x="0" y="0"/>
          <wp:positionH relativeFrom="column">
            <wp:posOffset>-220980</wp:posOffset>
          </wp:positionH>
          <wp:positionV relativeFrom="paragraph">
            <wp:posOffset>-144780</wp:posOffset>
          </wp:positionV>
          <wp:extent cx="7122795" cy="9427210"/>
          <wp:effectExtent l="0" t="0" r="1905" b="2540"/>
          <wp:wrapNone/>
          <wp:docPr id="4" name="Picture 4" descr="Logo: Department of Health and Human Services; Centers for Disease Control and Peevention." title="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OD_frontbkgro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2795" cy="9427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4005">
      <w:rPr>
        <w:sz w:val="44"/>
      </w:rPr>
      <w:t>Redirection</w:t>
    </w:r>
    <w:r w:rsidR="00C44005" w:rsidRPr="00DC1F40">
      <w:rPr>
        <w:sz w:val="44"/>
      </w:rPr>
      <w:t xml:space="preserve"> Request</w:t>
    </w:r>
  </w:p>
  <w:p w:rsidR="00A91A4B" w:rsidRDefault="00A91A4B" w:rsidP="009723ED">
    <w:pPr>
      <w:pStyle w:val="Heading1"/>
    </w:pPr>
    <w:r>
      <w:t>Office of Grants Services (OGS)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C23" w:rsidRPr="00A87AB0" w:rsidRDefault="009B5C23" w:rsidP="00A87AB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96D7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F40A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EA2182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2090950C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01B007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8951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C553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E954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C4A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F241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5347F"/>
    <w:multiLevelType w:val="hybridMultilevel"/>
    <w:tmpl w:val="DF7C3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6C0E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BC7426"/>
    <w:multiLevelType w:val="hybridMultilevel"/>
    <w:tmpl w:val="5396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2A4FA6"/>
    <w:multiLevelType w:val="hybridMultilevel"/>
    <w:tmpl w:val="4196A9C8"/>
    <w:lvl w:ilvl="0" w:tplc="791221FC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CDA82D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103871F9"/>
    <w:multiLevelType w:val="hybridMultilevel"/>
    <w:tmpl w:val="4552D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681FBA"/>
    <w:multiLevelType w:val="multilevel"/>
    <w:tmpl w:val="2C5AFA84"/>
    <w:numStyleLink w:val="L2"/>
  </w:abstractNum>
  <w:abstractNum w:abstractNumId="15" w15:restartNumberingAfterBreak="0">
    <w:nsid w:val="10C61FD3"/>
    <w:multiLevelType w:val="hybridMultilevel"/>
    <w:tmpl w:val="2C5AFA84"/>
    <w:lvl w:ilvl="0" w:tplc="292A7A6E">
      <w:start w:val="1"/>
      <w:numFmt w:val="decimal"/>
      <w:pStyle w:val="ListParagraph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6" w15:restartNumberingAfterBreak="0">
    <w:nsid w:val="17D3261F"/>
    <w:multiLevelType w:val="hybridMultilevel"/>
    <w:tmpl w:val="590C7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28679C"/>
    <w:multiLevelType w:val="multilevel"/>
    <w:tmpl w:val="2C5AFA84"/>
    <w:numStyleLink w:val="L2"/>
  </w:abstractNum>
  <w:abstractNum w:abstractNumId="18" w15:restartNumberingAfterBreak="0">
    <w:nsid w:val="24E804C2"/>
    <w:multiLevelType w:val="hybridMultilevel"/>
    <w:tmpl w:val="7506F93A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0B3EA7"/>
    <w:multiLevelType w:val="hybridMultilevel"/>
    <w:tmpl w:val="AADC3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CA4181"/>
    <w:multiLevelType w:val="multilevel"/>
    <w:tmpl w:val="2C5AFA84"/>
    <w:numStyleLink w:val="L2"/>
  </w:abstractNum>
  <w:abstractNum w:abstractNumId="21" w15:restartNumberingAfterBreak="0">
    <w:nsid w:val="29347AD8"/>
    <w:multiLevelType w:val="hybridMultilevel"/>
    <w:tmpl w:val="218A1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1A697D"/>
    <w:multiLevelType w:val="hybridMultilevel"/>
    <w:tmpl w:val="5A84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AC51D1"/>
    <w:multiLevelType w:val="hybridMultilevel"/>
    <w:tmpl w:val="0D7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B841FD"/>
    <w:multiLevelType w:val="hybridMultilevel"/>
    <w:tmpl w:val="75F26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5330D"/>
    <w:multiLevelType w:val="hybridMultilevel"/>
    <w:tmpl w:val="669497B2"/>
    <w:lvl w:ilvl="0" w:tplc="8D9657F0">
      <w:start w:val="1"/>
      <w:numFmt w:val="bullet"/>
      <w:lvlText w:val="•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A66A5D"/>
    <w:multiLevelType w:val="hybridMultilevel"/>
    <w:tmpl w:val="8B4C4F86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44DC7276"/>
    <w:multiLevelType w:val="hybridMultilevel"/>
    <w:tmpl w:val="DED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867CEC"/>
    <w:multiLevelType w:val="multilevel"/>
    <w:tmpl w:val="2C5AFA84"/>
    <w:numStyleLink w:val="L2"/>
  </w:abstractNum>
  <w:abstractNum w:abstractNumId="29" w15:restartNumberingAfterBreak="0">
    <w:nsid w:val="50785415"/>
    <w:multiLevelType w:val="hybridMultilevel"/>
    <w:tmpl w:val="8D14BB66"/>
    <w:lvl w:ilvl="0" w:tplc="DBBC582E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D70C8BE2">
      <w:start w:val="1"/>
      <w:numFmt w:val="bullet"/>
      <w:lvlText w:val="­"/>
      <w:lvlJc w:val="left"/>
      <w:pPr>
        <w:ind w:left="1656" w:hanging="360"/>
      </w:pPr>
      <w:rPr>
        <w:rFonts w:ascii="Myriad Web Pro" w:hAnsi="Myriad Web Pro" w:hint="default"/>
      </w:rPr>
    </w:lvl>
    <w:lvl w:ilvl="2" w:tplc="AC2C8FC0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0" w15:restartNumberingAfterBreak="0">
    <w:nsid w:val="50836DC9"/>
    <w:multiLevelType w:val="hybridMultilevel"/>
    <w:tmpl w:val="865873E8"/>
    <w:lvl w:ilvl="0" w:tplc="2E0E1908">
      <w:start w:val="1"/>
      <w:numFmt w:val="bullet"/>
      <w:pStyle w:val="B3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36DA5"/>
    <w:multiLevelType w:val="multilevel"/>
    <w:tmpl w:val="2C5AFA84"/>
    <w:styleLink w:val="L2"/>
    <w:lvl w:ilvl="0">
      <w:start w:val="1"/>
      <w:numFmt w:val="decimal"/>
      <w:lvlText w:val="%1."/>
      <w:lvlJc w:val="left"/>
      <w:pPr>
        <w:ind w:left="1152" w:hanging="360"/>
      </w:pPr>
      <w:rPr>
        <w:rFonts w:ascii="Myriad Web Pro" w:hAnsi="Myriad Web Pro"/>
        <w:b w:val="0"/>
        <w:i w:val="0"/>
        <w:color w:val="000000" w:themeColor="text2"/>
        <w:sz w:val="16"/>
        <w:u w:val="none"/>
      </w:r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32" w15:restartNumberingAfterBreak="0">
    <w:nsid w:val="72322766"/>
    <w:multiLevelType w:val="hybridMultilevel"/>
    <w:tmpl w:val="E8BAAB04"/>
    <w:lvl w:ilvl="0" w:tplc="23422376">
      <w:start w:val="1"/>
      <w:numFmt w:val="bullet"/>
      <w:pStyle w:val="B4BulletListSecondLevel"/>
      <w:lvlText w:val="­"/>
      <w:lvlJc w:val="left"/>
      <w:pPr>
        <w:ind w:left="720" w:hanging="360"/>
      </w:pPr>
      <w:rPr>
        <w:rFonts w:ascii="Myriad Web Pro" w:hAnsi="Myriad Web Pr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1"/>
  </w:num>
  <w:num w:numId="4">
    <w:abstractNumId w:val="22"/>
  </w:num>
  <w:num w:numId="5">
    <w:abstractNumId w:val="23"/>
  </w:num>
  <w:num w:numId="6">
    <w:abstractNumId w:val="27"/>
  </w:num>
  <w:num w:numId="7">
    <w:abstractNumId w:val="16"/>
  </w:num>
  <w:num w:numId="8">
    <w:abstractNumId w:val="29"/>
  </w:num>
  <w:num w:numId="9">
    <w:abstractNumId w:val="12"/>
  </w:num>
  <w:num w:numId="10">
    <w:abstractNumId w:val="18"/>
  </w:num>
  <w:num w:numId="11">
    <w:abstractNumId w:val="25"/>
  </w:num>
  <w:num w:numId="12">
    <w:abstractNumId w:val="30"/>
  </w:num>
  <w:num w:numId="13">
    <w:abstractNumId w:val="32"/>
  </w:num>
  <w:num w:numId="14">
    <w:abstractNumId w:val="26"/>
  </w:num>
  <w:num w:numId="15">
    <w:abstractNumId w:val="15"/>
  </w:num>
  <w:num w:numId="16">
    <w:abstractNumId w:val="31"/>
  </w:num>
  <w:num w:numId="17">
    <w:abstractNumId w:val="20"/>
  </w:num>
  <w:num w:numId="18">
    <w:abstractNumId w:val="17"/>
  </w:num>
  <w:num w:numId="19">
    <w:abstractNumId w:val="14"/>
  </w:num>
  <w:num w:numId="20">
    <w:abstractNumId w:val="2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8"/>
    <w:lvlOverride w:ilvl="0">
      <w:startOverride w:val="1"/>
    </w:lvlOverride>
  </w:num>
  <w:num w:numId="32">
    <w:abstractNumId w:val="24"/>
  </w:num>
  <w:num w:numId="33">
    <w:abstractNumId w:val="1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TrueTypeFonts/>
  <w:proofState w:spelling="clean" w:grammar="clean"/>
  <w:attachedTemplate r:id="rId1"/>
  <w:stylePaneFormatFilter w:val="1628" w:allStyles="0" w:customStyles="0" w:latentStyles="0" w:stylesInUse="1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01"/>
  <w:drawingGridVerticalSpacing w:val="187"/>
  <w:displayHorizontalDrawingGridEvery w:val="2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62"/>
    <w:rsid w:val="00001456"/>
    <w:rsid w:val="000570A6"/>
    <w:rsid w:val="00061261"/>
    <w:rsid w:val="000625C4"/>
    <w:rsid w:val="00087941"/>
    <w:rsid w:val="00087BDF"/>
    <w:rsid w:val="000957DA"/>
    <w:rsid w:val="000A056B"/>
    <w:rsid w:val="000A72AD"/>
    <w:rsid w:val="000D2586"/>
    <w:rsid w:val="000D5EAB"/>
    <w:rsid w:val="000E02F4"/>
    <w:rsid w:val="000E1D7A"/>
    <w:rsid w:val="000F39D0"/>
    <w:rsid w:val="000F4F3F"/>
    <w:rsid w:val="00100248"/>
    <w:rsid w:val="001161F1"/>
    <w:rsid w:val="00132C24"/>
    <w:rsid w:val="00133BFF"/>
    <w:rsid w:val="00142614"/>
    <w:rsid w:val="00144E23"/>
    <w:rsid w:val="001615D9"/>
    <w:rsid w:val="00163D04"/>
    <w:rsid w:val="0017009D"/>
    <w:rsid w:val="00170BC9"/>
    <w:rsid w:val="0017364F"/>
    <w:rsid w:val="001765FF"/>
    <w:rsid w:val="00176B03"/>
    <w:rsid w:val="001965E1"/>
    <w:rsid w:val="001B35F1"/>
    <w:rsid w:val="001B4985"/>
    <w:rsid w:val="001C0534"/>
    <w:rsid w:val="001D3D46"/>
    <w:rsid w:val="001E31E7"/>
    <w:rsid w:val="00200265"/>
    <w:rsid w:val="00233DB8"/>
    <w:rsid w:val="0025023B"/>
    <w:rsid w:val="00273572"/>
    <w:rsid w:val="00277D49"/>
    <w:rsid w:val="002B05BB"/>
    <w:rsid w:val="002B3732"/>
    <w:rsid w:val="002B5F99"/>
    <w:rsid w:val="002C1082"/>
    <w:rsid w:val="002C31E0"/>
    <w:rsid w:val="002C7F34"/>
    <w:rsid w:val="002D4BF7"/>
    <w:rsid w:val="002E0828"/>
    <w:rsid w:val="00304C90"/>
    <w:rsid w:val="00313785"/>
    <w:rsid w:val="0031435F"/>
    <w:rsid w:val="003163C8"/>
    <w:rsid w:val="00322466"/>
    <w:rsid w:val="00327885"/>
    <w:rsid w:val="00341581"/>
    <w:rsid w:val="00346940"/>
    <w:rsid w:val="00360839"/>
    <w:rsid w:val="003644B2"/>
    <w:rsid w:val="0036553A"/>
    <w:rsid w:val="00373B5D"/>
    <w:rsid w:val="00377299"/>
    <w:rsid w:val="00386891"/>
    <w:rsid w:val="00390496"/>
    <w:rsid w:val="00397148"/>
    <w:rsid w:val="003A1BD3"/>
    <w:rsid w:val="003B058D"/>
    <w:rsid w:val="003D051E"/>
    <w:rsid w:val="003D1467"/>
    <w:rsid w:val="003D5BC8"/>
    <w:rsid w:val="003E7A81"/>
    <w:rsid w:val="004067FD"/>
    <w:rsid w:val="00406E9E"/>
    <w:rsid w:val="004125E8"/>
    <w:rsid w:val="00414FD8"/>
    <w:rsid w:val="00420722"/>
    <w:rsid w:val="0042535C"/>
    <w:rsid w:val="00433D44"/>
    <w:rsid w:val="00437785"/>
    <w:rsid w:val="0046679A"/>
    <w:rsid w:val="00491BB1"/>
    <w:rsid w:val="00492FF9"/>
    <w:rsid w:val="00493EA2"/>
    <w:rsid w:val="004A218F"/>
    <w:rsid w:val="004A267A"/>
    <w:rsid w:val="004C063B"/>
    <w:rsid w:val="004C4415"/>
    <w:rsid w:val="0050314D"/>
    <w:rsid w:val="005172EE"/>
    <w:rsid w:val="00542B1B"/>
    <w:rsid w:val="005466E5"/>
    <w:rsid w:val="00561C04"/>
    <w:rsid w:val="00595FFF"/>
    <w:rsid w:val="005A3BB9"/>
    <w:rsid w:val="005D009A"/>
    <w:rsid w:val="005D291A"/>
    <w:rsid w:val="005F335A"/>
    <w:rsid w:val="00603377"/>
    <w:rsid w:val="0061366D"/>
    <w:rsid w:val="00622009"/>
    <w:rsid w:val="0063722B"/>
    <w:rsid w:val="00645D14"/>
    <w:rsid w:val="0064642E"/>
    <w:rsid w:val="006502B0"/>
    <w:rsid w:val="00656F64"/>
    <w:rsid w:val="00657745"/>
    <w:rsid w:val="00662087"/>
    <w:rsid w:val="00664169"/>
    <w:rsid w:val="0067678F"/>
    <w:rsid w:val="00687744"/>
    <w:rsid w:val="006933A8"/>
    <w:rsid w:val="006957F9"/>
    <w:rsid w:val="006A7690"/>
    <w:rsid w:val="006B3E9D"/>
    <w:rsid w:val="006D2C60"/>
    <w:rsid w:val="006E0D99"/>
    <w:rsid w:val="006E1966"/>
    <w:rsid w:val="006E7FB3"/>
    <w:rsid w:val="006F0DFD"/>
    <w:rsid w:val="006F6D5D"/>
    <w:rsid w:val="00707D6F"/>
    <w:rsid w:val="0071714F"/>
    <w:rsid w:val="00724765"/>
    <w:rsid w:val="0073574A"/>
    <w:rsid w:val="00736CE4"/>
    <w:rsid w:val="00744867"/>
    <w:rsid w:val="00751A74"/>
    <w:rsid w:val="00751B34"/>
    <w:rsid w:val="00753CE3"/>
    <w:rsid w:val="00764F77"/>
    <w:rsid w:val="007658B7"/>
    <w:rsid w:val="00770CFB"/>
    <w:rsid w:val="00776140"/>
    <w:rsid w:val="007820B0"/>
    <w:rsid w:val="00786405"/>
    <w:rsid w:val="007A1471"/>
    <w:rsid w:val="007A7270"/>
    <w:rsid w:val="007B138B"/>
    <w:rsid w:val="007B2FE6"/>
    <w:rsid w:val="007D03EA"/>
    <w:rsid w:val="007E1664"/>
    <w:rsid w:val="007E42EF"/>
    <w:rsid w:val="007F39C6"/>
    <w:rsid w:val="007F4602"/>
    <w:rsid w:val="00800282"/>
    <w:rsid w:val="00803FD2"/>
    <w:rsid w:val="00821F5B"/>
    <w:rsid w:val="00844015"/>
    <w:rsid w:val="00847CD5"/>
    <w:rsid w:val="008721FF"/>
    <w:rsid w:val="00883537"/>
    <w:rsid w:val="00893E03"/>
    <w:rsid w:val="008D19BD"/>
    <w:rsid w:val="008F25A5"/>
    <w:rsid w:val="008F286E"/>
    <w:rsid w:val="008F69A1"/>
    <w:rsid w:val="009017CB"/>
    <w:rsid w:val="00902E6F"/>
    <w:rsid w:val="009101DD"/>
    <w:rsid w:val="00912916"/>
    <w:rsid w:val="009277F1"/>
    <w:rsid w:val="00933CC8"/>
    <w:rsid w:val="00933F36"/>
    <w:rsid w:val="00936D81"/>
    <w:rsid w:val="009425B9"/>
    <w:rsid w:val="00962AA8"/>
    <w:rsid w:val="009723ED"/>
    <w:rsid w:val="009818E9"/>
    <w:rsid w:val="009838D9"/>
    <w:rsid w:val="00993B1D"/>
    <w:rsid w:val="00996056"/>
    <w:rsid w:val="009B496E"/>
    <w:rsid w:val="009B5C23"/>
    <w:rsid w:val="009C1D51"/>
    <w:rsid w:val="009C5D82"/>
    <w:rsid w:val="009F12E6"/>
    <w:rsid w:val="009F386E"/>
    <w:rsid w:val="00A03D7B"/>
    <w:rsid w:val="00A31FE3"/>
    <w:rsid w:val="00A324F8"/>
    <w:rsid w:val="00A46416"/>
    <w:rsid w:val="00A5274F"/>
    <w:rsid w:val="00A5624D"/>
    <w:rsid w:val="00A61C0A"/>
    <w:rsid w:val="00A72AC3"/>
    <w:rsid w:val="00A73026"/>
    <w:rsid w:val="00A8023E"/>
    <w:rsid w:val="00A814F7"/>
    <w:rsid w:val="00A83832"/>
    <w:rsid w:val="00A86607"/>
    <w:rsid w:val="00A87AB0"/>
    <w:rsid w:val="00A91A4B"/>
    <w:rsid w:val="00AD0759"/>
    <w:rsid w:val="00AD7FC9"/>
    <w:rsid w:val="00AE2E3D"/>
    <w:rsid w:val="00AE2E51"/>
    <w:rsid w:val="00AE4411"/>
    <w:rsid w:val="00AE73B8"/>
    <w:rsid w:val="00AF29C8"/>
    <w:rsid w:val="00B059FD"/>
    <w:rsid w:val="00B114B1"/>
    <w:rsid w:val="00B11653"/>
    <w:rsid w:val="00B50E0C"/>
    <w:rsid w:val="00B531E2"/>
    <w:rsid w:val="00B71998"/>
    <w:rsid w:val="00B87611"/>
    <w:rsid w:val="00B92899"/>
    <w:rsid w:val="00B9732A"/>
    <w:rsid w:val="00BA748A"/>
    <w:rsid w:val="00BB2722"/>
    <w:rsid w:val="00BC4631"/>
    <w:rsid w:val="00BC6587"/>
    <w:rsid w:val="00BD276F"/>
    <w:rsid w:val="00BD6022"/>
    <w:rsid w:val="00BE5DFC"/>
    <w:rsid w:val="00BE7334"/>
    <w:rsid w:val="00BF0222"/>
    <w:rsid w:val="00C044C2"/>
    <w:rsid w:val="00C04CA7"/>
    <w:rsid w:val="00C1248F"/>
    <w:rsid w:val="00C22666"/>
    <w:rsid w:val="00C22B46"/>
    <w:rsid w:val="00C33184"/>
    <w:rsid w:val="00C44005"/>
    <w:rsid w:val="00C50CB0"/>
    <w:rsid w:val="00C54931"/>
    <w:rsid w:val="00C56254"/>
    <w:rsid w:val="00C71A0A"/>
    <w:rsid w:val="00C74052"/>
    <w:rsid w:val="00C7543D"/>
    <w:rsid w:val="00C94A62"/>
    <w:rsid w:val="00C96FE5"/>
    <w:rsid w:val="00CB651F"/>
    <w:rsid w:val="00CB70C5"/>
    <w:rsid w:val="00CB796C"/>
    <w:rsid w:val="00CC4B92"/>
    <w:rsid w:val="00CD2008"/>
    <w:rsid w:val="00CD3CB8"/>
    <w:rsid w:val="00CE381C"/>
    <w:rsid w:val="00CF609E"/>
    <w:rsid w:val="00D00C34"/>
    <w:rsid w:val="00D033AF"/>
    <w:rsid w:val="00D164C0"/>
    <w:rsid w:val="00D62C7E"/>
    <w:rsid w:val="00D666BB"/>
    <w:rsid w:val="00DA70E3"/>
    <w:rsid w:val="00DB2EC8"/>
    <w:rsid w:val="00DB45D1"/>
    <w:rsid w:val="00DB7D92"/>
    <w:rsid w:val="00DC1F40"/>
    <w:rsid w:val="00DC6261"/>
    <w:rsid w:val="00DD27C6"/>
    <w:rsid w:val="00DD417D"/>
    <w:rsid w:val="00DE4CB2"/>
    <w:rsid w:val="00DF09E6"/>
    <w:rsid w:val="00DF676E"/>
    <w:rsid w:val="00E0034D"/>
    <w:rsid w:val="00E00A8F"/>
    <w:rsid w:val="00E11B9C"/>
    <w:rsid w:val="00E23E90"/>
    <w:rsid w:val="00E32622"/>
    <w:rsid w:val="00E3417C"/>
    <w:rsid w:val="00E4794E"/>
    <w:rsid w:val="00E51C6F"/>
    <w:rsid w:val="00E714AE"/>
    <w:rsid w:val="00E74CC8"/>
    <w:rsid w:val="00E80E2C"/>
    <w:rsid w:val="00E933FD"/>
    <w:rsid w:val="00EB43BB"/>
    <w:rsid w:val="00EB4A07"/>
    <w:rsid w:val="00EC7FD9"/>
    <w:rsid w:val="00ED1324"/>
    <w:rsid w:val="00ED3C31"/>
    <w:rsid w:val="00EE1416"/>
    <w:rsid w:val="00EE55B2"/>
    <w:rsid w:val="00EF29A9"/>
    <w:rsid w:val="00EF5E94"/>
    <w:rsid w:val="00EF7B3F"/>
    <w:rsid w:val="00F06AEB"/>
    <w:rsid w:val="00F22AFD"/>
    <w:rsid w:val="00F23BC8"/>
    <w:rsid w:val="00F27424"/>
    <w:rsid w:val="00F372D2"/>
    <w:rsid w:val="00F534CF"/>
    <w:rsid w:val="00F54A5C"/>
    <w:rsid w:val="00F57B14"/>
    <w:rsid w:val="00F701BE"/>
    <w:rsid w:val="00F71B34"/>
    <w:rsid w:val="00F75C61"/>
    <w:rsid w:val="00F858E6"/>
    <w:rsid w:val="00F926D0"/>
    <w:rsid w:val="00FA3433"/>
    <w:rsid w:val="00FA6DEC"/>
    <w:rsid w:val="00FB176C"/>
    <w:rsid w:val="00FB1DAE"/>
    <w:rsid w:val="00FC6D9D"/>
    <w:rsid w:val="00FD628F"/>
    <w:rsid w:val="00FD6827"/>
    <w:rsid w:val="00FE6C57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;v-text-anchor:middl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35E09CED-6BED-48D4-9142-ED72F4E5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D6F"/>
    <w:pPr>
      <w:spacing w:after="120" w:line="240" w:lineRule="auto"/>
    </w:pPr>
    <w:rPr>
      <w:color w:val="000000" w:themeColor="text2"/>
      <w:sz w:val="19"/>
    </w:rPr>
  </w:style>
  <w:style w:type="paragraph" w:styleId="Heading1">
    <w:name w:val="heading 1"/>
    <w:link w:val="Heading1Char"/>
    <w:autoRedefine/>
    <w:uiPriority w:val="9"/>
    <w:qFormat/>
    <w:rsid w:val="000A72AD"/>
    <w:pPr>
      <w:spacing w:after="0" w:line="240" w:lineRule="auto"/>
      <w:ind w:left="2880"/>
      <w:contextualSpacing/>
      <w:outlineLvl w:val="0"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4E23"/>
    <w:pPr>
      <w:spacing w:before="60"/>
      <w:outlineLvl w:val="1"/>
    </w:pPr>
    <w:rPr>
      <w:rFonts w:asciiTheme="majorHAnsi" w:hAnsiTheme="majorHAnsi"/>
      <w:b/>
      <w:color w:val="005DAA" w:themeColor="accent1"/>
      <w:sz w:val="3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101DD"/>
    <w:pPr>
      <w:keepNext/>
      <w:keepLines/>
      <w:spacing w:before="60"/>
      <w:outlineLvl w:val="2"/>
    </w:pPr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101DD"/>
    <w:pPr>
      <w:keepNext/>
      <w:keepLines/>
      <w:spacing w:before="60"/>
      <w:outlineLvl w:val="3"/>
    </w:pPr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3417C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2E5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53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3E7CF1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5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5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Heading1"/>
    <w:link w:val="TitleChar"/>
    <w:autoRedefine/>
    <w:uiPriority w:val="10"/>
    <w:qFormat/>
    <w:rsid w:val="004A267A"/>
    <w:pPr>
      <w:spacing w:after="0" w:line="240" w:lineRule="auto"/>
      <w:ind w:left="2880"/>
      <w:contextualSpacing/>
    </w:pPr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267A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4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A72AD"/>
    <w:rPr>
      <w:rFonts w:ascii="Myriad Web Pro" w:eastAsiaTheme="majorEastAsia" w:hAnsi="Myriad Web Pro" w:cstheme="majorBidi"/>
      <w:b/>
      <w:color w:val="FFFFFF" w:themeColor="background1"/>
      <w:spacing w:val="5"/>
      <w:kern w:val="28"/>
      <w:sz w:val="34"/>
      <w:szCs w:val="34"/>
    </w:rPr>
  </w:style>
  <w:style w:type="character" w:customStyle="1" w:styleId="Heading2Char">
    <w:name w:val="Heading 2 Char"/>
    <w:basedOn w:val="DefaultParagraphFont"/>
    <w:link w:val="Heading2"/>
    <w:uiPriority w:val="9"/>
    <w:rsid w:val="00144E23"/>
    <w:rPr>
      <w:rFonts w:asciiTheme="majorHAnsi" w:hAnsiTheme="majorHAnsi"/>
      <w:b/>
      <w:color w:val="005DAA" w:themeColor="accent1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01DD"/>
    <w:rPr>
      <w:rFonts w:asciiTheme="majorHAnsi" w:eastAsiaTheme="majorEastAsia" w:hAnsiTheme="majorHAnsi" w:cstheme="majorBidi"/>
      <w:b/>
      <w:bCs/>
      <w:color w:val="007D57" w:themeColor="accent3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C24"/>
    <w:pPr>
      <w:numPr>
        <w:ilvl w:val="1"/>
      </w:numPr>
      <w:spacing w:line="280" w:lineRule="exact"/>
    </w:pPr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32C24"/>
    <w:rPr>
      <w:rFonts w:asciiTheme="majorHAnsi" w:eastAsiaTheme="majorEastAsia" w:hAnsiTheme="majorHAnsi" w:cstheme="majorBidi"/>
      <w:iCs/>
      <w:color w:val="404040" w:themeColor="text2" w:themeTint="BF"/>
      <w:spacing w:val="1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3417C"/>
    <w:rPr>
      <w:rFonts w:asciiTheme="majorHAnsi" w:eastAsiaTheme="majorEastAsia" w:hAnsiTheme="majorHAnsi" w:cstheme="majorBidi"/>
      <w:b/>
      <w:color w:val="000000" w:themeColor="text2"/>
      <w:sz w:val="19"/>
    </w:rPr>
  </w:style>
  <w:style w:type="paragraph" w:styleId="Quote">
    <w:name w:val="Quote"/>
    <w:basedOn w:val="Normal"/>
    <w:next w:val="Normal"/>
    <w:link w:val="QuoteChar"/>
    <w:uiPriority w:val="29"/>
    <w:qFormat/>
    <w:rsid w:val="00B92899"/>
    <w:pPr>
      <w:spacing w:line="320" w:lineRule="exact"/>
    </w:pPr>
    <w:rPr>
      <w:i/>
      <w:iCs/>
      <w:color w:val="007D57" w:themeColor="accent3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9D0"/>
    <w:rPr>
      <w:rFonts w:ascii="Tahoma" w:hAnsi="Tahoma" w:cs="Tahoma"/>
      <w:color w:val="000000" w:themeColor="text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9D0"/>
    <w:rPr>
      <w:color w:val="808080"/>
    </w:rPr>
  </w:style>
  <w:style w:type="paragraph" w:customStyle="1" w:styleId="H2SecondLevelHeading">
    <w:name w:val="H2 (Second Level Heading)"/>
    <w:basedOn w:val="Normal"/>
    <w:uiPriority w:val="99"/>
    <w:rsid w:val="00E23E90"/>
    <w:pPr>
      <w:suppressAutoHyphens/>
      <w:autoSpaceDE w:val="0"/>
      <w:autoSpaceDN w:val="0"/>
      <w:adjustRightInd w:val="0"/>
      <w:spacing w:after="115" w:line="340" w:lineRule="atLeast"/>
      <w:textAlignment w:val="center"/>
    </w:pPr>
    <w:rPr>
      <w:rFonts w:ascii="Myriad Pro" w:hAnsi="Myriad Pro" w:cs="Myriad Pro"/>
      <w:b/>
      <w:bCs/>
      <w:color w:val="000000"/>
      <w:sz w:val="30"/>
      <w:szCs w:val="30"/>
    </w:rPr>
  </w:style>
  <w:style w:type="paragraph" w:customStyle="1" w:styleId="B1BodyText">
    <w:name w:val="B1 (Body Text)"/>
    <w:basedOn w:val="Normal"/>
    <w:autoRedefine/>
    <w:uiPriority w:val="99"/>
    <w:qFormat/>
    <w:rsid w:val="007E42EF"/>
    <w:pPr>
      <w:suppressAutoHyphens/>
      <w:autoSpaceDE w:val="0"/>
      <w:autoSpaceDN w:val="0"/>
      <w:adjustRightInd w:val="0"/>
      <w:spacing w:after="60"/>
      <w:ind w:left="144"/>
      <w:jc w:val="both"/>
      <w:textAlignment w:val="center"/>
    </w:pPr>
    <w:rPr>
      <w:rFonts w:cs="Myriad Pro"/>
      <w:szCs w:val="19"/>
    </w:rPr>
  </w:style>
  <w:style w:type="character" w:customStyle="1" w:styleId="C3Strong">
    <w:name w:val="C3 (Strong)"/>
    <w:uiPriority w:val="99"/>
    <w:rsid w:val="00E23E90"/>
    <w:rPr>
      <w:rFonts w:ascii="Myriad Pro" w:hAnsi="Myriad Pro" w:cs="Myriad Pro"/>
      <w:b/>
      <w:bCs/>
    </w:rPr>
  </w:style>
  <w:style w:type="table" w:styleId="TableGrid">
    <w:name w:val="Table Grid"/>
    <w:basedOn w:val="TableNormal"/>
    <w:uiPriority w:val="59"/>
    <w:rsid w:val="00A3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BulletList">
    <w:name w:val="B3 (Bullet List)"/>
    <w:basedOn w:val="Normal"/>
    <w:autoRedefine/>
    <w:uiPriority w:val="99"/>
    <w:qFormat/>
    <w:rsid w:val="00001456"/>
    <w:pPr>
      <w:numPr>
        <w:numId w:val="12"/>
      </w:numPr>
      <w:suppressAutoHyphens/>
      <w:autoSpaceDE w:val="0"/>
      <w:autoSpaceDN w:val="0"/>
      <w:adjustRightInd w:val="0"/>
      <w:spacing w:after="60"/>
      <w:ind w:left="461" w:hanging="274"/>
      <w:textAlignment w:val="center"/>
    </w:pPr>
    <w:rPr>
      <w:rFonts w:cs="Myriad Pro"/>
      <w:szCs w:val="19"/>
    </w:rPr>
  </w:style>
  <w:style w:type="paragraph" w:styleId="ListParagraph">
    <w:name w:val="List Paragraph"/>
    <w:basedOn w:val="Normal"/>
    <w:autoRedefine/>
    <w:uiPriority w:val="34"/>
    <w:qFormat/>
    <w:rsid w:val="007B2FE6"/>
    <w:pPr>
      <w:numPr>
        <w:numId w:val="15"/>
      </w:numPr>
      <w:spacing w:after="60"/>
      <w:ind w:left="547"/>
      <w:contextualSpacing/>
    </w:pPr>
  </w:style>
  <w:style w:type="paragraph" w:customStyle="1" w:styleId="THTableheader">
    <w:name w:val="TH (Table header)"/>
    <w:basedOn w:val="Normal"/>
    <w:autoRedefine/>
    <w:uiPriority w:val="99"/>
    <w:qFormat/>
    <w:rsid w:val="00E51C6F"/>
    <w:pPr>
      <w:tabs>
        <w:tab w:val="left" w:pos="220"/>
      </w:tabs>
      <w:suppressAutoHyphens/>
      <w:autoSpaceDE w:val="0"/>
      <w:autoSpaceDN w:val="0"/>
      <w:adjustRightInd w:val="0"/>
      <w:spacing w:before="60" w:after="60"/>
      <w:jc w:val="center"/>
      <w:textAlignment w:val="center"/>
    </w:pPr>
    <w:rPr>
      <w:rFonts w:ascii="Myriad Web Pro" w:hAnsi="Myriad Web Pro" w:cs="Myriad Pro"/>
      <w:b/>
      <w:bCs/>
      <w:color w:val="FFFFFF" w:themeColor="background1"/>
      <w:szCs w:val="24"/>
    </w:rPr>
  </w:style>
  <w:style w:type="character" w:customStyle="1" w:styleId="C6Footnote">
    <w:name w:val="C6 (Footnote)"/>
    <w:uiPriority w:val="99"/>
    <w:rsid w:val="00E23E90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9101DD"/>
    <w:rPr>
      <w:rFonts w:asciiTheme="majorHAnsi" w:eastAsiaTheme="majorEastAsia" w:hAnsiTheme="majorHAnsi" w:cstheme="majorBidi"/>
      <w:b/>
      <w:bCs/>
      <w:iCs/>
      <w:color w:val="9A3B26" w:themeColor="accent5"/>
      <w:sz w:val="20"/>
    </w:rPr>
  </w:style>
  <w:style w:type="paragraph" w:customStyle="1" w:styleId="FCFigureCaption">
    <w:name w:val="FC (Figure Caption)"/>
    <w:autoRedefine/>
    <w:uiPriority w:val="99"/>
    <w:qFormat/>
    <w:rsid w:val="00707D6F"/>
    <w:pPr>
      <w:spacing w:after="120" w:line="240" w:lineRule="auto"/>
    </w:pPr>
    <w:rPr>
      <w:rFonts w:cs="Myriad Pro"/>
      <w:i/>
      <w:iCs/>
      <w:color w:val="4D4D4D" w:themeColor="background2"/>
      <w:sz w:val="16"/>
      <w:szCs w:val="16"/>
    </w:rPr>
  </w:style>
  <w:style w:type="character" w:customStyle="1" w:styleId="C4Emphasis">
    <w:name w:val="C4 (Emphasis)"/>
    <w:uiPriority w:val="99"/>
    <w:rsid w:val="00764F77"/>
    <w:rPr>
      <w:rFonts w:ascii="Myriad Pro" w:hAnsi="Myriad Pro" w:cs="Myriad Pro"/>
      <w:i/>
      <w:iCs/>
    </w:rPr>
  </w:style>
  <w:style w:type="paragraph" w:styleId="Header">
    <w:name w:val="header"/>
    <w:basedOn w:val="Normal"/>
    <w:link w:val="HeaderChar"/>
    <w:uiPriority w:val="99"/>
    <w:unhideWhenUsed/>
    <w:rsid w:val="009F1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2E6"/>
    <w:rPr>
      <w:color w:val="000000" w:themeColor="text2"/>
      <w:sz w:val="19"/>
    </w:rPr>
  </w:style>
  <w:style w:type="paragraph" w:styleId="Footer">
    <w:name w:val="footer"/>
    <w:next w:val="NoSpacing"/>
    <w:link w:val="FooterChar"/>
    <w:autoRedefine/>
    <w:uiPriority w:val="99"/>
    <w:unhideWhenUsed/>
    <w:qFormat/>
    <w:rsid w:val="000A72AD"/>
    <w:pPr>
      <w:tabs>
        <w:tab w:val="center" w:pos="4680"/>
        <w:tab w:val="right" w:pos="9360"/>
      </w:tabs>
      <w:spacing w:after="0" w:line="270" w:lineRule="exact"/>
      <w:ind w:left="2160"/>
    </w:pPr>
    <w:rPr>
      <w:color w:val="FFFFFF" w:themeColor="background1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0A72AD"/>
    <w:rPr>
      <w:color w:val="FFFFFF" w:themeColor="background1"/>
      <w:sz w:val="19"/>
    </w:rPr>
  </w:style>
  <w:style w:type="paragraph" w:customStyle="1" w:styleId="B4BulletListSecondLevel">
    <w:name w:val="B4 (Bullet List Second Level)"/>
    <w:basedOn w:val="B3BulletList"/>
    <w:autoRedefine/>
    <w:uiPriority w:val="99"/>
    <w:qFormat/>
    <w:rsid w:val="00001456"/>
    <w:pPr>
      <w:numPr>
        <w:numId w:val="13"/>
      </w:numPr>
      <w:ind w:hanging="274"/>
    </w:pPr>
  </w:style>
  <w:style w:type="character" w:customStyle="1" w:styleId="C5StrongEmphasis">
    <w:name w:val="C5 (Strong Emphasis)"/>
    <w:uiPriority w:val="99"/>
    <w:rsid w:val="00A8023E"/>
    <w:rPr>
      <w:b/>
      <w:bCs/>
      <w:i/>
      <w:iCs/>
    </w:rPr>
  </w:style>
  <w:style w:type="paragraph" w:customStyle="1" w:styleId="PQPullQuote">
    <w:name w:val="PQ (Pull Quote)"/>
    <w:basedOn w:val="Normal"/>
    <w:uiPriority w:val="99"/>
    <w:rsid w:val="009838D9"/>
    <w:pPr>
      <w:suppressAutoHyphens/>
      <w:autoSpaceDE w:val="0"/>
      <w:autoSpaceDN w:val="0"/>
      <w:adjustRightInd w:val="0"/>
      <w:spacing w:after="180" w:line="360" w:lineRule="atLeast"/>
      <w:textAlignment w:val="center"/>
    </w:pPr>
    <w:rPr>
      <w:rFonts w:ascii="Myriad Pro" w:hAnsi="Myriad Pro" w:cs="Myriad Pro"/>
      <w:i/>
      <w:iCs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qFormat/>
    <w:rsid w:val="007A1471"/>
    <w:rPr>
      <w:rFonts w:ascii="Myriad Web Pro" w:hAnsi="Myriad Web Pro"/>
      <w:color w:val="000000" w:themeColor="text2"/>
      <w:sz w:val="1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78F"/>
    <w:rPr>
      <w:color w:val="000000" w:themeColor="followedHyperlink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B92899"/>
    <w:rPr>
      <w:i/>
      <w:iCs/>
      <w:color w:val="007D57" w:themeColor="accent3"/>
      <w:sz w:val="28"/>
    </w:rPr>
  </w:style>
  <w:style w:type="paragraph" w:customStyle="1" w:styleId="Reference">
    <w:name w:val="Reference"/>
    <w:basedOn w:val="Normal"/>
    <w:qFormat/>
    <w:rsid w:val="00B92899"/>
    <w:pPr>
      <w:spacing w:line="180" w:lineRule="exact"/>
    </w:pPr>
    <w:rPr>
      <w:sz w:val="14"/>
      <w:szCs w:val="14"/>
    </w:rPr>
  </w:style>
  <w:style w:type="paragraph" w:customStyle="1" w:styleId="DataLabel">
    <w:name w:val="Data Label"/>
    <w:basedOn w:val="Normal"/>
    <w:qFormat/>
    <w:rsid w:val="00B92899"/>
    <w:pPr>
      <w:spacing w:line="180" w:lineRule="exact"/>
    </w:pPr>
    <w:rPr>
      <w:color w:val="4971F2" w:themeColor="accent2"/>
      <w:sz w:val="14"/>
      <w:szCs w:val="14"/>
    </w:rPr>
  </w:style>
  <w:style w:type="paragraph" w:customStyle="1" w:styleId="FigureContent">
    <w:name w:val="Figure Content"/>
    <w:basedOn w:val="FCFigureCaption"/>
    <w:qFormat/>
    <w:rsid w:val="00B92899"/>
    <w:rPr>
      <w:rFonts w:asciiTheme="majorHAnsi" w:hAnsiTheme="majorHAnsi"/>
      <w:color w:val="404040" w:themeColor="text2" w:themeTint="BF"/>
    </w:rPr>
  </w:style>
  <w:style w:type="paragraph" w:customStyle="1" w:styleId="PhotoCaption">
    <w:name w:val="Photo Caption"/>
    <w:autoRedefine/>
    <w:qFormat/>
    <w:rsid w:val="00BF0222"/>
    <w:pPr>
      <w:spacing w:after="0" w:line="240" w:lineRule="auto"/>
    </w:pPr>
    <w:rPr>
      <w:rFonts w:asciiTheme="majorHAnsi" w:hAnsiTheme="majorHAnsi" w:cs="Myriad Pro"/>
      <w:i/>
      <w:iCs/>
      <w:color w:val="4D4D4D" w:themeColor="background2"/>
      <w:sz w:val="16"/>
      <w:szCs w:val="16"/>
    </w:rPr>
  </w:style>
  <w:style w:type="character" w:styleId="Emphasis">
    <w:name w:val="Emphasis"/>
    <w:basedOn w:val="DefaultParagraphFont"/>
    <w:uiPriority w:val="20"/>
    <w:rsid w:val="007A1471"/>
    <w:rPr>
      <w:i/>
      <w:iCs/>
    </w:rPr>
  </w:style>
  <w:style w:type="paragraph" w:customStyle="1" w:styleId="ChartHeading">
    <w:name w:val="Chart Heading"/>
    <w:basedOn w:val="Heading3"/>
    <w:qFormat/>
    <w:rsid w:val="00DE4CB2"/>
    <w:pPr>
      <w:spacing w:after="200"/>
    </w:pPr>
    <w:rPr>
      <w:color w:val="002060" w:themeColor="accent6"/>
      <w:sz w:val="28"/>
      <w:szCs w:val="28"/>
    </w:rPr>
  </w:style>
  <w:style w:type="paragraph" w:styleId="Caption">
    <w:name w:val="caption"/>
    <w:basedOn w:val="PhotoCaption"/>
    <w:next w:val="Normal"/>
    <w:uiPriority w:val="35"/>
    <w:unhideWhenUsed/>
    <w:qFormat/>
    <w:rsid w:val="00DE4CB2"/>
    <w:rPr>
      <w:color w:val="191919" w:themeColor="text2" w:themeTint="E6"/>
      <w:sz w:val="18"/>
    </w:rPr>
  </w:style>
  <w:style w:type="character" w:styleId="IntenseEmphasis">
    <w:name w:val="Intense Emphasis"/>
    <w:basedOn w:val="DefaultParagraphFont"/>
    <w:uiPriority w:val="21"/>
    <w:rsid w:val="00DE4CB2"/>
    <w:rPr>
      <w:b/>
      <w:bCs/>
      <w:i/>
      <w:iCs/>
      <w:color w:val="005DAA" w:themeColor="accent1"/>
    </w:rPr>
  </w:style>
  <w:style w:type="character" w:styleId="Strong">
    <w:name w:val="Strong"/>
    <w:basedOn w:val="DefaultParagraphFont"/>
    <w:uiPriority w:val="22"/>
    <w:rsid w:val="007A1471"/>
    <w:rPr>
      <w:b/>
      <w:bCs/>
    </w:rPr>
  </w:style>
  <w:style w:type="paragraph" w:styleId="NoSpacing">
    <w:name w:val="No Spacing"/>
    <w:uiPriority w:val="1"/>
    <w:rsid w:val="009C1D51"/>
    <w:pPr>
      <w:spacing w:after="0" w:line="240" w:lineRule="auto"/>
    </w:pPr>
    <w:rPr>
      <w:color w:val="000000" w:themeColor="text2"/>
      <w:sz w:val="19"/>
    </w:rPr>
  </w:style>
  <w:style w:type="numbering" w:customStyle="1" w:styleId="L2">
    <w:name w:val="L2"/>
    <w:basedOn w:val="NoList"/>
    <w:uiPriority w:val="99"/>
    <w:rsid w:val="007B2FE6"/>
    <w:pPr>
      <w:numPr>
        <w:numId w:val="16"/>
      </w:numPr>
    </w:pPr>
  </w:style>
  <w:style w:type="paragraph" w:styleId="BodyTextIndent">
    <w:name w:val="Body Text Indent"/>
    <w:basedOn w:val="Normal"/>
    <w:link w:val="BodyTextIndentChar"/>
    <w:autoRedefine/>
    <w:uiPriority w:val="99"/>
    <w:unhideWhenUsed/>
    <w:rsid w:val="009101DD"/>
    <w:pPr>
      <w:ind w:left="144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101DD"/>
    <w:rPr>
      <w:color w:val="000000" w:themeColor="text2"/>
      <w:sz w:val="19"/>
    </w:rPr>
  </w:style>
  <w:style w:type="paragraph" w:styleId="ListNumber">
    <w:name w:val="List Number"/>
    <w:basedOn w:val="Normal"/>
    <w:autoRedefine/>
    <w:uiPriority w:val="99"/>
    <w:unhideWhenUsed/>
    <w:rsid w:val="00B11653"/>
    <w:pPr>
      <w:contextualSpacing/>
    </w:pPr>
  </w:style>
  <w:style w:type="paragraph" w:styleId="ListNumber2">
    <w:name w:val="List Number 2"/>
    <w:basedOn w:val="Normal"/>
    <w:autoRedefine/>
    <w:uiPriority w:val="99"/>
    <w:unhideWhenUsed/>
    <w:rsid w:val="00001456"/>
    <w:pPr>
      <w:numPr>
        <w:numId w:val="27"/>
      </w:numPr>
      <w:spacing w:after="60"/>
      <w:ind w:left="634" w:hanging="274"/>
      <w:contextualSpacing/>
    </w:pPr>
  </w:style>
  <w:style w:type="paragraph" w:styleId="ListNumber3">
    <w:name w:val="List Number 3"/>
    <w:basedOn w:val="Normal"/>
    <w:autoRedefine/>
    <w:uiPriority w:val="99"/>
    <w:unhideWhenUsed/>
    <w:rsid w:val="00001456"/>
    <w:pPr>
      <w:numPr>
        <w:numId w:val="28"/>
      </w:numPr>
      <w:spacing w:after="60"/>
      <w:ind w:left="907" w:hanging="187"/>
      <w:contextualSpacing/>
    </w:pPr>
  </w:style>
  <w:style w:type="character" w:customStyle="1" w:styleId="C7Hyperlink">
    <w:name w:val="C7 (Hyperlink)"/>
    <w:uiPriority w:val="99"/>
    <w:rsid w:val="004C4415"/>
    <w:rPr>
      <w:color w:val="000000"/>
      <w:u w:val="thick"/>
    </w:rPr>
  </w:style>
  <w:style w:type="paragraph" w:styleId="Bibliography">
    <w:name w:val="Bibliography"/>
    <w:basedOn w:val="Normal"/>
    <w:next w:val="Normal"/>
    <w:uiPriority w:val="37"/>
    <w:semiHidden/>
    <w:unhideWhenUsed/>
    <w:rsid w:val="001C0534"/>
  </w:style>
  <w:style w:type="paragraph" w:styleId="BlockText">
    <w:name w:val="Block Text"/>
    <w:basedOn w:val="Normal"/>
    <w:uiPriority w:val="99"/>
    <w:semiHidden/>
    <w:unhideWhenUsed/>
    <w:rsid w:val="001C0534"/>
    <w:pPr>
      <w:pBdr>
        <w:top w:val="single" w:sz="2" w:space="10" w:color="005DAA" w:themeColor="accent1" w:shadow="1"/>
        <w:left w:val="single" w:sz="2" w:space="10" w:color="005DAA" w:themeColor="accent1" w:shadow="1"/>
        <w:bottom w:val="single" w:sz="2" w:space="10" w:color="005DAA" w:themeColor="accent1" w:shadow="1"/>
        <w:right w:val="single" w:sz="2" w:space="10" w:color="005DAA" w:themeColor="accent1" w:shadow="1"/>
      </w:pBdr>
      <w:ind w:left="1152" w:right="1152"/>
    </w:pPr>
    <w:rPr>
      <w:rFonts w:eastAsiaTheme="minorEastAsia"/>
      <w:i/>
      <w:iCs/>
      <w:color w:val="005DA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0534"/>
  </w:style>
  <w:style w:type="character" w:customStyle="1" w:styleId="BodyTextChar">
    <w:name w:val="Body Text Char"/>
    <w:basedOn w:val="DefaultParagraphFont"/>
    <w:link w:val="BodyText"/>
    <w:uiPriority w:val="99"/>
    <w:semiHidden/>
    <w:rsid w:val="001C0534"/>
    <w:rPr>
      <w:color w:val="000000" w:themeColor="text2"/>
      <w:sz w:val="19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0534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0534"/>
    <w:rPr>
      <w:color w:val="000000" w:themeColor="text2"/>
      <w:sz w:val="19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0534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0534"/>
    <w:rPr>
      <w:color w:val="000000" w:themeColor="text2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0534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0534"/>
    <w:rPr>
      <w:color w:val="000000" w:themeColor="text2"/>
      <w:sz w:val="19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0534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0534"/>
    <w:rPr>
      <w:color w:val="000000" w:themeColor="text2"/>
      <w:sz w:val="19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0534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0534"/>
    <w:rPr>
      <w:color w:val="000000" w:themeColor="text2"/>
      <w:sz w:val="19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053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0534"/>
    <w:rPr>
      <w:color w:val="000000" w:themeColor="text2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1C0534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0534"/>
    <w:rPr>
      <w:color w:val="000000" w:themeColor="text2"/>
      <w:sz w:val="19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534"/>
    <w:rPr>
      <w:color w:val="00000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534"/>
    <w:rPr>
      <w:b/>
      <w:bCs/>
      <w:color w:val="000000" w:themeColor="text2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0534"/>
  </w:style>
  <w:style w:type="character" w:customStyle="1" w:styleId="DateChar">
    <w:name w:val="Date Char"/>
    <w:basedOn w:val="DefaultParagraphFont"/>
    <w:link w:val="Date"/>
    <w:uiPriority w:val="99"/>
    <w:semiHidden/>
    <w:rsid w:val="001C0534"/>
    <w:rPr>
      <w:color w:val="000000" w:themeColor="text2"/>
      <w:sz w:val="19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0534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0534"/>
    <w:rPr>
      <w:rFonts w:ascii="Tahoma" w:hAnsi="Tahoma" w:cs="Tahoma"/>
      <w:color w:val="000000" w:themeColor="text2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0534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0534"/>
    <w:rPr>
      <w:color w:val="000000" w:themeColor="text2"/>
      <w:sz w:val="19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0534"/>
    <w:rPr>
      <w:color w:val="000000" w:themeColor="text2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C0534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C0534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53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534"/>
    <w:rPr>
      <w:color w:val="000000" w:themeColor="text2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534"/>
    <w:rPr>
      <w:rFonts w:asciiTheme="majorHAnsi" w:eastAsiaTheme="majorEastAsia" w:hAnsiTheme="majorHAnsi" w:cstheme="majorBidi"/>
      <w:i/>
      <w:iCs/>
      <w:color w:val="002E54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534"/>
    <w:rPr>
      <w:rFonts w:asciiTheme="majorHAnsi" w:eastAsiaTheme="majorEastAsia" w:hAnsiTheme="majorHAnsi" w:cstheme="majorBidi"/>
      <w:color w:val="3E7CF1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534"/>
    <w:rPr>
      <w:rFonts w:asciiTheme="majorHAnsi" w:eastAsiaTheme="majorEastAsia" w:hAnsiTheme="majorHAnsi" w:cstheme="majorBidi"/>
      <w:i/>
      <w:iCs/>
      <w:color w:val="3E7CF1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0534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0534"/>
    <w:rPr>
      <w:i/>
      <w:iCs/>
      <w:color w:val="000000" w:themeColor="text2"/>
      <w:sz w:val="19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0534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0534"/>
    <w:pPr>
      <w:spacing w:after="0"/>
      <w:ind w:left="190" w:hanging="19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0534"/>
    <w:pPr>
      <w:spacing w:after="0"/>
      <w:ind w:left="380" w:hanging="19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0534"/>
    <w:pPr>
      <w:spacing w:after="0"/>
      <w:ind w:left="570" w:hanging="19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0534"/>
    <w:pPr>
      <w:spacing w:after="0"/>
      <w:ind w:left="760" w:hanging="19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0534"/>
    <w:pPr>
      <w:spacing w:after="0"/>
      <w:ind w:left="950" w:hanging="19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0534"/>
    <w:pPr>
      <w:spacing w:after="0"/>
      <w:ind w:left="1140" w:hanging="19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0534"/>
    <w:pPr>
      <w:spacing w:after="0"/>
      <w:ind w:left="1330" w:hanging="19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0534"/>
    <w:pPr>
      <w:spacing w:after="0"/>
      <w:ind w:left="1520" w:hanging="19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0534"/>
    <w:pPr>
      <w:spacing w:after="0"/>
      <w:ind w:left="1710" w:hanging="19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053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1C0534"/>
    <w:pPr>
      <w:pBdr>
        <w:bottom w:val="single" w:sz="4" w:space="4" w:color="005DAA" w:themeColor="accent1"/>
      </w:pBdr>
      <w:spacing w:before="200" w:after="280"/>
      <w:ind w:left="936" w:right="936"/>
    </w:pPr>
    <w:rPr>
      <w:b/>
      <w:bCs/>
      <w:i/>
      <w:iCs/>
      <w:color w:val="005DA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534"/>
    <w:rPr>
      <w:b/>
      <w:bCs/>
      <w:i/>
      <w:iCs/>
      <w:color w:val="005DAA" w:themeColor="accent1"/>
      <w:sz w:val="19"/>
    </w:rPr>
  </w:style>
  <w:style w:type="paragraph" w:styleId="List">
    <w:name w:val="List"/>
    <w:basedOn w:val="Normal"/>
    <w:uiPriority w:val="99"/>
    <w:semiHidden/>
    <w:unhideWhenUsed/>
    <w:rsid w:val="001C053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053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053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053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053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0534"/>
    <w:pPr>
      <w:numPr>
        <w:numId w:val="2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0534"/>
    <w:pPr>
      <w:numPr>
        <w:numId w:val="2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0534"/>
    <w:pPr>
      <w:numPr>
        <w:numId w:val="2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0534"/>
    <w:pPr>
      <w:numPr>
        <w:numId w:val="2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0534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0534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0534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0534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0534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0534"/>
    <w:pPr>
      <w:ind w:left="1800"/>
      <w:contextualSpacing/>
    </w:pPr>
  </w:style>
  <w:style w:type="paragraph" w:styleId="ListNumber4">
    <w:name w:val="List Number 4"/>
    <w:basedOn w:val="Normal"/>
    <w:uiPriority w:val="99"/>
    <w:semiHidden/>
    <w:unhideWhenUsed/>
    <w:rsid w:val="001C0534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0534"/>
    <w:pPr>
      <w:numPr>
        <w:numId w:val="30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05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000000" w:themeColor="text2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0534"/>
    <w:rPr>
      <w:rFonts w:ascii="Consolas" w:hAnsi="Consolas" w:cs="Consolas"/>
      <w:color w:val="000000" w:themeColor="text2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05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0534"/>
    <w:rPr>
      <w:rFonts w:asciiTheme="majorHAnsi" w:eastAsiaTheme="majorEastAsia" w:hAnsiTheme="majorHAnsi" w:cstheme="majorBidi"/>
      <w:color w:val="000000" w:themeColor="text2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C05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05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0534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0534"/>
    <w:rPr>
      <w:color w:val="000000" w:themeColor="text2"/>
      <w:sz w:val="19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0534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0534"/>
    <w:rPr>
      <w:rFonts w:ascii="Consolas" w:hAnsi="Consolas" w:cs="Consolas"/>
      <w:color w:val="000000" w:themeColor="text2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05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0534"/>
    <w:rPr>
      <w:color w:val="000000" w:themeColor="text2"/>
      <w:sz w:val="19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0534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0534"/>
    <w:rPr>
      <w:color w:val="000000" w:themeColor="text2"/>
      <w:sz w:val="19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0534"/>
    <w:pPr>
      <w:spacing w:after="0"/>
      <w:ind w:left="190" w:hanging="19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0534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C05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05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0534"/>
    <w:pPr>
      <w:spacing w:after="100"/>
      <w:ind w:left="19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0534"/>
    <w:pPr>
      <w:spacing w:after="100"/>
      <w:ind w:left="3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0534"/>
    <w:pPr>
      <w:spacing w:after="100"/>
      <w:ind w:left="57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0534"/>
    <w:pPr>
      <w:spacing w:after="100"/>
      <w:ind w:left="7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0534"/>
    <w:pPr>
      <w:spacing w:after="100"/>
      <w:ind w:left="9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0534"/>
    <w:pPr>
      <w:spacing w:after="100"/>
      <w:ind w:left="11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0534"/>
    <w:pPr>
      <w:spacing w:after="100"/>
      <w:ind w:left="133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0534"/>
    <w:pPr>
      <w:spacing w:after="100"/>
      <w:ind w:left="15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534"/>
    <w:pPr>
      <w:keepNext/>
      <w:keepLines/>
      <w:spacing w:before="480"/>
      <w:ind w:left="0"/>
      <w:contextualSpacing w:val="0"/>
      <w:outlineLvl w:val="9"/>
    </w:pPr>
    <w:rPr>
      <w:rFonts w:asciiTheme="majorHAnsi" w:hAnsiTheme="majorHAnsi"/>
      <w:bCs/>
      <w:color w:val="00457F" w:themeColor="accent1" w:themeShade="BF"/>
      <w:spacing w:val="0"/>
      <w:kern w:val="0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DC1F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grants/documents/budget-preparation-guidance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g1\AppData\Local\Microsoft\Windows\Temporary%20Internet%20Files\Content.IE5\4T3KIL8S\CDC_OD_2pg_2ln_MSfactsheet_Template%5b1%5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B24149644F48AF8F4CBA3527B2A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9307A-7ACC-4AA9-A25F-7E6AA9F32199}"/>
      </w:docPartPr>
      <w:docPartBody>
        <w:p w:rsidR="00115C75" w:rsidRDefault="00681DDA" w:rsidP="00681DDA">
          <w:pPr>
            <w:pStyle w:val="61B24149644F48AF8F4CBA3527B2A1011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03EA1A3CF384C2F8CB88D8E896B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32AAE-0F30-48D4-A9B6-A269D2D37159}"/>
      </w:docPartPr>
      <w:docPartBody>
        <w:p w:rsidR="00115C75" w:rsidRDefault="00681DDA" w:rsidP="00681DDA">
          <w:pPr>
            <w:pStyle w:val="403EA1A3CF384C2F8CB88D8E896B414D1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B418D29FDAE46B2BF6B9E12663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EBAB7-8A2A-4491-92F4-8B7C6B13ECC4}"/>
      </w:docPartPr>
      <w:docPartBody>
        <w:p w:rsidR="00115C75" w:rsidRDefault="00681DDA" w:rsidP="00681DDA">
          <w:pPr>
            <w:pStyle w:val="3B418D29FDAE46B2BF6B9E12663961A51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1C6119526A54DB9ADA073E136F83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85608-57B0-4A1A-BA63-DC5E81E8F0B9}"/>
      </w:docPartPr>
      <w:docPartBody>
        <w:p w:rsidR="00115C75" w:rsidRDefault="00681DDA" w:rsidP="00681DDA">
          <w:pPr>
            <w:pStyle w:val="81C6119526A54DB9ADA073E136F83E551"/>
          </w:pPr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a date.</w:t>
          </w:r>
        </w:p>
      </w:docPartBody>
    </w:docPart>
    <w:docPart>
      <w:docPartPr>
        <w:name w:val="D870AFF5E2264D8FBA52B8CBC549C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7B0-9456-42BC-A180-59E135438C5F}"/>
      </w:docPartPr>
      <w:docPartBody>
        <w:p w:rsidR="00115C75" w:rsidRDefault="00681DDA" w:rsidP="00681DDA">
          <w:pPr>
            <w:pStyle w:val="D870AFF5E2264D8FBA52B8CBC549CC9A1"/>
          </w:pPr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C4CE34506BC43BA889EBC041C03D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05141-4F92-4982-8052-04F37F90B5D1}"/>
      </w:docPartPr>
      <w:docPartBody>
        <w:p w:rsidR="00115C75" w:rsidRDefault="00681DDA" w:rsidP="00681DDA">
          <w:pPr>
            <w:pStyle w:val="6C4CE34506BC43BA889EBC041C03D7961"/>
          </w:pPr>
          <w:r w:rsidRPr="0042535C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98F213A596FE4F69A926A07CFB7DC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F8539-DA21-4769-A0C2-EB3F8BD6A5A9}"/>
      </w:docPartPr>
      <w:docPartBody>
        <w:p w:rsidR="00914F32" w:rsidRDefault="00681DDA" w:rsidP="00681DDA">
          <w:pPr>
            <w:pStyle w:val="98F213A596FE4F69A926A07CFB7DCDF41"/>
          </w:pPr>
          <w:r w:rsidRPr="009B5C23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EB0D0B48F9D441F89623FF9FEAD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9A2B2-E580-443A-8435-C756B1B0E5A2}"/>
      </w:docPartPr>
      <w:docPartBody>
        <w:p w:rsidR="00914F32" w:rsidRDefault="002967ED" w:rsidP="002967ED">
          <w:pPr>
            <w:pStyle w:val="0EB0D0B48F9D441F89623FF9FEAD1C4B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7C6B8EADC7AF43A493D98A7A2712D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B3F2E-635C-46ED-A381-B7A21D6B636A}"/>
      </w:docPartPr>
      <w:docPartBody>
        <w:p w:rsidR="00914F32" w:rsidRDefault="00681DDA" w:rsidP="00681DDA">
          <w:pPr>
            <w:pStyle w:val="7C6B8EADC7AF43A493D98A7A2712DCED1"/>
          </w:pPr>
          <w:r w:rsidRPr="009B5C23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B2F1BD17AEE046589BC7436FB1CEF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09A3-8F43-454B-A5DB-0A5C870F14E6}"/>
      </w:docPartPr>
      <w:docPartBody>
        <w:p w:rsidR="00914F32" w:rsidRDefault="00681DDA" w:rsidP="00681DDA">
          <w:pPr>
            <w:pStyle w:val="B2F1BD17AEE046589BC7436FB1CEF7B41"/>
          </w:pPr>
          <w:r w:rsidRPr="009B5C23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F57D70472A494C2594E3E35B35686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77886-2FC0-4FE9-81F2-FD132CCAE955}"/>
      </w:docPartPr>
      <w:docPartBody>
        <w:p w:rsidR="00914F32" w:rsidRDefault="002967ED" w:rsidP="002967ED">
          <w:pPr>
            <w:pStyle w:val="F57D70472A494C2594E3E35B35686775"/>
          </w:pPr>
          <w:r w:rsidRPr="0078059D">
            <w:rPr>
              <w:rStyle w:val="PlaceholderText"/>
            </w:rPr>
            <w:t>Click here to enter text.</w:t>
          </w:r>
        </w:p>
      </w:docPartBody>
    </w:docPart>
    <w:docPart>
      <w:docPartPr>
        <w:name w:val="D566ABFB7B654E36BF4654615913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3549E-AEDB-4D26-BD73-F95E683A0676}"/>
      </w:docPartPr>
      <w:docPartBody>
        <w:p w:rsidR="00914F32" w:rsidRDefault="00681DDA" w:rsidP="00681DDA">
          <w:pPr>
            <w:pStyle w:val="D566ABFB7B654E36BF4654615913D77E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4DC7A10BB6DC41B991AD247CFB165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A81E4-2F4B-4D7D-BC99-2D212ECC5C99}"/>
      </w:docPartPr>
      <w:docPartBody>
        <w:p w:rsidR="00914F32" w:rsidRDefault="00681DDA" w:rsidP="00681DDA">
          <w:pPr>
            <w:pStyle w:val="4DC7A10BB6DC41B991AD247CFB1651091"/>
          </w:pPr>
          <w:r w:rsidRPr="009B5C23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81B810C37034059AC79B44D86C51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C8AD6-E497-4A82-BB59-35722BC02686}"/>
      </w:docPartPr>
      <w:docPartBody>
        <w:p w:rsidR="00914F32" w:rsidRDefault="00681DDA" w:rsidP="00681DDA">
          <w:pPr>
            <w:pStyle w:val="E81B810C37034059AC79B44D86C51E1F1"/>
          </w:pPr>
          <w:r w:rsidRPr="009B5C23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70880308899443ED8D9C4FDD6648B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6126-8B1A-4FA9-854C-D1CA98B1D548}"/>
      </w:docPartPr>
      <w:docPartBody>
        <w:p w:rsidR="00914F32" w:rsidRDefault="00681DDA" w:rsidP="00681DDA">
          <w:pPr>
            <w:pStyle w:val="70880308899443ED8D9C4FDD6648BA7C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26DDEB3D35174F72B23CF3115389F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4356E-7B59-41F9-8933-59CCE5478F66}"/>
      </w:docPartPr>
      <w:docPartBody>
        <w:p w:rsidR="00914F32" w:rsidRDefault="00681DDA" w:rsidP="00681DDA">
          <w:pPr>
            <w:pStyle w:val="26DDEB3D35174F72B23CF3115389FCCF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FAE41D111844251B2D414332086D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CC27C-6A83-40B7-8B37-87441561B3A5}"/>
      </w:docPartPr>
      <w:docPartBody>
        <w:p w:rsidR="00914F32" w:rsidRDefault="00681DDA" w:rsidP="00681DDA">
          <w:pPr>
            <w:pStyle w:val="CFAE41D111844251B2D414332086D3BD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908C411A8014F24A06DE0B8AD17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F609-C65E-47AF-91F9-B6713F24BD6D}"/>
      </w:docPartPr>
      <w:docPartBody>
        <w:p w:rsidR="00914F32" w:rsidRDefault="00681DDA" w:rsidP="00681DDA">
          <w:pPr>
            <w:pStyle w:val="C908C411A8014F24A06DE0B8AD17500C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C321EBB295D42A39DA515ACA52E1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D9DF7-20C4-40B3-9652-DF7BEC4B984B}"/>
      </w:docPartPr>
      <w:docPartBody>
        <w:p w:rsidR="00914F32" w:rsidRDefault="00681DDA" w:rsidP="00681DDA">
          <w:pPr>
            <w:pStyle w:val="DC321EBB295D42A39DA515ACA52E18D7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6D605C8E1F7848F9A20E9DB4A97C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8FAFC-849F-4DEF-A156-61738E25DB07}"/>
      </w:docPartPr>
      <w:docPartBody>
        <w:p w:rsidR="00914F32" w:rsidRDefault="00681DDA" w:rsidP="00681DDA">
          <w:pPr>
            <w:pStyle w:val="6D605C8E1F7848F9A20E9DB4A97C1C3F1"/>
          </w:pPr>
          <w:r w:rsidRPr="008F69D5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6B1DEA2DF4C4456AFC3248D288A2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4DA8-125D-4679-BB1B-43AF27D19E54}"/>
      </w:docPartPr>
      <w:docPartBody>
        <w:p w:rsidR="00914F32" w:rsidRDefault="00681DDA" w:rsidP="00681DDA">
          <w:pPr>
            <w:pStyle w:val="C6B1DEA2DF4C4456AFC3248D288A2A88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E5C4E7F75CD74BABAAE627CD7FC9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79F5-E71E-4292-B64B-306A3ABC6980}"/>
      </w:docPartPr>
      <w:docPartBody>
        <w:p w:rsidR="00914F32" w:rsidRDefault="00681DDA" w:rsidP="00681DDA">
          <w:pPr>
            <w:pStyle w:val="E5C4E7F75CD74BABAAE627CD7FC93068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AD6D930D58BC4DC69DF1138F1571E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AB69C-0B2B-4281-BAA5-DE2B93044FDE}"/>
      </w:docPartPr>
      <w:docPartBody>
        <w:p w:rsidR="00914F32" w:rsidRDefault="00681DDA" w:rsidP="00681DDA">
          <w:pPr>
            <w:pStyle w:val="AD6D930D58BC4DC69DF1138F1571E89C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0CD5E95A0BF44F0A815BE22C1B0E8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63FA-3EBA-48DA-A888-0E05DB7AFA86}"/>
      </w:docPartPr>
      <w:docPartBody>
        <w:p w:rsidR="00914F32" w:rsidRDefault="00681DDA" w:rsidP="00681DDA">
          <w:pPr>
            <w:pStyle w:val="0CD5E95A0BF44F0A815BE22C1B0E8850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C2AE34D776394CEB983FAFB510BE5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8616-4F0D-4321-86BA-FCC2556284BD}"/>
      </w:docPartPr>
      <w:docPartBody>
        <w:p w:rsidR="00914F32" w:rsidRDefault="00681DDA" w:rsidP="00681DDA">
          <w:pPr>
            <w:pStyle w:val="C2AE34D776394CEB983FAFB510BE5F51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3A1640315A5D45388AC2A0520821F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CA27-8E89-4E42-96DA-376C08D53D58}"/>
      </w:docPartPr>
      <w:docPartBody>
        <w:p w:rsidR="00914F32" w:rsidRDefault="00681DDA" w:rsidP="00681DDA">
          <w:pPr>
            <w:pStyle w:val="3A1640315A5D45388AC2A0520821F4A81"/>
          </w:pPr>
          <w:r w:rsidRPr="004910C4">
            <w:rPr>
              <w:rStyle w:val="PlaceholderText"/>
              <w:sz w:val="18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1F3D1E325E414A1EBE645E4080A8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BBED0-4D3F-4C6E-9605-80B9E9DABD4C}"/>
      </w:docPartPr>
      <w:docPartBody>
        <w:p w:rsidR="00681DDA" w:rsidRDefault="00681DDA" w:rsidP="00681DDA">
          <w:pPr>
            <w:pStyle w:val="1F3D1E325E414A1EBE645E4080A880581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DF52BCFAFB14B59B6A84F05C802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272C-6DD7-45B3-84B1-66FAED164FE4}"/>
      </w:docPartPr>
      <w:docPartBody>
        <w:p w:rsidR="007B4AD1" w:rsidRDefault="00681DDA" w:rsidP="00681DDA">
          <w:pPr>
            <w:pStyle w:val="5DF52BCFAFB14B59B6A84F05C802A371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EC07F49FBA94B678AECA12F6989B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81EC1-468F-4B1A-9F6C-0D8DAB83FD1D}"/>
      </w:docPartPr>
      <w:docPartBody>
        <w:p w:rsidR="007B4AD1" w:rsidRDefault="00681DDA" w:rsidP="00681DDA">
          <w:pPr>
            <w:pStyle w:val="8EC07F49FBA94B678AECA12F6989B8DF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D589565FCEA04D7684C3CCF0A2CD7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FCEE1-BA8F-42D2-9186-D0FE2CB40A22}"/>
      </w:docPartPr>
      <w:docPartBody>
        <w:p w:rsidR="007B4AD1" w:rsidRDefault="00681DDA" w:rsidP="00681DDA">
          <w:pPr>
            <w:pStyle w:val="D589565FCEA04D7684C3CCF0A2CD7E1E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88DFCAD53B4644EABDED336DADEE3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8838-E2B2-4EF0-9CC4-23900B33312E}"/>
      </w:docPartPr>
      <w:docPartBody>
        <w:p w:rsidR="007B4AD1" w:rsidRDefault="00681DDA" w:rsidP="00681DDA">
          <w:pPr>
            <w:pStyle w:val="88DFCAD53B4644EABDED336DADEE30A9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846B70302D949FE913127348F9F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87B61-842B-4497-BCF3-1726B6ED9396}"/>
      </w:docPartPr>
      <w:docPartBody>
        <w:p w:rsidR="007B4AD1" w:rsidRDefault="00681DDA" w:rsidP="00681DDA">
          <w:pPr>
            <w:pStyle w:val="5846B70302D949FE913127348F9FD364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  <w:docPart>
      <w:docPartPr>
        <w:name w:val="56D0AE9C2E11426C99FAE82FC3880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EA51-8212-4F61-99C0-F9D50ABEBD2F}"/>
      </w:docPartPr>
      <w:docPartBody>
        <w:p w:rsidR="007B4AD1" w:rsidRDefault="00681DDA" w:rsidP="00681DDA">
          <w:pPr>
            <w:pStyle w:val="56D0AE9C2E11426C99FAE82FC388083D"/>
          </w:pPr>
          <w:r w:rsidRPr="009F386E">
            <w:rPr>
              <w:rStyle w:val="PlaceholderText"/>
              <w:shd w:val="clear" w:color="auto" w:fill="D9D9D9" w:themeFill="background1" w:themeFill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00000001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8BE"/>
    <w:rsid w:val="000B508F"/>
    <w:rsid w:val="00115C75"/>
    <w:rsid w:val="002967ED"/>
    <w:rsid w:val="00681DDA"/>
    <w:rsid w:val="006D715E"/>
    <w:rsid w:val="007B4AD1"/>
    <w:rsid w:val="00872197"/>
    <w:rsid w:val="00914F32"/>
    <w:rsid w:val="00C638BE"/>
    <w:rsid w:val="00D81722"/>
    <w:rsid w:val="00D92533"/>
    <w:rsid w:val="00E3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D8320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1DDA"/>
    <w:rPr>
      <w:color w:val="808080"/>
    </w:rPr>
  </w:style>
  <w:style w:type="paragraph" w:customStyle="1" w:styleId="9069EEE8F8D04EFE93767EEC1594F189">
    <w:name w:val="9069EEE8F8D04EFE93767EEC1594F189"/>
    <w:rsid w:val="00C638BE"/>
  </w:style>
  <w:style w:type="paragraph" w:customStyle="1" w:styleId="61B24149644F48AF8F4CBA3527B2A101">
    <w:name w:val="61B24149644F48AF8F4CBA3527B2A101"/>
    <w:rsid w:val="00115C75"/>
  </w:style>
  <w:style w:type="paragraph" w:customStyle="1" w:styleId="403EA1A3CF384C2F8CB88D8E896B414D">
    <w:name w:val="403EA1A3CF384C2F8CB88D8E896B414D"/>
    <w:rsid w:val="00115C75"/>
  </w:style>
  <w:style w:type="paragraph" w:customStyle="1" w:styleId="7E754BAF59A94C0AA9B397DFDCECC047">
    <w:name w:val="7E754BAF59A94C0AA9B397DFDCECC047"/>
    <w:rsid w:val="00115C75"/>
  </w:style>
  <w:style w:type="paragraph" w:customStyle="1" w:styleId="3B418D29FDAE46B2BF6B9E12663961A5">
    <w:name w:val="3B418D29FDAE46B2BF6B9E12663961A5"/>
    <w:rsid w:val="00115C75"/>
  </w:style>
  <w:style w:type="paragraph" w:customStyle="1" w:styleId="72572306C36547F69B087A7B33EBFD3E">
    <w:name w:val="72572306C36547F69B087A7B33EBFD3E"/>
    <w:rsid w:val="00115C75"/>
  </w:style>
  <w:style w:type="paragraph" w:customStyle="1" w:styleId="5BED7431FB6E4EC29E923E2A65EF7A96">
    <w:name w:val="5BED7431FB6E4EC29E923E2A65EF7A96"/>
    <w:rsid w:val="00115C75"/>
  </w:style>
  <w:style w:type="paragraph" w:customStyle="1" w:styleId="C0CF729CDEDC4AB39720572008DF530E">
    <w:name w:val="C0CF729CDEDC4AB39720572008DF530E"/>
    <w:rsid w:val="00115C75"/>
  </w:style>
  <w:style w:type="paragraph" w:customStyle="1" w:styleId="81C6119526A54DB9ADA073E136F83E55">
    <w:name w:val="81C6119526A54DB9ADA073E136F83E55"/>
    <w:rsid w:val="00115C75"/>
  </w:style>
  <w:style w:type="paragraph" w:customStyle="1" w:styleId="D870AFF5E2264D8FBA52B8CBC549CC9A">
    <w:name w:val="D870AFF5E2264D8FBA52B8CBC549CC9A"/>
    <w:rsid w:val="00115C75"/>
  </w:style>
  <w:style w:type="paragraph" w:customStyle="1" w:styleId="6C4CE34506BC43BA889EBC041C03D796">
    <w:name w:val="6C4CE34506BC43BA889EBC041C03D796"/>
    <w:rsid w:val="00115C75"/>
  </w:style>
  <w:style w:type="paragraph" w:customStyle="1" w:styleId="EB2B3325A23946048298AF2E8806298E">
    <w:name w:val="EB2B3325A23946048298AF2E8806298E"/>
    <w:rsid w:val="00115C75"/>
  </w:style>
  <w:style w:type="paragraph" w:customStyle="1" w:styleId="2230991CB4704BD2819D82F3F6974919">
    <w:name w:val="2230991CB4704BD2819D82F3F6974919"/>
    <w:rsid w:val="00115C75"/>
  </w:style>
  <w:style w:type="paragraph" w:customStyle="1" w:styleId="3E8562028D3040C8A5CDA45EA6689BC1">
    <w:name w:val="3E8562028D3040C8A5CDA45EA6689BC1"/>
    <w:rsid w:val="00115C75"/>
  </w:style>
  <w:style w:type="paragraph" w:customStyle="1" w:styleId="BA72F8884EAE434FB020132407AD4988">
    <w:name w:val="BA72F8884EAE434FB020132407AD4988"/>
    <w:rsid w:val="00115C75"/>
  </w:style>
  <w:style w:type="paragraph" w:customStyle="1" w:styleId="2BA3756CC6E348748349FB347DD1529F">
    <w:name w:val="2BA3756CC6E348748349FB347DD1529F"/>
    <w:rsid w:val="00115C75"/>
  </w:style>
  <w:style w:type="paragraph" w:customStyle="1" w:styleId="787D74D3E5034F12A2CCA39D068D5905">
    <w:name w:val="787D74D3E5034F12A2CCA39D068D5905"/>
    <w:rsid w:val="00115C75"/>
  </w:style>
  <w:style w:type="paragraph" w:customStyle="1" w:styleId="B556C29A65F04DB9BE62F4EDBE7B798C">
    <w:name w:val="B556C29A65F04DB9BE62F4EDBE7B798C"/>
    <w:rsid w:val="00115C75"/>
  </w:style>
  <w:style w:type="paragraph" w:customStyle="1" w:styleId="A64A3A44961648CE851C04EA413F9DDB">
    <w:name w:val="A64A3A44961648CE851C04EA413F9DDB"/>
    <w:rsid w:val="00115C75"/>
  </w:style>
  <w:style w:type="paragraph" w:customStyle="1" w:styleId="7AB66727211D480796B48A5F09B598E5">
    <w:name w:val="7AB66727211D480796B48A5F09B598E5"/>
    <w:rsid w:val="00115C75"/>
  </w:style>
  <w:style w:type="paragraph" w:customStyle="1" w:styleId="AFE132D6D1AB4386BA5242C2015010AA">
    <w:name w:val="AFE132D6D1AB4386BA5242C2015010AA"/>
    <w:rsid w:val="00115C75"/>
  </w:style>
  <w:style w:type="paragraph" w:customStyle="1" w:styleId="6E7F754796254B06B5BD14929B1F46F3">
    <w:name w:val="6E7F754796254B06B5BD14929B1F46F3"/>
    <w:rsid w:val="00115C75"/>
  </w:style>
  <w:style w:type="paragraph" w:customStyle="1" w:styleId="E60664C69CF741D2846D60F8F6F8FBB1">
    <w:name w:val="E60664C69CF741D2846D60F8F6F8FBB1"/>
    <w:rsid w:val="00115C75"/>
  </w:style>
  <w:style w:type="paragraph" w:customStyle="1" w:styleId="68E237F712BE44E7970E074AC45D7989">
    <w:name w:val="68E237F712BE44E7970E074AC45D7989"/>
    <w:rsid w:val="00115C75"/>
  </w:style>
  <w:style w:type="paragraph" w:customStyle="1" w:styleId="DDB82F463D3E41548BF745DA59FFAB95">
    <w:name w:val="DDB82F463D3E41548BF745DA59FFAB95"/>
    <w:rsid w:val="00115C75"/>
  </w:style>
  <w:style w:type="paragraph" w:customStyle="1" w:styleId="B1375F74812449D0A9B621974B867E67">
    <w:name w:val="B1375F74812449D0A9B621974B867E67"/>
    <w:rsid w:val="00115C75"/>
  </w:style>
  <w:style w:type="paragraph" w:customStyle="1" w:styleId="27FAB5CD2B784E159FCB89A19F05C1E5">
    <w:name w:val="27FAB5CD2B784E159FCB89A19F05C1E5"/>
    <w:rsid w:val="00115C75"/>
  </w:style>
  <w:style w:type="paragraph" w:customStyle="1" w:styleId="B7A408BFFFAF417A93CDC4449F4D4EE8">
    <w:name w:val="B7A408BFFFAF417A93CDC4449F4D4EE8"/>
    <w:rsid w:val="00115C75"/>
  </w:style>
  <w:style w:type="paragraph" w:customStyle="1" w:styleId="8DEE34CD82B14005AA029EDE6975E379">
    <w:name w:val="8DEE34CD82B14005AA029EDE6975E379"/>
    <w:rsid w:val="00115C75"/>
  </w:style>
  <w:style w:type="paragraph" w:customStyle="1" w:styleId="EA7D2F84EA8B45D9ACA473B6966868A9">
    <w:name w:val="EA7D2F84EA8B45D9ACA473B6966868A9"/>
    <w:rsid w:val="00115C75"/>
  </w:style>
  <w:style w:type="paragraph" w:customStyle="1" w:styleId="74DE5AA716F447DCA2248B5834650B48">
    <w:name w:val="74DE5AA716F447DCA2248B5834650B48"/>
    <w:rsid w:val="00115C75"/>
  </w:style>
  <w:style w:type="paragraph" w:customStyle="1" w:styleId="C0479370F0944426BB81863A161AC2F6">
    <w:name w:val="C0479370F0944426BB81863A161AC2F6"/>
    <w:rsid w:val="00115C75"/>
  </w:style>
  <w:style w:type="paragraph" w:customStyle="1" w:styleId="9B5C85CEB80D4FD2BA87AFF4F38B1F91">
    <w:name w:val="9B5C85CEB80D4FD2BA87AFF4F38B1F91"/>
    <w:rsid w:val="00115C75"/>
  </w:style>
  <w:style w:type="paragraph" w:customStyle="1" w:styleId="A277474B1C5946C8ADAAC0C6442AF9C1">
    <w:name w:val="A277474B1C5946C8ADAAC0C6442AF9C1"/>
    <w:rsid w:val="00115C75"/>
  </w:style>
  <w:style w:type="paragraph" w:customStyle="1" w:styleId="27909BC7F3DD47E690FB7D360DA467FB">
    <w:name w:val="27909BC7F3DD47E690FB7D360DA467FB"/>
    <w:rsid w:val="00115C75"/>
  </w:style>
  <w:style w:type="paragraph" w:customStyle="1" w:styleId="B2F01F9599544F758C464DC82AFAA7E1">
    <w:name w:val="B2F01F9599544F758C464DC82AFAA7E1"/>
    <w:rsid w:val="00115C75"/>
  </w:style>
  <w:style w:type="paragraph" w:customStyle="1" w:styleId="CEBF2C5E70804934A22506D4B7D08D8A">
    <w:name w:val="CEBF2C5E70804934A22506D4B7D08D8A"/>
    <w:rsid w:val="00115C75"/>
  </w:style>
  <w:style w:type="paragraph" w:customStyle="1" w:styleId="ECFDF484DE024D13A2BC5261E3AAF082">
    <w:name w:val="ECFDF484DE024D13A2BC5261E3AAF082"/>
    <w:rsid w:val="00115C75"/>
  </w:style>
  <w:style w:type="paragraph" w:customStyle="1" w:styleId="3E3642405B984259BB53BB025A15E112">
    <w:name w:val="3E3642405B984259BB53BB025A15E112"/>
    <w:rsid w:val="00115C75"/>
  </w:style>
  <w:style w:type="paragraph" w:customStyle="1" w:styleId="F6526163A59C4807AC1ECE9C6E35626D">
    <w:name w:val="F6526163A59C4807AC1ECE9C6E35626D"/>
    <w:rsid w:val="00115C75"/>
  </w:style>
  <w:style w:type="paragraph" w:customStyle="1" w:styleId="192F3DD1DD3442BF8024AD5257690FCE">
    <w:name w:val="192F3DD1DD3442BF8024AD5257690FCE"/>
    <w:rsid w:val="00115C75"/>
  </w:style>
  <w:style w:type="paragraph" w:customStyle="1" w:styleId="27BD1C7F95DD45B683BEB3EB10025D7C">
    <w:name w:val="27BD1C7F95DD45B683BEB3EB10025D7C"/>
    <w:rsid w:val="00115C75"/>
  </w:style>
  <w:style w:type="paragraph" w:customStyle="1" w:styleId="0AEE9FA9A6A441C985AACE8869F5552F">
    <w:name w:val="0AEE9FA9A6A441C985AACE8869F5552F"/>
    <w:rsid w:val="00115C75"/>
  </w:style>
  <w:style w:type="paragraph" w:customStyle="1" w:styleId="98F213A596FE4F69A926A07CFB7DCDF4">
    <w:name w:val="98F213A596FE4F69A926A07CFB7DCDF4"/>
    <w:rsid w:val="002967ED"/>
  </w:style>
  <w:style w:type="paragraph" w:customStyle="1" w:styleId="0EB0D0B48F9D441F89623FF9FEAD1C4B">
    <w:name w:val="0EB0D0B48F9D441F89623FF9FEAD1C4B"/>
    <w:rsid w:val="002967ED"/>
  </w:style>
  <w:style w:type="paragraph" w:customStyle="1" w:styleId="7C6B8EADC7AF43A493D98A7A2712DCED">
    <w:name w:val="7C6B8EADC7AF43A493D98A7A2712DCED"/>
    <w:rsid w:val="002967ED"/>
  </w:style>
  <w:style w:type="paragraph" w:customStyle="1" w:styleId="B2F1BD17AEE046589BC7436FB1CEF7B4">
    <w:name w:val="B2F1BD17AEE046589BC7436FB1CEF7B4"/>
    <w:rsid w:val="002967ED"/>
  </w:style>
  <w:style w:type="paragraph" w:customStyle="1" w:styleId="F57D70472A494C2594E3E35B35686775">
    <w:name w:val="F57D70472A494C2594E3E35B35686775"/>
    <w:rsid w:val="002967ED"/>
  </w:style>
  <w:style w:type="paragraph" w:customStyle="1" w:styleId="D566ABFB7B654E36BF4654615913D77E">
    <w:name w:val="D566ABFB7B654E36BF4654615913D77E"/>
    <w:rsid w:val="002967ED"/>
  </w:style>
  <w:style w:type="paragraph" w:customStyle="1" w:styleId="4DC7A10BB6DC41B991AD247CFB165109">
    <w:name w:val="4DC7A10BB6DC41B991AD247CFB165109"/>
    <w:rsid w:val="002967ED"/>
  </w:style>
  <w:style w:type="paragraph" w:customStyle="1" w:styleId="E81B810C37034059AC79B44D86C51E1F">
    <w:name w:val="E81B810C37034059AC79B44D86C51E1F"/>
    <w:rsid w:val="002967ED"/>
  </w:style>
  <w:style w:type="paragraph" w:customStyle="1" w:styleId="70880308899443ED8D9C4FDD6648BA7C">
    <w:name w:val="70880308899443ED8D9C4FDD6648BA7C"/>
    <w:rsid w:val="002967ED"/>
  </w:style>
  <w:style w:type="paragraph" w:customStyle="1" w:styleId="26DDEB3D35174F72B23CF3115389FCCF">
    <w:name w:val="26DDEB3D35174F72B23CF3115389FCCF"/>
    <w:rsid w:val="002967ED"/>
  </w:style>
  <w:style w:type="paragraph" w:customStyle="1" w:styleId="CFAE41D111844251B2D414332086D3BD">
    <w:name w:val="CFAE41D111844251B2D414332086D3BD"/>
    <w:rsid w:val="002967ED"/>
  </w:style>
  <w:style w:type="paragraph" w:customStyle="1" w:styleId="0191396D201046DB87A61071643EDD96">
    <w:name w:val="0191396D201046DB87A61071643EDD96"/>
    <w:rsid w:val="002967ED"/>
  </w:style>
  <w:style w:type="paragraph" w:customStyle="1" w:styleId="717A4A5C378C41F69432F71DC1C01CA7">
    <w:name w:val="717A4A5C378C41F69432F71DC1C01CA7"/>
    <w:rsid w:val="002967ED"/>
  </w:style>
  <w:style w:type="paragraph" w:customStyle="1" w:styleId="DECCF181C8214D37A0E39929D5155C7B">
    <w:name w:val="DECCF181C8214D37A0E39929D5155C7B"/>
    <w:rsid w:val="002967ED"/>
  </w:style>
  <w:style w:type="paragraph" w:customStyle="1" w:styleId="CBF1D53A7C72458183FB207380E35A3C">
    <w:name w:val="CBF1D53A7C72458183FB207380E35A3C"/>
    <w:rsid w:val="002967ED"/>
  </w:style>
  <w:style w:type="paragraph" w:customStyle="1" w:styleId="892113BB4B014A9D99ED603206CF74EB">
    <w:name w:val="892113BB4B014A9D99ED603206CF74EB"/>
    <w:rsid w:val="002967ED"/>
  </w:style>
  <w:style w:type="paragraph" w:customStyle="1" w:styleId="D6F2225039F34712B9853F36650157E2">
    <w:name w:val="D6F2225039F34712B9853F36650157E2"/>
    <w:rsid w:val="002967ED"/>
  </w:style>
  <w:style w:type="paragraph" w:customStyle="1" w:styleId="AE066F413B7C45978273E170A1A7531F">
    <w:name w:val="AE066F413B7C45978273E170A1A7531F"/>
    <w:rsid w:val="002967ED"/>
  </w:style>
  <w:style w:type="paragraph" w:customStyle="1" w:styleId="73CBAAB1CB864284A2DCDF4F8AACA3A8">
    <w:name w:val="73CBAAB1CB864284A2DCDF4F8AACA3A8"/>
    <w:rsid w:val="002967ED"/>
  </w:style>
  <w:style w:type="paragraph" w:customStyle="1" w:styleId="1EEEAE1165414AFAAECCBE8047F4519E">
    <w:name w:val="1EEEAE1165414AFAAECCBE8047F4519E"/>
    <w:rsid w:val="002967ED"/>
  </w:style>
  <w:style w:type="paragraph" w:customStyle="1" w:styleId="5CC07295B1B64607B9C948FD4F715E2F">
    <w:name w:val="5CC07295B1B64607B9C948FD4F715E2F"/>
    <w:rsid w:val="002967ED"/>
  </w:style>
  <w:style w:type="paragraph" w:customStyle="1" w:styleId="4B65A8FBFCEF43F5AD7E898BBD97FCAD">
    <w:name w:val="4B65A8FBFCEF43F5AD7E898BBD97FCAD"/>
    <w:rsid w:val="002967ED"/>
  </w:style>
  <w:style w:type="paragraph" w:customStyle="1" w:styleId="7B51C9C455B94A7DBAC7D97DA3440261">
    <w:name w:val="7B51C9C455B94A7DBAC7D97DA3440261"/>
    <w:rsid w:val="002967ED"/>
  </w:style>
  <w:style w:type="paragraph" w:customStyle="1" w:styleId="C908C411A8014F24A06DE0B8AD17500C">
    <w:name w:val="C908C411A8014F24A06DE0B8AD17500C"/>
    <w:rsid w:val="002967ED"/>
  </w:style>
  <w:style w:type="paragraph" w:customStyle="1" w:styleId="DC321EBB295D42A39DA515ACA52E18D7">
    <w:name w:val="DC321EBB295D42A39DA515ACA52E18D7"/>
    <w:rsid w:val="002967ED"/>
  </w:style>
  <w:style w:type="paragraph" w:customStyle="1" w:styleId="6D605C8E1F7848F9A20E9DB4A97C1C3F">
    <w:name w:val="6D605C8E1F7848F9A20E9DB4A97C1C3F"/>
    <w:rsid w:val="002967ED"/>
  </w:style>
  <w:style w:type="paragraph" w:customStyle="1" w:styleId="C6B1DEA2DF4C4456AFC3248D288A2A88">
    <w:name w:val="C6B1DEA2DF4C4456AFC3248D288A2A88"/>
    <w:rsid w:val="002967ED"/>
  </w:style>
  <w:style w:type="paragraph" w:customStyle="1" w:styleId="E5C4E7F75CD74BABAAE627CD7FC93068">
    <w:name w:val="E5C4E7F75CD74BABAAE627CD7FC93068"/>
    <w:rsid w:val="002967ED"/>
  </w:style>
  <w:style w:type="paragraph" w:customStyle="1" w:styleId="AD6D930D58BC4DC69DF1138F1571E89C">
    <w:name w:val="AD6D930D58BC4DC69DF1138F1571E89C"/>
    <w:rsid w:val="002967ED"/>
  </w:style>
  <w:style w:type="paragraph" w:customStyle="1" w:styleId="0CD5E95A0BF44F0A815BE22C1B0E8850">
    <w:name w:val="0CD5E95A0BF44F0A815BE22C1B0E8850"/>
    <w:rsid w:val="002967ED"/>
  </w:style>
  <w:style w:type="paragraph" w:customStyle="1" w:styleId="C2AE34D776394CEB983FAFB510BE5F51">
    <w:name w:val="C2AE34D776394CEB983FAFB510BE5F51"/>
    <w:rsid w:val="002967ED"/>
  </w:style>
  <w:style w:type="paragraph" w:customStyle="1" w:styleId="3A1640315A5D45388AC2A0520821F4A8">
    <w:name w:val="3A1640315A5D45388AC2A0520821F4A8"/>
    <w:rsid w:val="002967ED"/>
  </w:style>
  <w:style w:type="paragraph" w:customStyle="1" w:styleId="1F3D1E325E414A1EBE645E4080A88058">
    <w:name w:val="1F3D1E325E414A1EBE645E4080A88058"/>
    <w:rsid w:val="00914F32"/>
  </w:style>
  <w:style w:type="paragraph" w:customStyle="1" w:styleId="81C6119526A54DB9ADA073E136F83E551">
    <w:name w:val="81C6119526A54DB9ADA073E136F83E55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D870AFF5E2264D8FBA52B8CBC549CC9A1">
    <w:name w:val="D870AFF5E2264D8FBA52B8CBC549CC9A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6C4CE34506BC43BA889EBC041C03D7961">
    <w:name w:val="6C4CE34506BC43BA889EBC041C03D796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5DF52BCFAFB14B59B6A84F05C802A371">
    <w:name w:val="5DF52BCFAFB14B59B6A84F05C802A37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8EC07F49FBA94B678AECA12F6989B8DF">
    <w:name w:val="8EC07F49FBA94B678AECA12F6989B8DF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61B24149644F48AF8F4CBA3527B2A1011">
    <w:name w:val="61B24149644F48AF8F4CBA3527B2A101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403EA1A3CF384C2F8CB88D8E896B414D1">
    <w:name w:val="403EA1A3CF384C2F8CB88D8E896B414D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1F3D1E325E414A1EBE645E4080A880581">
    <w:name w:val="1F3D1E325E414A1EBE645E4080A88058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98F213A596FE4F69A926A07CFB7DCDF41">
    <w:name w:val="98F213A596FE4F69A926A07CFB7DCDF4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7C6B8EADC7AF43A493D98A7A2712DCED1">
    <w:name w:val="7C6B8EADC7AF43A493D98A7A2712DCED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B2F1BD17AEE046589BC7436FB1CEF7B41">
    <w:name w:val="B2F1BD17AEE046589BC7436FB1CEF7B4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D566ABFB7B654E36BF4654615913D77E1">
    <w:name w:val="D566ABFB7B654E36BF4654615913D77E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4DC7A10BB6DC41B991AD247CFB1651091">
    <w:name w:val="4DC7A10BB6DC41B991AD247CFB165109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E81B810C37034059AC79B44D86C51E1F1">
    <w:name w:val="E81B810C37034059AC79B44D86C51E1F1"/>
    <w:rsid w:val="00681DDA"/>
    <w:pPr>
      <w:spacing w:before="60" w:after="120" w:line="240" w:lineRule="auto"/>
      <w:outlineLvl w:val="1"/>
    </w:pPr>
    <w:rPr>
      <w:rFonts w:asciiTheme="majorHAnsi" w:eastAsiaTheme="minorHAnsi" w:hAnsiTheme="majorHAnsi"/>
      <w:b/>
      <w:color w:val="5B9BD5" w:themeColor="accent1"/>
      <w:sz w:val="30"/>
    </w:rPr>
  </w:style>
  <w:style w:type="paragraph" w:customStyle="1" w:styleId="70880308899443ED8D9C4FDD6648BA7C1">
    <w:name w:val="70880308899443ED8D9C4FDD6648BA7C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26DDEB3D35174F72B23CF3115389FCCF1">
    <w:name w:val="26DDEB3D35174F72B23CF3115389FCCF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CFAE41D111844251B2D414332086D3BD1">
    <w:name w:val="CFAE41D111844251B2D414332086D3BD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C908C411A8014F24A06DE0B8AD17500C1">
    <w:name w:val="C908C411A8014F24A06DE0B8AD17500C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DC321EBB295D42A39DA515ACA52E18D71">
    <w:name w:val="DC321EBB295D42A39DA515ACA52E18D7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6D605C8E1F7848F9A20E9DB4A97C1C3F1">
    <w:name w:val="6D605C8E1F7848F9A20E9DB4A97C1C3F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C6B1DEA2DF4C4456AFC3248D288A2A881">
    <w:name w:val="C6B1DEA2DF4C4456AFC3248D288A2A88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E5C4E7F75CD74BABAAE627CD7FC930681">
    <w:name w:val="E5C4E7F75CD74BABAAE627CD7FC93068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AD6D930D58BC4DC69DF1138F1571E89C1">
    <w:name w:val="AD6D930D58BC4DC69DF1138F1571E89C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0CD5E95A0BF44F0A815BE22C1B0E88501">
    <w:name w:val="0CD5E95A0BF44F0A815BE22C1B0E8850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C2AE34D776394CEB983FAFB510BE5F511">
    <w:name w:val="C2AE34D776394CEB983FAFB510BE5F51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3A1640315A5D45388AC2A0520821F4A81">
    <w:name w:val="3A1640315A5D45388AC2A0520821F4A8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3B418D29FDAE46B2BF6B9E12663961A51">
    <w:name w:val="3B418D29FDAE46B2BF6B9E12663961A51"/>
    <w:rsid w:val="00681DDA"/>
    <w:pPr>
      <w:spacing w:after="120" w:line="240" w:lineRule="auto"/>
    </w:pPr>
    <w:rPr>
      <w:rFonts w:eastAsiaTheme="minorHAnsi"/>
      <w:color w:val="44546A" w:themeColor="text2"/>
      <w:sz w:val="19"/>
    </w:rPr>
  </w:style>
  <w:style w:type="paragraph" w:customStyle="1" w:styleId="A0EE4935A34E43DFB6517AA1D148DA6E">
    <w:name w:val="A0EE4935A34E43DFB6517AA1D148DA6E"/>
    <w:rsid w:val="00681DDA"/>
  </w:style>
  <w:style w:type="paragraph" w:customStyle="1" w:styleId="D589565FCEA04D7684C3CCF0A2CD7E1E">
    <w:name w:val="D589565FCEA04D7684C3CCF0A2CD7E1E"/>
    <w:rsid w:val="00681DDA"/>
  </w:style>
  <w:style w:type="paragraph" w:customStyle="1" w:styleId="88DFCAD53B4644EABDED336DADEE30A9">
    <w:name w:val="88DFCAD53B4644EABDED336DADEE30A9"/>
    <w:rsid w:val="00681DDA"/>
  </w:style>
  <w:style w:type="paragraph" w:customStyle="1" w:styleId="5846B70302D949FE913127348F9FD364">
    <w:name w:val="5846B70302D949FE913127348F9FD364"/>
    <w:rsid w:val="00681DDA"/>
  </w:style>
  <w:style w:type="paragraph" w:customStyle="1" w:styleId="56D0AE9C2E11426C99FAE82FC388083D">
    <w:name w:val="56D0AE9C2E11426C99FAE82FC388083D"/>
    <w:rsid w:val="00681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CDC/OD">
      <a:dk1>
        <a:srgbClr val="0F56DC"/>
      </a:dk1>
      <a:lt1>
        <a:srgbClr val="FFFFFF"/>
      </a:lt1>
      <a:dk2>
        <a:srgbClr val="000000"/>
      </a:dk2>
      <a:lt2>
        <a:srgbClr val="4D4D4D"/>
      </a:lt2>
      <a:accent1>
        <a:srgbClr val="005DAA"/>
      </a:accent1>
      <a:accent2>
        <a:srgbClr val="4971F2"/>
      </a:accent2>
      <a:accent3>
        <a:srgbClr val="007D57"/>
      </a:accent3>
      <a:accent4>
        <a:srgbClr val="7F7F7F"/>
      </a:accent4>
      <a:accent5>
        <a:srgbClr val="9A3B26"/>
      </a:accent5>
      <a:accent6>
        <a:srgbClr val="002060"/>
      </a:accent6>
      <a:hlink>
        <a:srgbClr val="000000"/>
      </a:hlink>
      <a:folHlink>
        <a:srgbClr val="000000"/>
      </a:folHlink>
    </a:clrScheme>
    <a:fontScheme name="CDC Myriad Web Pro">
      <a:majorFont>
        <a:latin typeface="Myriad Web Pro"/>
        <a:ea typeface=""/>
        <a:cs typeface=""/>
      </a:majorFont>
      <a:minorFont>
        <a:latin typeface="Myriad Web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ctr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A1FB06B9F20438E6B43367DBC6C79" ma:contentTypeVersion="4" ma:contentTypeDescription="Create a new document." ma:contentTypeScope="" ma:versionID="020eb1b5ce1e255b4922b2fcabc224cb">
  <xsd:schema xmlns:xsd="http://www.w3.org/2001/XMLSchema" xmlns:xs="http://www.w3.org/2001/XMLSchema" xmlns:p="http://schemas.microsoft.com/office/2006/metadata/properties" xmlns:ns2="8db09d17-d6c0-42ca-aac4-15a300dca9f7" targetNamespace="http://schemas.microsoft.com/office/2006/metadata/properties" ma:root="true" ma:fieldsID="aaca6f2cbca7de07d1d210ac33238e0c" ns2:_="">
    <xsd:import namespace="8db09d17-d6c0-42ca-aac4-15a300dca9f7"/>
    <xsd:element name="properties">
      <xsd:complexType>
        <xsd:sequence>
          <xsd:element name="documentManagement">
            <xsd:complexType>
              <xsd:all>
                <xsd:element ref="ns2:Document_x0020_Types"/>
                <xsd:element ref="ns2:Category" minOccurs="0"/>
                <xsd:element ref="ns2:Sub_x002d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09d17-d6c0-42ca-aac4-15a300dca9f7" elementFormDefault="qualified">
    <xsd:import namespace="http://schemas.microsoft.com/office/2006/documentManagement/types"/>
    <xsd:import namespace="http://schemas.microsoft.com/office/infopath/2007/PartnerControls"/>
    <xsd:element name="Document_x0020_Types" ma:index="8" ma:displayName="Document Types" ma:format="Dropdown" ma:internalName="Document_x0020_Types">
      <xsd:simpleType>
        <xsd:restriction base="dms:Choice">
          <xsd:enumeration value="Policies and Procedures"/>
          <xsd:enumeration value="Systems and References"/>
          <xsd:enumeration value="Templates and Tools"/>
          <xsd:enumeration value="Training"/>
          <xsd:enumeration value="General"/>
          <xsd:enumeration value="GrantSolu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Grants Policies"/>
          <xsd:enumeration value="Grants Standard Operation Procedures (SOP)"/>
          <xsd:enumeration value="Award Phase"/>
          <xsd:enumeration value="General"/>
          <xsd:enumeration value="General Post Award Phase"/>
          <xsd:enumeration value="Post Award Phase"/>
          <xsd:enumeration value="Pre-Award Phase"/>
          <xsd:enumeration value="IMPAC II Resources"/>
          <xsd:enumeration value="Overview"/>
        </xsd:restriction>
      </xsd:simpleType>
    </xsd:element>
    <xsd:element name="Sub_x002d_Category" ma:index="10" nillable="true" ma:displayName="Sub-Category" ma:format="Dropdown" ma:internalName="Sub_x002d_Category">
      <xsd:simpleType>
        <xsd:restriction base="dms:Choice">
          <xsd:enumeration value="Anti-Lobbying"/>
          <xsd:enumeration value="Application"/>
          <xsd:enumeration value="Assurances"/>
          <xsd:enumeration value="Audit Management/Resolution"/>
          <xsd:enumeration value="Award Phase"/>
          <xsd:enumeration value="Award Processing"/>
          <xsd:enumeration value="Budget"/>
          <xsd:enumeration value="CDC-Wide Policies"/>
          <xsd:enumeration value="Closeout"/>
          <xsd:enumeration value="Construction Funding Opportunity Announcements"/>
          <xsd:enumeration value="Continuations"/>
          <xsd:enumeration value="Deviations"/>
          <xsd:enumeration value="Direct Assistance"/>
          <xsd:enumeration value="Directed Source Award Funding Opportunity Announcements"/>
          <xsd:enumeration value="Federal Financial Report/Financial Status Report"/>
          <xsd:enumeration value="Forecasting"/>
          <xsd:enumeration value="Freedom of Information Act (FOIA)"/>
          <xsd:enumeration value="General"/>
          <xsd:enumeration value="HHS Directives and Policies"/>
          <xsd:enumeration value="High-risk Designation and Removal"/>
          <xsd:enumeration value="Less Than Maximum Competition Justification"/>
          <xsd:enumeration value="Manual Drawdown"/>
          <xsd:enumeration value="Non-Research Funding Opportunity Announcements"/>
          <xsd:enumeration value="Overview"/>
          <xsd:enumeration value="Post Award Phase"/>
          <xsd:enumeration value="Pre-Award Phase"/>
          <xsd:enumeration value="Preparation for Processing"/>
          <xsd:enumeration value="Prevention and Public Health Fund (PPHF)"/>
          <xsd:enumeration value="Prior Approvals"/>
          <xsd:enumeration value="Research Funding Opportunity Announcements"/>
          <xsd:enumeration value="Request for Advancement/Reimbursement (SF-270)"/>
          <xsd:enumeration value="Review"/>
          <xsd:enumeration value="Routing Slip"/>
          <xsd:enumeration value="Subaccounts"/>
          <xsd:enumeration value="Supplements"/>
          <xsd:enumeration value="Terms and Conditions"/>
          <xsd:enumeration value="Value Added Taxes &amp; Customs Duti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db09d17-d6c0-42ca-aac4-15a300dca9f7">Post Award Phase</Category>
    <Document_x0020_Types xmlns="8db09d17-d6c0-42ca-aac4-15a300dca9f7">Templates and Tools</Document_x0020_Types>
    <Sub_x002d_Category xmlns="8db09d17-d6c0-42ca-aac4-15a300dca9f7">Prior Approvals</Sub_x002d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487A-1A27-4E49-A4C4-72A40DCF63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9BEF5-2F06-4D00-AA4D-74503D3D2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b09d17-d6c0-42ca-aac4-15a300dca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7FAA3F-790C-4EC3-91F5-E1792DB77841}">
  <ds:schemaRefs>
    <ds:schemaRef ds:uri="http://schemas.microsoft.com/office/2006/metadata/properties"/>
    <ds:schemaRef ds:uri="http://schemas.microsoft.com/office/infopath/2007/PartnerControls"/>
    <ds:schemaRef ds:uri="8db09d17-d6c0-42ca-aac4-15a300dca9f7"/>
  </ds:schemaRefs>
</ds:datastoreItem>
</file>

<file path=customXml/itemProps4.xml><?xml version="1.0" encoding="utf-8"?>
<ds:datastoreItem xmlns:ds="http://schemas.openxmlformats.org/officeDocument/2006/customXml" ds:itemID="{0535E4FF-5A4D-4431-8FC2-5960B43D5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CDC_OD_2pg_2ln_MSfactsheet_Template[1]</Template>
  <TotalTime>4</TotalTime>
  <Pages>4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Requesting a Redirection of Funds</vt:lpstr>
    </vt:vector>
  </TitlesOfParts>
  <Company>CDC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Requesting a Redirection of Funds</dc:title>
  <dc:creator>CDC User</dc:creator>
  <cp:lastModifiedBy>Blocksom, Kevin (CDC/OCOO/OFR)</cp:lastModifiedBy>
  <cp:revision>5</cp:revision>
  <cp:lastPrinted>2012-01-31T17:55:00Z</cp:lastPrinted>
  <dcterms:created xsi:type="dcterms:W3CDTF">2016-12-20T20:00:00Z</dcterms:created>
  <dcterms:modified xsi:type="dcterms:W3CDTF">2017-03-14T13:26:00Z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0x0101004D6A1FB06B9F20438E6B43367DBC6C79</vt:lpwstr>
  </property>
</Properties>
</file>