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87" w:rsidRPr="00F15DE0" w:rsidRDefault="0068752D" w:rsidP="00D50387">
      <w:pPr>
        <w:rPr>
          <w:sz w:val="21"/>
        </w:rPr>
      </w:pPr>
      <w:r>
        <w:rPr>
          <w:sz w:val="21"/>
        </w:rPr>
        <w:t xml:space="preserve">Preparing a budget can be one of the most confusing aspects of applying for a CDC grant or cooperative agreement.  </w:t>
      </w:r>
      <w:r w:rsidR="00D50387" w:rsidRPr="00F15DE0">
        <w:rPr>
          <w:sz w:val="21"/>
        </w:rPr>
        <w:t>This document provides guidance for the preparation of a budget request</w:t>
      </w:r>
      <w:r>
        <w:rPr>
          <w:sz w:val="21"/>
        </w:rPr>
        <w:t xml:space="preserve"> and examples to help with the process</w:t>
      </w:r>
      <w:r w:rsidR="00D50387" w:rsidRPr="00F15DE0">
        <w:rPr>
          <w:sz w:val="21"/>
        </w:rPr>
        <w:t xml:space="preserve">.  Adherence to this guidance will facilitate timely review and approval of </w:t>
      </w:r>
      <w:r>
        <w:rPr>
          <w:sz w:val="21"/>
        </w:rPr>
        <w:t>a budget</w:t>
      </w:r>
      <w:r w:rsidR="00D50387" w:rsidRPr="00F15DE0">
        <w:rPr>
          <w:sz w:val="21"/>
        </w:rPr>
        <w:t xml:space="preserve"> request.</w:t>
      </w:r>
    </w:p>
    <w:p w:rsidR="00D50387" w:rsidRPr="00457B87" w:rsidRDefault="00D50387" w:rsidP="00D50387">
      <w:pPr>
        <w:pStyle w:val="Heading2"/>
        <w:rPr>
          <w:szCs w:val="30"/>
        </w:rPr>
      </w:pPr>
    </w:p>
    <w:p w:rsidR="00D50387" w:rsidRDefault="00D50387" w:rsidP="00D50387">
      <w:pPr>
        <w:pStyle w:val="Heading2"/>
      </w:pPr>
      <w:r>
        <w:t>Salaries and Wages</w:t>
      </w:r>
    </w:p>
    <w:p w:rsidR="00D50387" w:rsidRPr="00107F1D" w:rsidRDefault="00D50387" w:rsidP="00D50387">
      <w:pPr>
        <w:spacing w:after="0"/>
        <w:rPr>
          <w:sz w:val="13"/>
          <w:szCs w:val="13"/>
        </w:rPr>
      </w:pPr>
    </w:p>
    <w:p w:rsidR="00D50387" w:rsidRDefault="00D50387" w:rsidP="00D50387">
      <w:pPr>
        <w:rPr>
          <w:sz w:val="21"/>
        </w:rPr>
      </w:pPr>
      <w:r>
        <w:rPr>
          <w:sz w:val="21"/>
        </w:rPr>
        <w:t xml:space="preserve">For each requested </w:t>
      </w:r>
      <w:r w:rsidRPr="00F15DE0">
        <w:rPr>
          <w:sz w:val="21"/>
        </w:rPr>
        <w:t>position, provide the following information:  1) name of staff member occupying the position, if available; 2) annual salary; 3) percentage of time budgeted for this program; 4) total months of salary budgeted; and 5) total salary requested.  Also, provide a justification and describe the scope of responsibility for each position, relating it to the accomplishment of program objectives.</w:t>
      </w:r>
    </w:p>
    <w:p w:rsidR="0088397A" w:rsidRPr="00F15DE0" w:rsidRDefault="00B904A6" w:rsidP="00D50387">
      <w:pPr>
        <w:rPr>
          <w:sz w:val="21"/>
        </w:rPr>
      </w:pPr>
      <w:r>
        <w:rPr>
          <w:noProof/>
        </w:rPr>
        <mc:AlternateContent>
          <mc:Choice Requires="wps">
            <w:drawing>
              <wp:inline distT="0" distB="0" distL="0" distR="0">
                <wp:extent cx="6355080" cy="4238625"/>
                <wp:effectExtent l="0" t="0" r="26670" b="28575"/>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4238625"/>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FC" w:rsidRDefault="00B63EFC" w:rsidP="004B0E00">
                            <w:pPr>
                              <w:pStyle w:val="Heading3"/>
                            </w:pPr>
                            <w:r>
                              <w:t>Sample Budget</w:t>
                            </w:r>
                          </w:p>
                          <w:tbl>
                            <w:tblPr>
                              <w:tblStyle w:val="TableGrid"/>
                              <w:tblW w:w="0" w:type="auto"/>
                              <w:tblInd w:w="-5" w:type="dxa"/>
                              <w:tblLayout w:type="fixed"/>
                              <w:tblLook w:val="04A0" w:firstRow="1" w:lastRow="0" w:firstColumn="1" w:lastColumn="0" w:noHBand="0" w:noVBand="1"/>
                              <w:tblCaption w:val="Sample budget for salaries and wages"/>
                              <w:tblDescription w:val="For each requested position, provide the following information:  1) name of staff member occupying the position, if available; 2) annual salary; 3) percentage of time budgeted for this program; 4) total months of salary budgeted; and 5) total salary requested.  Also, provide a justification and describe the scope of responsibility for each position, relating it to the accomplishment of program objectives."/>
                            </w:tblPr>
                            <w:tblGrid>
                              <w:gridCol w:w="1980"/>
                              <w:gridCol w:w="1710"/>
                              <w:gridCol w:w="1350"/>
                              <w:gridCol w:w="1530"/>
                              <w:gridCol w:w="1510"/>
                            </w:tblGrid>
                            <w:tr w:rsidR="00B63EFC" w:rsidTr="004B0E00">
                              <w:trPr>
                                <w:tblHeader/>
                              </w:trPr>
                              <w:tc>
                                <w:tcPr>
                                  <w:tcW w:w="1980" w:type="dxa"/>
                                  <w:shd w:val="clear" w:color="auto" w:fill="005DAA" w:themeFill="accent1"/>
                                </w:tcPr>
                                <w:p w:rsidR="00B63EFC" w:rsidRDefault="00B63EFC" w:rsidP="00B63EFC">
                                  <w:pPr>
                                    <w:pStyle w:val="THTableheader"/>
                                  </w:pPr>
                                  <w:r>
                                    <w:t>Position Title</w:t>
                                  </w:r>
                                </w:p>
                                <w:p w:rsidR="00B63EFC" w:rsidRPr="00E368F8" w:rsidRDefault="00B63EFC" w:rsidP="00B63EFC">
                                  <w:pPr>
                                    <w:pStyle w:val="THTableheader"/>
                                  </w:pPr>
                                  <w:r>
                                    <w:t>and Name</w:t>
                                  </w:r>
                                </w:p>
                              </w:tc>
                              <w:tc>
                                <w:tcPr>
                                  <w:tcW w:w="1710" w:type="dxa"/>
                                  <w:shd w:val="clear" w:color="auto" w:fill="005DAA" w:themeFill="accent1"/>
                                </w:tcPr>
                                <w:p w:rsidR="00B63EFC" w:rsidRPr="00E368F8" w:rsidRDefault="00B63EFC" w:rsidP="00B63EFC">
                                  <w:pPr>
                                    <w:pStyle w:val="THTableheader"/>
                                  </w:pPr>
                                  <w:r>
                                    <w:t>Annual Salary</w:t>
                                  </w:r>
                                </w:p>
                              </w:tc>
                              <w:tc>
                                <w:tcPr>
                                  <w:tcW w:w="1350" w:type="dxa"/>
                                  <w:shd w:val="clear" w:color="auto" w:fill="005DAA" w:themeFill="accent1"/>
                                </w:tcPr>
                                <w:p w:rsidR="00B63EFC" w:rsidRPr="00E368F8" w:rsidRDefault="00B63EFC" w:rsidP="00B63EFC">
                                  <w:pPr>
                                    <w:pStyle w:val="THTableheader"/>
                                  </w:pPr>
                                  <w:r>
                                    <w:t>Time</w:t>
                                  </w:r>
                                </w:p>
                              </w:tc>
                              <w:tc>
                                <w:tcPr>
                                  <w:tcW w:w="1530" w:type="dxa"/>
                                  <w:shd w:val="clear" w:color="auto" w:fill="005DAA" w:themeFill="accent1"/>
                                </w:tcPr>
                                <w:p w:rsidR="00B63EFC" w:rsidRPr="00E368F8" w:rsidRDefault="00B63EFC" w:rsidP="00B63EFC">
                                  <w:pPr>
                                    <w:pStyle w:val="THTableheader"/>
                                  </w:pPr>
                                  <w:r>
                                    <w:t>Months</w:t>
                                  </w:r>
                                </w:p>
                              </w:tc>
                              <w:tc>
                                <w:tcPr>
                                  <w:tcW w:w="1510" w:type="dxa"/>
                                  <w:shd w:val="clear" w:color="auto" w:fill="005DAA" w:themeFill="accent1"/>
                                </w:tcPr>
                                <w:p w:rsidR="00B63EFC" w:rsidRDefault="00B63EFC" w:rsidP="00B63EFC">
                                  <w:pPr>
                                    <w:pStyle w:val="THTableheader"/>
                                  </w:pPr>
                                  <w:r>
                                    <w:t>Amount Requested</w:t>
                                  </w:r>
                                </w:p>
                              </w:tc>
                            </w:tr>
                            <w:tr w:rsidR="00B63EFC" w:rsidTr="004B0E00">
                              <w:trPr>
                                <w:trHeight w:val="683"/>
                                <w:tblHeader/>
                              </w:trPr>
                              <w:tc>
                                <w:tcPr>
                                  <w:tcW w:w="1980" w:type="dxa"/>
                                  <w:vAlign w:val="center"/>
                                </w:tcPr>
                                <w:p w:rsidR="00B63EFC" w:rsidRDefault="00B63EFC" w:rsidP="00B63EFC">
                                  <w:pPr>
                                    <w:spacing w:after="0"/>
                                    <w:ind w:left="-108" w:right="-18"/>
                                    <w:rPr>
                                      <w:i/>
                                    </w:rPr>
                                  </w:pPr>
                                  <w:r>
                                    <w:rPr>
                                      <w:i/>
                                    </w:rPr>
                                    <w:t>Project Coordinator</w:t>
                                  </w:r>
                                </w:p>
                                <w:p w:rsidR="00B63EFC" w:rsidRPr="003B7422" w:rsidRDefault="00B63EFC" w:rsidP="00B63EFC">
                                  <w:pPr>
                                    <w:spacing w:after="0"/>
                                    <w:ind w:left="-108" w:right="-18"/>
                                    <w:rPr>
                                      <w:i/>
                                      <w:sz w:val="8"/>
                                      <w:szCs w:val="8"/>
                                    </w:rPr>
                                  </w:pPr>
                                  <w:r>
                                    <w:rPr>
                                      <w:i/>
                                    </w:rPr>
                                    <w:t>Susan Taylor</w:t>
                                  </w:r>
                                </w:p>
                              </w:tc>
                              <w:tc>
                                <w:tcPr>
                                  <w:tcW w:w="1710" w:type="dxa"/>
                                  <w:vAlign w:val="center"/>
                                </w:tcPr>
                                <w:p w:rsidR="00B63EFC" w:rsidRPr="00E368F8" w:rsidRDefault="00B63EFC" w:rsidP="00B63EFC">
                                  <w:pPr>
                                    <w:ind w:left="-108" w:right="-18"/>
                                    <w:jc w:val="center"/>
                                    <w:rPr>
                                      <w:i/>
                                    </w:rPr>
                                  </w:pPr>
                                  <w:r>
                                    <w:rPr>
                                      <w:i/>
                                    </w:rPr>
                                    <w:t>$45,000</w:t>
                                  </w:r>
                                </w:p>
                              </w:tc>
                              <w:tc>
                                <w:tcPr>
                                  <w:tcW w:w="1350" w:type="dxa"/>
                                  <w:vAlign w:val="center"/>
                                </w:tcPr>
                                <w:p w:rsidR="00B63EFC" w:rsidRPr="00E368F8" w:rsidRDefault="00B63EFC" w:rsidP="00B63EFC">
                                  <w:pPr>
                                    <w:ind w:left="-42" w:right="-55"/>
                                    <w:jc w:val="center"/>
                                    <w:rPr>
                                      <w:i/>
                                    </w:rPr>
                                  </w:pPr>
                                  <w:r>
                                    <w:rPr>
                                      <w:i/>
                                    </w:rPr>
                                    <w:t>100%</w:t>
                                  </w:r>
                                </w:p>
                              </w:tc>
                              <w:tc>
                                <w:tcPr>
                                  <w:tcW w:w="1530" w:type="dxa"/>
                                  <w:vAlign w:val="center"/>
                                </w:tcPr>
                                <w:p w:rsidR="00B63EFC" w:rsidRPr="00E368F8" w:rsidRDefault="00B63EFC" w:rsidP="00B63EFC">
                                  <w:pPr>
                                    <w:ind w:left="-71" w:right="-112"/>
                                    <w:jc w:val="center"/>
                                    <w:rPr>
                                      <w:i/>
                                    </w:rPr>
                                  </w:pPr>
                                  <w:r>
                                    <w:rPr>
                                      <w:i/>
                                    </w:rPr>
                                    <w:t>12 months</w:t>
                                  </w:r>
                                </w:p>
                              </w:tc>
                              <w:tc>
                                <w:tcPr>
                                  <w:tcW w:w="1510" w:type="dxa"/>
                                  <w:vAlign w:val="center"/>
                                </w:tcPr>
                                <w:p w:rsidR="00B63EFC" w:rsidRPr="00E368F8" w:rsidRDefault="00B63EFC" w:rsidP="00B63EFC">
                                  <w:pPr>
                                    <w:ind w:left="-104" w:right="-108"/>
                                    <w:jc w:val="center"/>
                                    <w:rPr>
                                      <w:i/>
                                    </w:rPr>
                                  </w:pPr>
                                  <w:r>
                                    <w:rPr>
                                      <w:i/>
                                    </w:rPr>
                                    <w:t>$45,000</w:t>
                                  </w:r>
                                </w:p>
                              </w:tc>
                            </w:tr>
                            <w:tr w:rsidR="00B63EFC" w:rsidTr="004B0E00">
                              <w:trPr>
                                <w:tblHeader/>
                              </w:trPr>
                              <w:tc>
                                <w:tcPr>
                                  <w:tcW w:w="1980" w:type="dxa"/>
                                  <w:vAlign w:val="center"/>
                                </w:tcPr>
                                <w:p w:rsidR="00B63EFC" w:rsidRDefault="00B63EFC" w:rsidP="00B63EFC">
                                  <w:pPr>
                                    <w:spacing w:after="0"/>
                                    <w:ind w:left="-108" w:right="-18"/>
                                    <w:rPr>
                                      <w:i/>
                                      <w:sz w:val="6"/>
                                      <w:szCs w:val="6"/>
                                    </w:rPr>
                                  </w:pPr>
                                </w:p>
                                <w:p w:rsidR="00B63EFC" w:rsidRDefault="00B63EFC" w:rsidP="00B63EFC">
                                  <w:pPr>
                                    <w:spacing w:after="0"/>
                                    <w:ind w:left="-108" w:right="-18"/>
                                    <w:rPr>
                                      <w:i/>
                                    </w:rPr>
                                  </w:pPr>
                                  <w:r>
                                    <w:rPr>
                                      <w:i/>
                                    </w:rPr>
                                    <w:t>Finance Administrator</w:t>
                                  </w:r>
                                </w:p>
                                <w:p w:rsidR="00B63EFC" w:rsidRDefault="00B63EFC" w:rsidP="00B63EFC">
                                  <w:pPr>
                                    <w:spacing w:after="0"/>
                                    <w:ind w:left="-108" w:right="-18"/>
                                    <w:rPr>
                                      <w:i/>
                                      <w:sz w:val="6"/>
                                      <w:szCs w:val="6"/>
                                    </w:rPr>
                                  </w:pPr>
                                  <w:r>
                                    <w:rPr>
                                      <w:i/>
                                    </w:rPr>
                                    <w:t>John Johnson</w:t>
                                  </w:r>
                                </w:p>
                                <w:p w:rsidR="00B63EFC" w:rsidRPr="004739EE" w:rsidRDefault="00B63EFC" w:rsidP="00B63EFC">
                                  <w:pPr>
                                    <w:spacing w:after="0"/>
                                    <w:ind w:left="-108" w:right="-18"/>
                                    <w:rPr>
                                      <w:i/>
                                      <w:sz w:val="6"/>
                                      <w:szCs w:val="6"/>
                                    </w:rPr>
                                  </w:pPr>
                                </w:p>
                              </w:tc>
                              <w:tc>
                                <w:tcPr>
                                  <w:tcW w:w="1710" w:type="dxa"/>
                                  <w:vAlign w:val="center"/>
                                </w:tcPr>
                                <w:p w:rsidR="00B63EFC" w:rsidRPr="00E368F8" w:rsidRDefault="00B63EFC" w:rsidP="00B63EFC">
                                  <w:pPr>
                                    <w:ind w:left="-108" w:right="-18"/>
                                    <w:jc w:val="center"/>
                                    <w:rPr>
                                      <w:i/>
                                    </w:rPr>
                                  </w:pPr>
                                  <w:r>
                                    <w:rPr>
                                      <w:i/>
                                    </w:rPr>
                                    <w:t>$28,500</w:t>
                                  </w:r>
                                </w:p>
                              </w:tc>
                              <w:tc>
                                <w:tcPr>
                                  <w:tcW w:w="1350" w:type="dxa"/>
                                  <w:vAlign w:val="center"/>
                                </w:tcPr>
                                <w:p w:rsidR="00B63EFC" w:rsidRPr="00E368F8" w:rsidRDefault="00B63EFC" w:rsidP="00B63EFC">
                                  <w:pPr>
                                    <w:ind w:left="-42" w:right="-55"/>
                                    <w:jc w:val="center"/>
                                    <w:rPr>
                                      <w:i/>
                                    </w:rPr>
                                  </w:pPr>
                                  <w:r>
                                    <w:rPr>
                                      <w:i/>
                                    </w:rPr>
                                    <w:t>50%</w:t>
                                  </w:r>
                                </w:p>
                              </w:tc>
                              <w:tc>
                                <w:tcPr>
                                  <w:tcW w:w="1530" w:type="dxa"/>
                                  <w:vAlign w:val="center"/>
                                </w:tcPr>
                                <w:p w:rsidR="00B63EFC" w:rsidRPr="00E368F8" w:rsidRDefault="00B63EFC" w:rsidP="00B63EFC">
                                  <w:pPr>
                                    <w:ind w:left="-71" w:right="-112"/>
                                    <w:jc w:val="center"/>
                                    <w:rPr>
                                      <w:i/>
                                    </w:rPr>
                                  </w:pPr>
                                  <w:r>
                                    <w:rPr>
                                      <w:i/>
                                    </w:rPr>
                                    <w:t>12 months</w:t>
                                  </w:r>
                                </w:p>
                              </w:tc>
                              <w:tc>
                                <w:tcPr>
                                  <w:tcW w:w="1510" w:type="dxa"/>
                                  <w:vAlign w:val="center"/>
                                </w:tcPr>
                                <w:p w:rsidR="00B63EFC" w:rsidRPr="00E368F8" w:rsidRDefault="00B63EFC" w:rsidP="00B63EFC">
                                  <w:pPr>
                                    <w:ind w:left="-104" w:right="-108"/>
                                    <w:jc w:val="center"/>
                                    <w:rPr>
                                      <w:i/>
                                    </w:rPr>
                                  </w:pPr>
                                  <w:r>
                                    <w:rPr>
                                      <w:i/>
                                    </w:rPr>
                                    <w:t>$14,250</w:t>
                                  </w:r>
                                </w:p>
                              </w:tc>
                            </w:tr>
                            <w:tr w:rsidR="00B63EFC" w:rsidTr="004B0E00">
                              <w:trPr>
                                <w:tblHeader/>
                              </w:trPr>
                              <w:tc>
                                <w:tcPr>
                                  <w:tcW w:w="1980" w:type="dxa"/>
                                  <w:vAlign w:val="center"/>
                                </w:tcPr>
                                <w:p w:rsidR="00B63EFC" w:rsidRDefault="00B63EFC" w:rsidP="00B63EFC">
                                  <w:pPr>
                                    <w:spacing w:after="0"/>
                                    <w:ind w:left="-108" w:right="-18"/>
                                    <w:rPr>
                                      <w:i/>
                                      <w:sz w:val="6"/>
                                      <w:szCs w:val="6"/>
                                    </w:rPr>
                                  </w:pPr>
                                </w:p>
                                <w:p w:rsidR="00B63EFC" w:rsidRDefault="00B63EFC" w:rsidP="00B63EFC">
                                  <w:pPr>
                                    <w:spacing w:after="0"/>
                                    <w:ind w:left="-108" w:right="-18"/>
                                    <w:rPr>
                                      <w:i/>
                                    </w:rPr>
                                  </w:pPr>
                                  <w:r>
                                    <w:rPr>
                                      <w:i/>
                                    </w:rPr>
                                    <w:t>Outreach Supervisor</w:t>
                                  </w:r>
                                </w:p>
                                <w:p w:rsidR="00B63EFC" w:rsidRDefault="00B63EFC" w:rsidP="00B63EFC">
                                  <w:pPr>
                                    <w:spacing w:after="0"/>
                                    <w:ind w:left="-108" w:right="-18"/>
                                    <w:rPr>
                                      <w:i/>
                                      <w:sz w:val="6"/>
                                      <w:szCs w:val="6"/>
                                    </w:rPr>
                                  </w:pPr>
                                  <w:r>
                                    <w:rPr>
                                      <w:i/>
                                    </w:rPr>
                                    <w:t>(Vacant*)</w:t>
                                  </w:r>
                                </w:p>
                                <w:p w:rsidR="00B63EFC" w:rsidRPr="004739EE" w:rsidRDefault="00B63EFC" w:rsidP="00B63EFC">
                                  <w:pPr>
                                    <w:spacing w:after="0"/>
                                    <w:ind w:left="-108" w:right="-18"/>
                                    <w:rPr>
                                      <w:i/>
                                      <w:sz w:val="6"/>
                                      <w:szCs w:val="6"/>
                                    </w:rPr>
                                  </w:pPr>
                                </w:p>
                              </w:tc>
                              <w:tc>
                                <w:tcPr>
                                  <w:tcW w:w="1710" w:type="dxa"/>
                                  <w:vAlign w:val="center"/>
                                </w:tcPr>
                                <w:p w:rsidR="00B63EFC" w:rsidRDefault="00B63EFC" w:rsidP="00B63EFC">
                                  <w:pPr>
                                    <w:ind w:left="-108" w:right="-18"/>
                                    <w:jc w:val="center"/>
                                    <w:rPr>
                                      <w:i/>
                                    </w:rPr>
                                  </w:pPr>
                                  <w:r>
                                    <w:rPr>
                                      <w:i/>
                                    </w:rPr>
                                    <w:t>$27,000</w:t>
                                  </w:r>
                                </w:p>
                              </w:tc>
                              <w:tc>
                                <w:tcPr>
                                  <w:tcW w:w="1350" w:type="dxa"/>
                                  <w:vAlign w:val="center"/>
                                </w:tcPr>
                                <w:p w:rsidR="00B63EFC" w:rsidRDefault="00B63EFC" w:rsidP="00B63EFC">
                                  <w:pPr>
                                    <w:ind w:left="-42" w:right="-55"/>
                                    <w:jc w:val="center"/>
                                    <w:rPr>
                                      <w:i/>
                                    </w:rPr>
                                  </w:pPr>
                                  <w:r>
                                    <w:rPr>
                                      <w:i/>
                                    </w:rPr>
                                    <w:t>100%</w:t>
                                  </w:r>
                                </w:p>
                              </w:tc>
                              <w:tc>
                                <w:tcPr>
                                  <w:tcW w:w="1530" w:type="dxa"/>
                                  <w:vAlign w:val="center"/>
                                </w:tcPr>
                                <w:p w:rsidR="00B63EFC" w:rsidRDefault="00B63EFC" w:rsidP="00B63EFC">
                                  <w:pPr>
                                    <w:ind w:left="-71" w:right="-112"/>
                                    <w:jc w:val="center"/>
                                    <w:rPr>
                                      <w:i/>
                                    </w:rPr>
                                  </w:pPr>
                                  <w:r>
                                    <w:rPr>
                                      <w:i/>
                                    </w:rPr>
                                    <w:t>12 months</w:t>
                                  </w:r>
                                </w:p>
                              </w:tc>
                              <w:tc>
                                <w:tcPr>
                                  <w:tcW w:w="1510" w:type="dxa"/>
                                  <w:vAlign w:val="center"/>
                                </w:tcPr>
                                <w:p w:rsidR="00B63EFC" w:rsidRDefault="00B63EFC" w:rsidP="00B63EFC">
                                  <w:pPr>
                                    <w:ind w:left="-104" w:right="-108"/>
                                    <w:jc w:val="center"/>
                                    <w:rPr>
                                      <w:i/>
                                    </w:rPr>
                                  </w:pPr>
                                  <w:r>
                                    <w:rPr>
                                      <w:i/>
                                    </w:rPr>
                                    <w:t>$27,000</w:t>
                                  </w:r>
                                </w:p>
                              </w:tc>
                            </w:tr>
                            <w:tr w:rsidR="00B63EFC" w:rsidTr="004B0E00">
                              <w:trPr>
                                <w:tblHeader/>
                              </w:trPr>
                              <w:tc>
                                <w:tcPr>
                                  <w:tcW w:w="1980" w:type="dxa"/>
                                  <w:vAlign w:val="center"/>
                                </w:tcPr>
                                <w:p w:rsidR="00B63EFC" w:rsidRPr="004739EE" w:rsidRDefault="00B63EFC" w:rsidP="00B63EFC">
                                  <w:pPr>
                                    <w:spacing w:after="0"/>
                                    <w:ind w:left="-108" w:right="-18"/>
                                    <w:rPr>
                                      <w:b/>
                                    </w:rPr>
                                  </w:pPr>
                                  <w:r w:rsidRPr="004739EE">
                                    <w:rPr>
                                      <w:b/>
                                    </w:rPr>
                                    <w:t>Total Personnel</w:t>
                                  </w:r>
                                </w:p>
                              </w:tc>
                              <w:tc>
                                <w:tcPr>
                                  <w:tcW w:w="1710" w:type="dxa"/>
                                  <w:vAlign w:val="center"/>
                                </w:tcPr>
                                <w:p w:rsidR="00B63EFC" w:rsidRPr="004739EE" w:rsidRDefault="00B63EFC" w:rsidP="00B63EFC">
                                  <w:pPr>
                                    <w:ind w:left="-108" w:right="-18"/>
                                    <w:jc w:val="center"/>
                                    <w:rPr>
                                      <w:b/>
                                      <w:i/>
                                    </w:rPr>
                                  </w:pPr>
                                </w:p>
                              </w:tc>
                              <w:tc>
                                <w:tcPr>
                                  <w:tcW w:w="1350" w:type="dxa"/>
                                  <w:vAlign w:val="center"/>
                                </w:tcPr>
                                <w:p w:rsidR="00B63EFC" w:rsidRPr="004739EE" w:rsidRDefault="00B63EFC" w:rsidP="00B63EFC">
                                  <w:pPr>
                                    <w:ind w:left="-42" w:right="-55"/>
                                    <w:jc w:val="center"/>
                                    <w:rPr>
                                      <w:b/>
                                      <w:i/>
                                    </w:rPr>
                                  </w:pPr>
                                </w:p>
                              </w:tc>
                              <w:tc>
                                <w:tcPr>
                                  <w:tcW w:w="1530" w:type="dxa"/>
                                  <w:vAlign w:val="center"/>
                                </w:tcPr>
                                <w:p w:rsidR="00B63EFC" w:rsidRPr="004739EE" w:rsidRDefault="00B63EFC" w:rsidP="00B63EFC">
                                  <w:pPr>
                                    <w:ind w:left="-71" w:right="-112"/>
                                    <w:jc w:val="center"/>
                                    <w:rPr>
                                      <w:b/>
                                      <w:i/>
                                    </w:rPr>
                                  </w:pPr>
                                </w:p>
                              </w:tc>
                              <w:tc>
                                <w:tcPr>
                                  <w:tcW w:w="1510" w:type="dxa"/>
                                  <w:vAlign w:val="center"/>
                                </w:tcPr>
                                <w:p w:rsidR="00B63EFC" w:rsidRPr="004739EE" w:rsidRDefault="00B63EFC" w:rsidP="00B63EFC">
                                  <w:pPr>
                                    <w:ind w:left="-104" w:right="-108"/>
                                    <w:jc w:val="center"/>
                                    <w:rPr>
                                      <w:b/>
                                    </w:rPr>
                                  </w:pPr>
                                  <w:r w:rsidRPr="004739EE">
                                    <w:rPr>
                                      <w:b/>
                                    </w:rPr>
                                    <w:t>$86,250</w:t>
                                  </w:r>
                                </w:p>
                              </w:tc>
                            </w:tr>
                          </w:tbl>
                          <w:p w:rsidR="00B63EFC" w:rsidRPr="001D0EF1" w:rsidRDefault="00B63EFC" w:rsidP="00B63EFC">
                            <w:pPr>
                              <w:pStyle w:val="Heading5"/>
                            </w:pPr>
                          </w:p>
                          <w:p w:rsidR="00B63EFC" w:rsidRDefault="00B63EFC" w:rsidP="004B0E00">
                            <w:pPr>
                              <w:pStyle w:val="Heading3"/>
                            </w:pPr>
                            <w:r>
                              <w:t>Sample Justification</w:t>
                            </w:r>
                          </w:p>
                          <w:p w:rsidR="00B63EFC" w:rsidRPr="00F15DE0" w:rsidRDefault="00B63EFC" w:rsidP="00B63EFC">
                            <w:pPr>
                              <w:ind w:left="180" w:right="972"/>
                              <w:rPr>
                                <w:sz w:val="21"/>
                              </w:rPr>
                            </w:pPr>
                            <w:r w:rsidRPr="00F15DE0">
                              <w:rPr>
                                <w:sz w:val="21"/>
                              </w:rPr>
                              <w:t>The format may vary, but the description of responsibilitie</w:t>
                            </w:r>
                            <w:r>
                              <w:rPr>
                                <w:sz w:val="21"/>
                              </w:rPr>
                              <w:t xml:space="preserve">s should be directly related to </w:t>
                            </w:r>
                            <w:r w:rsidRPr="00F15DE0">
                              <w:rPr>
                                <w:sz w:val="21"/>
                              </w:rPr>
                              <w:t>specific program objectives.</w:t>
                            </w:r>
                          </w:p>
                          <w:p w:rsidR="00B63EFC" w:rsidRPr="00B75D6B" w:rsidRDefault="00B63EFC" w:rsidP="00B63EFC">
                            <w:pPr>
                              <w:ind w:left="180" w:right="972"/>
                              <w:rPr>
                                <w:sz w:val="21"/>
                              </w:rPr>
                            </w:pPr>
                            <w:r w:rsidRPr="00B75D6B">
                              <w:rPr>
                                <w:sz w:val="21"/>
                                <w:u w:val="single"/>
                              </w:rPr>
                              <w:t>Job Description</w:t>
                            </w:r>
                            <w:r w:rsidRPr="00B75D6B">
                              <w:rPr>
                                <w:sz w:val="21"/>
                              </w:rPr>
                              <w:t>:  Project Coordinator – (Susan Taylor)</w:t>
                            </w:r>
                          </w:p>
                          <w:p w:rsidR="00B63EFC" w:rsidRPr="00B75D6B" w:rsidRDefault="00B63EFC" w:rsidP="00B63EFC">
                            <w:pPr>
                              <w:ind w:left="180" w:right="972"/>
                              <w:rPr>
                                <w:sz w:val="21"/>
                              </w:rPr>
                            </w:pPr>
                            <w:r w:rsidRPr="00B75D6B">
                              <w:rPr>
                                <w:sz w:val="21"/>
                              </w:rPr>
                              <w:t xml:space="preserve">This position directs the overall operation of the project including overseeing the implementation of project activities, coordination with other agencies, development of materials, provisions of service and training, collects, tabulates and interprets required data,  program evaluation and  staff performance evaluation.  This individual is the responsible authority for ensuring reports and documentation are submitted to CDC.  This position relates to all program objectives. </w:t>
                            </w:r>
                          </w:p>
                          <w:p w:rsidR="00B63EFC" w:rsidRDefault="00B63EFC" w:rsidP="00B63EFC">
                            <w:pPr>
                              <w:ind w:left="180"/>
                              <w:jc w:val="center"/>
                            </w:pPr>
                          </w:p>
                        </w:txbxContent>
                      </wps:txbx>
                      <wps:bodyPr rot="0" vert="horz" wrap="square" lIns="91440" tIns="45720" rIns="91440" bIns="45720" anchor="ctr" anchorCtr="0" upright="1">
                        <a:noAutofit/>
                      </wps:bodyPr>
                    </wps:wsp>
                  </a:graphicData>
                </a:graphic>
              </wp:inline>
            </w:drawing>
          </mc:Choice>
          <mc:Fallback>
            <w:pict>
              <v:rect id="Rectangle 2" o:spid="_x0000_s1026" style="width:500.4pt;height:3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" filled="f" strokecolor="#0070c0" strokeweight="1.5pt">
                <v:textbox>
                  <w:txbxContent>
                    <w:p w:rsidR="00B63EFC" w:rsidRDefault="00B63EFC" w:rsidP="004B0E00">
                      <w:pPr>
                        <w:pStyle w:val="Heading3"/>
                      </w:pPr>
                      <w:r>
                        <w:t>Sample Budget</w:t>
                      </w:r>
                    </w:p>
                    <w:tbl>
                      <w:tblPr>
                        <w:tblStyle w:val="TableGrid"/>
                        <w:tblW w:w="0" w:type="auto"/>
                        <w:tblInd w:w="-5" w:type="dxa"/>
                        <w:tblLayout w:type="fixed"/>
                        <w:tblLook w:val="04A0" w:firstRow="1" w:lastRow="0" w:firstColumn="1" w:lastColumn="0" w:noHBand="0" w:noVBand="1"/>
                        <w:tblCaption w:val="Sample budget for salaries and wages"/>
                        <w:tblDescription w:val="For each requested position, provide the following information:  1) name of staff member occupying the position, if available; 2) annual salary; 3) percentage of time budgeted for this program; 4) total months of salary budgeted; and 5) total salary requested.  Also, provide a justification and describe the scope of responsibility for each position, relating it to the accomplishment of program objectives."/>
                      </w:tblPr>
                      <w:tblGrid>
                        <w:gridCol w:w="1980"/>
                        <w:gridCol w:w="1710"/>
                        <w:gridCol w:w="1350"/>
                        <w:gridCol w:w="1530"/>
                        <w:gridCol w:w="1510"/>
                      </w:tblGrid>
                      <w:tr w:rsidR="00B63EFC" w:rsidTr="004B0E00">
                        <w:trPr>
                          <w:tblHeader/>
                        </w:trPr>
                        <w:tc>
                          <w:tcPr>
                            <w:tcW w:w="1980" w:type="dxa"/>
                            <w:shd w:val="clear" w:color="auto" w:fill="005DAA" w:themeFill="accent1"/>
                          </w:tcPr>
                          <w:p w:rsidR="00B63EFC" w:rsidRDefault="00B63EFC" w:rsidP="00B63EFC">
                            <w:pPr>
                              <w:pStyle w:val="THTableheader"/>
                            </w:pPr>
                            <w:r>
                              <w:t>Position Title</w:t>
                            </w:r>
                          </w:p>
                          <w:p w:rsidR="00B63EFC" w:rsidRPr="00E368F8" w:rsidRDefault="00B63EFC" w:rsidP="00B63EFC">
                            <w:pPr>
                              <w:pStyle w:val="THTableheader"/>
                            </w:pPr>
                            <w:r>
                              <w:t>and Name</w:t>
                            </w:r>
                          </w:p>
                        </w:tc>
                        <w:tc>
                          <w:tcPr>
                            <w:tcW w:w="1710" w:type="dxa"/>
                            <w:shd w:val="clear" w:color="auto" w:fill="005DAA" w:themeFill="accent1"/>
                          </w:tcPr>
                          <w:p w:rsidR="00B63EFC" w:rsidRPr="00E368F8" w:rsidRDefault="00B63EFC" w:rsidP="00B63EFC">
                            <w:pPr>
                              <w:pStyle w:val="THTableheader"/>
                            </w:pPr>
                            <w:r>
                              <w:t>Annual Salary</w:t>
                            </w:r>
                          </w:p>
                        </w:tc>
                        <w:tc>
                          <w:tcPr>
                            <w:tcW w:w="1350" w:type="dxa"/>
                            <w:shd w:val="clear" w:color="auto" w:fill="005DAA" w:themeFill="accent1"/>
                          </w:tcPr>
                          <w:p w:rsidR="00B63EFC" w:rsidRPr="00E368F8" w:rsidRDefault="00B63EFC" w:rsidP="00B63EFC">
                            <w:pPr>
                              <w:pStyle w:val="THTableheader"/>
                            </w:pPr>
                            <w:r>
                              <w:t>Time</w:t>
                            </w:r>
                          </w:p>
                        </w:tc>
                        <w:tc>
                          <w:tcPr>
                            <w:tcW w:w="1530" w:type="dxa"/>
                            <w:shd w:val="clear" w:color="auto" w:fill="005DAA" w:themeFill="accent1"/>
                          </w:tcPr>
                          <w:p w:rsidR="00B63EFC" w:rsidRPr="00E368F8" w:rsidRDefault="00B63EFC" w:rsidP="00B63EFC">
                            <w:pPr>
                              <w:pStyle w:val="THTableheader"/>
                            </w:pPr>
                            <w:r>
                              <w:t>Months</w:t>
                            </w:r>
                          </w:p>
                        </w:tc>
                        <w:tc>
                          <w:tcPr>
                            <w:tcW w:w="1510" w:type="dxa"/>
                            <w:shd w:val="clear" w:color="auto" w:fill="005DAA" w:themeFill="accent1"/>
                          </w:tcPr>
                          <w:p w:rsidR="00B63EFC" w:rsidRDefault="00B63EFC" w:rsidP="00B63EFC">
                            <w:pPr>
                              <w:pStyle w:val="THTableheader"/>
                            </w:pPr>
                            <w:r>
                              <w:t>Amount Requested</w:t>
                            </w:r>
                          </w:p>
                        </w:tc>
                      </w:tr>
                      <w:tr w:rsidR="00B63EFC" w:rsidTr="004B0E00">
                        <w:trPr>
                          <w:trHeight w:val="683"/>
                          <w:tblHeader/>
                        </w:trPr>
                        <w:tc>
                          <w:tcPr>
                            <w:tcW w:w="1980" w:type="dxa"/>
                            <w:vAlign w:val="center"/>
                          </w:tcPr>
                          <w:p w:rsidR="00B63EFC" w:rsidRDefault="00B63EFC" w:rsidP="00B63EFC">
                            <w:pPr>
                              <w:spacing w:after="0"/>
                              <w:ind w:left="-108" w:right="-18"/>
                              <w:rPr>
                                <w:i/>
                              </w:rPr>
                            </w:pPr>
                            <w:r>
                              <w:rPr>
                                <w:i/>
                              </w:rPr>
                              <w:t>Project Coordinator</w:t>
                            </w:r>
                          </w:p>
                          <w:p w:rsidR="00B63EFC" w:rsidRPr="003B7422" w:rsidRDefault="00B63EFC" w:rsidP="00B63EFC">
                            <w:pPr>
                              <w:spacing w:after="0"/>
                              <w:ind w:left="-108" w:right="-18"/>
                              <w:rPr>
                                <w:i/>
                                <w:sz w:val="8"/>
                                <w:szCs w:val="8"/>
                              </w:rPr>
                            </w:pPr>
                            <w:r>
                              <w:rPr>
                                <w:i/>
                              </w:rPr>
                              <w:t>Susan Taylor</w:t>
                            </w:r>
                          </w:p>
                        </w:tc>
                        <w:tc>
                          <w:tcPr>
                            <w:tcW w:w="1710" w:type="dxa"/>
                            <w:vAlign w:val="center"/>
                          </w:tcPr>
                          <w:p w:rsidR="00B63EFC" w:rsidRPr="00E368F8" w:rsidRDefault="00B63EFC" w:rsidP="00B63EFC">
                            <w:pPr>
                              <w:ind w:left="-108" w:right="-18"/>
                              <w:jc w:val="center"/>
                              <w:rPr>
                                <w:i/>
                              </w:rPr>
                            </w:pPr>
                            <w:r>
                              <w:rPr>
                                <w:i/>
                              </w:rPr>
                              <w:t>$45,000</w:t>
                            </w:r>
                          </w:p>
                        </w:tc>
                        <w:tc>
                          <w:tcPr>
                            <w:tcW w:w="1350" w:type="dxa"/>
                            <w:vAlign w:val="center"/>
                          </w:tcPr>
                          <w:p w:rsidR="00B63EFC" w:rsidRPr="00E368F8" w:rsidRDefault="00B63EFC" w:rsidP="00B63EFC">
                            <w:pPr>
                              <w:ind w:left="-42" w:right="-55"/>
                              <w:jc w:val="center"/>
                              <w:rPr>
                                <w:i/>
                              </w:rPr>
                            </w:pPr>
                            <w:r>
                              <w:rPr>
                                <w:i/>
                              </w:rPr>
                              <w:t>100%</w:t>
                            </w:r>
                          </w:p>
                        </w:tc>
                        <w:tc>
                          <w:tcPr>
                            <w:tcW w:w="1530" w:type="dxa"/>
                            <w:vAlign w:val="center"/>
                          </w:tcPr>
                          <w:p w:rsidR="00B63EFC" w:rsidRPr="00E368F8" w:rsidRDefault="00B63EFC" w:rsidP="00B63EFC">
                            <w:pPr>
                              <w:ind w:left="-71" w:right="-112"/>
                              <w:jc w:val="center"/>
                              <w:rPr>
                                <w:i/>
                              </w:rPr>
                            </w:pPr>
                            <w:r>
                              <w:rPr>
                                <w:i/>
                              </w:rPr>
                              <w:t>12 months</w:t>
                            </w:r>
                          </w:p>
                        </w:tc>
                        <w:tc>
                          <w:tcPr>
                            <w:tcW w:w="1510" w:type="dxa"/>
                            <w:vAlign w:val="center"/>
                          </w:tcPr>
                          <w:p w:rsidR="00B63EFC" w:rsidRPr="00E368F8" w:rsidRDefault="00B63EFC" w:rsidP="00B63EFC">
                            <w:pPr>
                              <w:ind w:left="-104" w:right="-108"/>
                              <w:jc w:val="center"/>
                              <w:rPr>
                                <w:i/>
                              </w:rPr>
                            </w:pPr>
                            <w:r>
                              <w:rPr>
                                <w:i/>
                              </w:rPr>
                              <w:t>$45,000</w:t>
                            </w:r>
                          </w:p>
                        </w:tc>
                      </w:tr>
                      <w:tr w:rsidR="00B63EFC" w:rsidTr="004B0E00">
                        <w:trPr>
                          <w:tblHeader/>
                        </w:trPr>
                        <w:tc>
                          <w:tcPr>
                            <w:tcW w:w="1980" w:type="dxa"/>
                            <w:vAlign w:val="center"/>
                          </w:tcPr>
                          <w:p w:rsidR="00B63EFC" w:rsidRDefault="00B63EFC" w:rsidP="00B63EFC">
                            <w:pPr>
                              <w:spacing w:after="0"/>
                              <w:ind w:left="-108" w:right="-18"/>
                              <w:rPr>
                                <w:i/>
                                <w:sz w:val="6"/>
                                <w:szCs w:val="6"/>
                              </w:rPr>
                            </w:pPr>
                          </w:p>
                          <w:p w:rsidR="00B63EFC" w:rsidRDefault="00B63EFC" w:rsidP="00B63EFC">
                            <w:pPr>
                              <w:spacing w:after="0"/>
                              <w:ind w:left="-108" w:right="-18"/>
                              <w:rPr>
                                <w:i/>
                              </w:rPr>
                            </w:pPr>
                            <w:r>
                              <w:rPr>
                                <w:i/>
                              </w:rPr>
                              <w:t>Finance Administrator</w:t>
                            </w:r>
                          </w:p>
                          <w:p w:rsidR="00B63EFC" w:rsidRDefault="00B63EFC" w:rsidP="00B63EFC">
                            <w:pPr>
                              <w:spacing w:after="0"/>
                              <w:ind w:left="-108" w:right="-18"/>
                              <w:rPr>
                                <w:i/>
                                <w:sz w:val="6"/>
                                <w:szCs w:val="6"/>
                              </w:rPr>
                            </w:pPr>
                            <w:r>
                              <w:rPr>
                                <w:i/>
                              </w:rPr>
                              <w:t>John Johnson</w:t>
                            </w:r>
                          </w:p>
                          <w:p w:rsidR="00B63EFC" w:rsidRPr="004739EE" w:rsidRDefault="00B63EFC" w:rsidP="00B63EFC">
                            <w:pPr>
                              <w:spacing w:after="0"/>
                              <w:ind w:left="-108" w:right="-18"/>
                              <w:rPr>
                                <w:i/>
                                <w:sz w:val="6"/>
                                <w:szCs w:val="6"/>
                              </w:rPr>
                            </w:pPr>
                          </w:p>
                        </w:tc>
                        <w:tc>
                          <w:tcPr>
                            <w:tcW w:w="1710" w:type="dxa"/>
                            <w:vAlign w:val="center"/>
                          </w:tcPr>
                          <w:p w:rsidR="00B63EFC" w:rsidRPr="00E368F8" w:rsidRDefault="00B63EFC" w:rsidP="00B63EFC">
                            <w:pPr>
                              <w:ind w:left="-108" w:right="-18"/>
                              <w:jc w:val="center"/>
                              <w:rPr>
                                <w:i/>
                              </w:rPr>
                            </w:pPr>
                            <w:r>
                              <w:rPr>
                                <w:i/>
                              </w:rPr>
                              <w:t>$28,500</w:t>
                            </w:r>
                          </w:p>
                        </w:tc>
                        <w:tc>
                          <w:tcPr>
                            <w:tcW w:w="1350" w:type="dxa"/>
                            <w:vAlign w:val="center"/>
                          </w:tcPr>
                          <w:p w:rsidR="00B63EFC" w:rsidRPr="00E368F8" w:rsidRDefault="00B63EFC" w:rsidP="00B63EFC">
                            <w:pPr>
                              <w:ind w:left="-42" w:right="-55"/>
                              <w:jc w:val="center"/>
                              <w:rPr>
                                <w:i/>
                              </w:rPr>
                            </w:pPr>
                            <w:r>
                              <w:rPr>
                                <w:i/>
                              </w:rPr>
                              <w:t>50%</w:t>
                            </w:r>
                          </w:p>
                        </w:tc>
                        <w:tc>
                          <w:tcPr>
                            <w:tcW w:w="1530" w:type="dxa"/>
                            <w:vAlign w:val="center"/>
                          </w:tcPr>
                          <w:p w:rsidR="00B63EFC" w:rsidRPr="00E368F8" w:rsidRDefault="00B63EFC" w:rsidP="00B63EFC">
                            <w:pPr>
                              <w:ind w:left="-71" w:right="-112"/>
                              <w:jc w:val="center"/>
                              <w:rPr>
                                <w:i/>
                              </w:rPr>
                            </w:pPr>
                            <w:r>
                              <w:rPr>
                                <w:i/>
                              </w:rPr>
                              <w:t>12 months</w:t>
                            </w:r>
                          </w:p>
                        </w:tc>
                        <w:tc>
                          <w:tcPr>
                            <w:tcW w:w="1510" w:type="dxa"/>
                            <w:vAlign w:val="center"/>
                          </w:tcPr>
                          <w:p w:rsidR="00B63EFC" w:rsidRPr="00E368F8" w:rsidRDefault="00B63EFC" w:rsidP="00B63EFC">
                            <w:pPr>
                              <w:ind w:left="-104" w:right="-108"/>
                              <w:jc w:val="center"/>
                              <w:rPr>
                                <w:i/>
                              </w:rPr>
                            </w:pPr>
                            <w:r>
                              <w:rPr>
                                <w:i/>
                              </w:rPr>
                              <w:t>$14,250</w:t>
                            </w:r>
                          </w:p>
                        </w:tc>
                      </w:tr>
                      <w:tr w:rsidR="00B63EFC" w:rsidTr="004B0E00">
                        <w:trPr>
                          <w:tblHeader/>
                        </w:trPr>
                        <w:tc>
                          <w:tcPr>
                            <w:tcW w:w="1980" w:type="dxa"/>
                            <w:vAlign w:val="center"/>
                          </w:tcPr>
                          <w:p w:rsidR="00B63EFC" w:rsidRDefault="00B63EFC" w:rsidP="00B63EFC">
                            <w:pPr>
                              <w:spacing w:after="0"/>
                              <w:ind w:left="-108" w:right="-18"/>
                              <w:rPr>
                                <w:i/>
                                <w:sz w:val="6"/>
                                <w:szCs w:val="6"/>
                              </w:rPr>
                            </w:pPr>
                          </w:p>
                          <w:p w:rsidR="00B63EFC" w:rsidRDefault="00B63EFC" w:rsidP="00B63EFC">
                            <w:pPr>
                              <w:spacing w:after="0"/>
                              <w:ind w:left="-108" w:right="-18"/>
                              <w:rPr>
                                <w:i/>
                              </w:rPr>
                            </w:pPr>
                            <w:r>
                              <w:rPr>
                                <w:i/>
                              </w:rPr>
                              <w:t>Outreach Supervisor</w:t>
                            </w:r>
                          </w:p>
                          <w:p w:rsidR="00B63EFC" w:rsidRDefault="00B63EFC" w:rsidP="00B63EFC">
                            <w:pPr>
                              <w:spacing w:after="0"/>
                              <w:ind w:left="-108" w:right="-18"/>
                              <w:rPr>
                                <w:i/>
                                <w:sz w:val="6"/>
                                <w:szCs w:val="6"/>
                              </w:rPr>
                            </w:pPr>
                            <w:r>
                              <w:rPr>
                                <w:i/>
                              </w:rPr>
                              <w:t>(Vacant*)</w:t>
                            </w:r>
                          </w:p>
                          <w:p w:rsidR="00B63EFC" w:rsidRPr="004739EE" w:rsidRDefault="00B63EFC" w:rsidP="00B63EFC">
                            <w:pPr>
                              <w:spacing w:after="0"/>
                              <w:ind w:left="-108" w:right="-18"/>
                              <w:rPr>
                                <w:i/>
                                <w:sz w:val="6"/>
                                <w:szCs w:val="6"/>
                              </w:rPr>
                            </w:pPr>
                          </w:p>
                        </w:tc>
                        <w:tc>
                          <w:tcPr>
                            <w:tcW w:w="1710" w:type="dxa"/>
                            <w:vAlign w:val="center"/>
                          </w:tcPr>
                          <w:p w:rsidR="00B63EFC" w:rsidRDefault="00B63EFC" w:rsidP="00B63EFC">
                            <w:pPr>
                              <w:ind w:left="-108" w:right="-18"/>
                              <w:jc w:val="center"/>
                              <w:rPr>
                                <w:i/>
                              </w:rPr>
                            </w:pPr>
                            <w:r>
                              <w:rPr>
                                <w:i/>
                              </w:rPr>
                              <w:t>$27,000</w:t>
                            </w:r>
                          </w:p>
                        </w:tc>
                        <w:tc>
                          <w:tcPr>
                            <w:tcW w:w="1350" w:type="dxa"/>
                            <w:vAlign w:val="center"/>
                          </w:tcPr>
                          <w:p w:rsidR="00B63EFC" w:rsidRDefault="00B63EFC" w:rsidP="00B63EFC">
                            <w:pPr>
                              <w:ind w:left="-42" w:right="-55"/>
                              <w:jc w:val="center"/>
                              <w:rPr>
                                <w:i/>
                              </w:rPr>
                            </w:pPr>
                            <w:r>
                              <w:rPr>
                                <w:i/>
                              </w:rPr>
                              <w:t>100%</w:t>
                            </w:r>
                          </w:p>
                        </w:tc>
                        <w:tc>
                          <w:tcPr>
                            <w:tcW w:w="1530" w:type="dxa"/>
                            <w:vAlign w:val="center"/>
                          </w:tcPr>
                          <w:p w:rsidR="00B63EFC" w:rsidRDefault="00B63EFC" w:rsidP="00B63EFC">
                            <w:pPr>
                              <w:ind w:left="-71" w:right="-112"/>
                              <w:jc w:val="center"/>
                              <w:rPr>
                                <w:i/>
                              </w:rPr>
                            </w:pPr>
                            <w:r>
                              <w:rPr>
                                <w:i/>
                              </w:rPr>
                              <w:t>12 months</w:t>
                            </w:r>
                          </w:p>
                        </w:tc>
                        <w:tc>
                          <w:tcPr>
                            <w:tcW w:w="1510" w:type="dxa"/>
                            <w:vAlign w:val="center"/>
                          </w:tcPr>
                          <w:p w:rsidR="00B63EFC" w:rsidRDefault="00B63EFC" w:rsidP="00B63EFC">
                            <w:pPr>
                              <w:ind w:left="-104" w:right="-108"/>
                              <w:jc w:val="center"/>
                              <w:rPr>
                                <w:i/>
                              </w:rPr>
                            </w:pPr>
                            <w:r>
                              <w:rPr>
                                <w:i/>
                              </w:rPr>
                              <w:t>$27,000</w:t>
                            </w:r>
                          </w:p>
                        </w:tc>
                      </w:tr>
                      <w:tr w:rsidR="00B63EFC" w:rsidTr="004B0E00">
                        <w:trPr>
                          <w:tblHeader/>
                        </w:trPr>
                        <w:tc>
                          <w:tcPr>
                            <w:tcW w:w="1980" w:type="dxa"/>
                            <w:vAlign w:val="center"/>
                          </w:tcPr>
                          <w:p w:rsidR="00B63EFC" w:rsidRPr="004739EE" w:rsidRDefault="00B63EFC" w:rsidP="00B63EFC">
                            <w:pPr>
                              <w:spacing w:after="0"/>
                              <w:ind w:left="-108" w:right="-18"/>
                              <w:rPr>
                                <w:b/>
                              </w:rPr>
                            </w:pPr>
                            <w:r w:rsidRPr="004739EE">
                              <w:rPr>
                                <w:b/>
                              </w:rPr>
                              <w:t>Total Personnel</w:t>
                            </w:r>
                          </w:p>
                        </w:tc>
                        <w:tc>
                          <w:tcPr>
                            <w:tcW w:w="1710" w:type="dxa"/>
                            <w:vAlign w:val="center"/>
                          </w:tcPr>
                          <w:p w:rsidR="00B63EFC" w:rsidRPr="004739EE" w:rsidRDefault="00B63EFC" w:rsidP="00B63EFC">
                            <w:pPr>
                              <w:ind w:left="-108" w:right="-18"/>
                              <w:jc w:val="center"/>
                              <w:rPr>
                                <w:b/>
                                <w:i/>
                              </w:rPr>
                            </w:pPr>
                          </w:p>
                        </w:tc>
                        <w:tc>
                          <w:tcPr>
                            <w:tcW w:w="1350" w:type="dxa"/>
                            <w:vAlign w:val="center"/>
                          </w:tcPr>
                          <w:p w:rsidR="00B63EFC" w:rsidRPr="004739EE" w:rsidRDefault="00B63EFC" w:rsidP="00B63EFC">
                            <w:pPr>
                              <w:ind w:left="-42" w:right="-55"/>
                              <w:jc w:val="center"/>
                              <w:rPr>
                                <w:b/>
                                <w:i/>
                              </w:rPr>
                            </w:pPr>
                          </w:p>
                        </w:tc>
                        <w:tc>
                          <w:tcPr>
                            <w:tcW w:w="1530" w:type="dxa"/>
                            <w:vAlign w:val="center"/>
                          </w:tcPr>
                          <w:p w:rsidR="00B63EFC" w:rsidRPr="004739EE" w:rsidRDefault="00B63EFC" w:rsidP="00B63EFC">
                            <w:pPr>
                              <w:ind w:left="-71" w:right="-112"/>
                              <w:jc w:val="center"/>
                              <w:rPr>
                                <w:b/>
                                <w:i/>
                              </w:rPr>
                            </w:pPr>
                          </w:p>
                        </w:tc>
                        <w:tc>
                          <w:tcPr>
                            <w:tcW w:w="1510" w:type="dxa"/>
                            <w:vAlign w:val="center"/>
                          </w:tcPr>
                          <w:p w:rsidR="00B63EFC" w:rsidRPr="004739EE" w:rsidRDefault="00B63EFC" w:rsidP="00B63EFC">
                            <w:pPr>
                              <w:ind w:left="-104" w:right="-108"/>
                              <w:jc w:val="center"/>
                              <w:rPr>
                                <w:b/>
                              </w:rPr>
                            </w:pPr>
                            <w:r w:rsidRPr="004739EE">
                              <w:rPr>
                                <w:b/>
                              </w:rPr>
                              <w:t>$86,250</w:t>
                            </w:r>
                          </w:p>
                        </w:tc>
                      </w:tr>
                    </w:tbl>
                    <w:p w:rsidR="00B63EFC" w:rsidRPr="001D0EF1" w:rsidRDefault="00B63EFC" w:rsidP="00B63EFC">
                      <w:pPr>
                        <w:pStyle w:val="Heading5"/>
                      </w:pPr>
                    </w:p>
                    <w:p w:rsidR="00B63EFC" w:rsidRDefault="00B63EFC" w:rsidP="004B0E00">
                      <w:pPr>
                        <w:pStyle w:val="Heading3"/>
                      </w:pPr>
                      <w:r>
                        <w:t>Sample Justification</w:t>
                      </w:r>
                    </w:p>
                    <w:p w:rsidR="00B63EFC" w:rsidRPr="00F15DE0" w:rsidRDefault="00B63EFC" w:rsidP="00B63EFC">
                      <w:pPr>
                        <w:ind w:left="180" w:right="972"/>
                        <w:rPr>
                          <w:sz w:val="21"/>
                        </w:rPr>
                      </w:pPr>
                      <w:r w:rsidRPr="00F15DE0">
                        <w:rPr>
                          <w:sz w:val="21"/>
                        </w:rPr>
                        <w:t>The format may vary, but the description of responsibilitie</w:t>
                      </w:r>
                      <w:r>
                        <w:rPr>
                          <w:sz w:val="21"/>
                        </w:rPr>
                        <w:t xml:space="preserve">s should be directly related to </w:t>
                      </w:r>
                      <w:r w:rsidRPr="00F15DE0">
                        <w:rPr>
                          <w:sz w:val="21"/>
                        </w:rPr>
                        <w:t>specific program objectives.</w:t>
                      </w:r>
                    </w:p>
                    <w:p w:rsidR="00B63EFC" w:rsidRPr="00B75D6B" w:rsidRDefault="00B63EFC" w:rsidP="00B63EFC">
                      <w:pPr>
                        <w:ind w:left="180" w:right="972"/>
                        <w:rPr>
                          <w:sz w:val="21"/>
                        </w:rPr>
                      </w:pPr>
                      <w:r w:rsidRPr="00B75D6B">
                        <w:rPr>
                          <w:sz w:val="21"/>
                          <w:u w:val="single"/>
                        </w:rPr>
                        <w:t>Job Description</w:t>
                      </w:r>
                      <w:r w:rsidRPr="00B75D6B">
                        <w:rPr>
                          <w:sz w:val="21"/>
                        </w:rPr>
                        <w:t>:  Project Coordinator – (Susan Taylor)</w:t>
                      </w:r>
                    </w:p>
                    <w:p w:rsidR="00B63EFC" w:rsidRPr="00B75D6B" w:rsidRDefault="00B63EFC" w:rsidP="00B63EFC">
                      <w:pPr>
                        <w:ind w:left="180" w:right="972"/>
                        <w:rPr>
                          <w:sz w:val="21"/>
                        </w:rPr>
                      </w:pPr>
                      <w:r w:rsidRPr="00B75D6B">
                        <w:rPr>
                          <w:sz w:val="21"/>
                        </w:rPr>
                        <w:t xml:space="preserve">This position directs the overall operation of the project including overseeing the implementation of project activities, coordination with other agencies, development of materials, provisions of service and training, collects, tabulates and interprets required data,  program evaluation and  staff performance evaluation.  This individual is the responsible authority for ensuring reports and documentation are submitted to CDC.  This position relates to all program objectives. </w:t>
                      </w:r>
                    </w:p>
                    <w:p w:rsidR="00B63EFC" w:rsidRDefault="00B63EFC" w:rsidP="00B63EFC">
                      <w:pPr>
                        <w:ind w:left="180"/>
                        <w:jc w:val="center"/>
                      </w:pPr>
                    </w:p>
                  </w:txbxContent>
                </v:textbox>
                <w10:anchorlock/>
              </v:rect>
            </w:pict>
          </mc:Fallback>
        </mc:AlternateContent>
      </w:r>
    </w:p>
    <w:p w:rsidR="00D50387" w:rsidRPr="00457B87" w:rsidRDefault="00D50387" w:rsidP="00D50387">
      <w:pPr>
        <w:pStyle w:val="Heading2"/>
        <w:rPr>
          <w:szCs w:val="30"/>
        </w:rPr>
      </w:pPr>
    </w:p>
    <w:p w:rsidR="00D50387" w:rsidRDefault="00D50387" w:rsidP="00D50387">
      <w:pPr>
        <w:pStyle w:val="Heading2"/>
      </w:pPr>
      <w:r>
        <w:t>Fringe Benefits</w:t>
      </w:r>
    </w:p>
    <w:p w:rsidR="00D50387" w:rsidRPr="00107F1D" w:rsidRDefault="00D50387" w:rsidP="00D50387">
      <w:pPr>
        <w:spacing w:after="0"/>
        <w:rPr>
          <w:sz w:val="13"/>
          <w:szCs w:val="13"/>
        </w:rPr>
      </w:pPr>
    </w:p>
    <w:p w:rsidR="00D50387" w:rsidRPr="00F15DE0" w:rsidRDefault="00D50387" w:rsidP="00D50387">
      <w:pPr>
        <w:rPr>
          <w:sz w:val="21"/>
        </w:rPr>
      </w:pPr>
      <w:r w:rsidRPr="00F15DE0">
        <w:rPr>
          <w:sz w:val="21"/>
        </w:rPr>
        <w:t>Fringe benefits are usually applicable to direct salaries and wages.  Provide information on the rate of fringe benefits used and the basis for their calculation.  If a fringe benefit rate is not used, itemize how the fringe benefit amount is computed.</w:t>
      </w:r>
    </w:p>
    <w:p w:rsidR="00D50387" w:rsidRDefault="00D50387" w:rsidP="004B0E00">
      <w:pPr>
        <w:pStyle w:val="Heading3"/>
      </w:pPr>
    </w:p>
    <w:p w:rsidR="00CE7DFE" w:rsidRDefault="00D50387" w:rsidP="004B0E00">
      <w:pPr>
        <w:pStyle w:val="Heading3"/>
      </w:pPr>
      <w:r>
        <w:br w:type="page"/>
      </w:r>
      <w:r w:rsidR="003A510E" w:rsidRPr="003A510E">
        <w:lastRenderedPageBreak/>
        <w:t xml:space="preserve"> </w:t>
      </w:r>
    </w:p>
    <w:p w:rsidR="00D50387" w:rsidRPr="00405643" w:rsidRDefault="00B904A6" w:rsidP="004B0E00">
      <w:pPr>
        <w:pStyle w:val="Heading3"/>
      </w:pPr>
      <w:r>
        <w:rPr>
          <w:noProof/>
        </w:rPr>
        <mc:AlternateContent>
          <mc:Choice Requires="wps">
            <w:drawing>
              <wp:inline distT="0" distB="0" distL="0" distR="0">
                <wp:extent cx="6233160" cy="3352800"/>
                <wp:effectExtent l="0" t="0" r="15240" b="19050"/>
                <wp:docPr id="11" name="Rectangle 3" descr="Fringe benefits" title="Fringe benefi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335280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4B0E00" w:rsidRDefault="004B0E00" w:rsidP="004B0E00">
                            <w:pPr>
                              <w:pStyle w:val="Heading3"/>
                            </w:pPr>
                            <w:r>
                              <w:t>Sample Budget</w:t>
                            </w:r>
                          </w:p>
                          <w:p w:rsidR="004B0E00" w:rsidRPr="00F15DE0" w:rsidRDefault="004B0E00" w:rsidP="004B0E00">
                            <w:pPr>
                              <w:ind w:left="900" w:right="972"/>
                              <w:rPr>
                                <w:sz w:val="21"/>
                              </w:rPr>
                            </w:pPr>
                            <w:r w:rsidRPr="00F15DE0">
                              <w:rPr>
                                <w:sz w:val="21"/>
                              </w:rPr>
                              <w:t>Fringe benefits computed by an established rate.</w:t>
                            </w:r>
                          </w:p>
                          <w:p w:rsidR="004B0E00" w:rsidRPr="00F15DE0" w:rsidRDefault="004B0E00" w:rsidP="004B0E00">
                            <w:pPr>
                              <w:ind w:left="900" w:right="972"/>
                              <w:rPr>
                                <w:i/>
                                <w:sz w:val="21"/>
                              </w:rPr>
                            </w:pPr>
                            <w:r>
                              <w:rPr>
                                <w:i/>
                                <w:sz w:val="21"/>
                              </w:rPr>
                              <w:t>Fringe Benefits</w:t>
                            </w:r>
                            <w:r>
                              <w:rPr>
                                <w:i/>
                                <w:sz w:val="21"/>
                              </w:rPr>
                              <w:tab/>
                            </w:r>
                            <w:r w:rsidRPr="00F15DE0">
                              <w:rPr>
                                <w:i/>
                                <w:sz w:val="21"/>
                              </w:rPr>
                              <w:t>Total $_______</w:t>
                            </w:r>
                            <w:r>
                              <w:rPr>
                                <w:i/>
                                <w:sz w:val="21"/>
                              </w:rPr>
                              <w:tab/>
                            </w:r>
                            <w:r>
                              <w:rPr>
                                <w:i/>
                                <w:sz w:val="21"/>
                              </w:rPr>
                              <w:tab/>
                            </w:r>
                            <w:r>
                              <w:rPr>
                                <w:i/>
                                <w:sz w:val="21"/>
                              </w:rPr>
                              <w:tab/>
                            </w:r>
                            <w:r w:rsidRPr="00F15DE0">
                              <w:rPr>
                                <w:i/>
                                <w:sz w:val="21"/>
                              </w:rPr>
                              <w:t>25% of Total salaries = Fringe Benefits</w:t>
                            </w:r>
                          </w:p>
                          <w:p w:rsidR="004B0E00" w:rsidRDefault="004B0E00" w:rsidP="004B0E00">
                            <w:pPr>
                              <w:ind w:left="900" w:right="972"/>
                              <w:rPr>
                                <w:sz w:val="21"/>
                              </w:rPr>
                            </w:pPr>
                            <w:r w:rsidRPr="00F15DE0">
                              <w:rPr>
                                <w:sz w:val="21"/>
                              </w:rPr>
                              <w:t xml:space="preserve">If fringe benefits are not </w:t>
                            </w:r>
                            <w:r>
                              <w:rPr>
                                <w:sz w:val="21"/>
                              </w:rPr>
                              <w:t>calculated</w:t>
                            </w:r>
                            <w:r w:rsidRPr="00F15DE0">
                              <w:rPr>
                                <w:sz w:val="21"/>
                              </w:rPr>
                              <w:t xml:space="preserve"> using a percentage of salaries, itemize how the amount is determined for each salary and wage being requested.</w:t>
                            </w:r>
                            <w:r w:rsidR="00BC7B00">
                              <w:rPr>
                                <w:sz w:val="21"/>
                              </w:rPr>
                              <w:t xml:space="preserve"> </w:t>
                            </w:r>
                          </w:p>
                          <w:p w:rsidR="004B0E00" w:rsidRPr="00D65A96" w:rsidRDefault="004B0E00" w:rsidP="004B0E00">
                            <w:pPr>
                              <w:spacing w:after="0"/>
                              <w:ind w:left="907"/>
                              <w:rPr>
                                <w:sz w:val="9"/>
                                <w:szCs w:val="9"/>
                              </w:rPr>
                            </w:pPr>
                          </w:p>
                          <w:p w:rsidR="004B0E00" w:rsidRPr="007B51AA" w:rsidRDefault="004B0E00" w:rsidP="004B0E00">
                            <w:pPr>
                              <w:ind w:left="900"/>
                              <w:rPr>
                                <w:b/>
                                <w:sz w:val="21"/>
                              </w:rPr>
                            </w:pPr>
                            <w:r w:rsidRPr="007B51AA">
                              <w:rPr>
                                <w:b/>
                                <w:sz w:val="21"/>
                              </w:rPr>
                              <w:t>Project Coordinator Salary - $45,000</w:t>
                            </w:r>
                          </w:p>
                          <w:tbl>
                            <w:tblPr>
                              <w:tblStyle w:val="TableGrid"/>
                              <w:tblW w:w="0" w:type="auto"/>
                              <w:tblInd w:w="2091" w:type="dxa"/>
                              <w:tblLook w:val="04A0" w:firstRow="1" w:lastRow="0" w:firstColumn="1" w:lastColumn="0" w:noHBand="0" w:noVBand="1"/>
                              <w:tblCaption w:val="Fringe Benefits"/>
                              <w:tblDescription w:val="Fringe Benefits"/>
                            </w:tblPr>
                            <w:tblGrid>
                              <w:gridCol w:w="1980"/>
                              <w:gridCol w:w="1260"/>
                              <w:gridCol w:w="1530"/>
                            </w:tblGrid>
                            <w:tr w:rsidR="004B0E00" w:rsidTr="008E24A1">
                              <w:trPr>
                                <w:cantSplit/>
                                <w:tblHeader/>
                              </w:trPr>
                              <w:tc>
                                <w:tcPr>
                                  <w:tcW w:w="1980" w:type="dxa"/>
                                  <w:shd w:val="clear" w:color="auto" w:fill="005DAA" w:themeFill="accent1"/>
                                </w:tcPr>
                                <w:p w:rsidR="004B0E00" w:rsidRPr="00E368F8" w:rsidRDefault="004B0E00" w:rsidP="004B0E00">
                                  <w:pPr>
                                    <w:pStyle w:val="THTableheader"/>
                                  </w:pPr>
                                  <w:r>
                                    <w:t>Fringe Benefit</w:t>
                                  </w:r>
                                </w:p>
                              </w:tc>
                              <w:tc>
                                <w:tcPr>
                                  <w:tcW w:w="1260" w:type="dxa"/>
                                  <w:shd w:val="clear" w:color="auto" w:fill="005DAA" w:themeFill="accent1"/>
                                </w:tcPr>
                                <w:p w:rsidR="004B0E00" w:rsidRPr="00E368F8" w:rsidRDefault="004B0E00" w:rsidP="004B0E00">
                                  <w:pPr>
                                    <w:pStyle w:val="THTableheader"/>
                                  </w:pPr>
                                  <w:r>
                                    <w:t>Percentage of Salary</w:t>
                                  </w:r>
                                </w:p>
                              </w:tc>
                              <w:tc>
                                <w:tcPr>
                                  <w:tcW w:w="1530" w:type="dxa"/>
                                  <w:shd w:val="clear" w:color="auto" w:fill="005DAA" w:themeFill="accent1"/>
                                </w:tcPr>
                                <w:p w:rsidR="004B0E00" w:rsidRDefault="004B0E00" w:rsidP="004B0E00">
                                  <w:pPr>
                                    <w:pStyle w:val="THTableheader"/>
                                  </w:pPr>
                                  <w:r>
                                    <w:t>Amount Requested</w:t>
                                  </w:r>
                                </w:p>
                              </w:tc>
                            </w:tr>
                            <w:tr w:rsidR="004B0E00" w:rsidTr="008E24A1">
                              <w:trPr>
                                <w:cantSplit/>
                                <w:tblHeader/>
                              </w:trPr>
                              <w:tc>
                                <w:tcPr>
                                  <w:tcW w:w="1980" w:type="dxa"/>
                                  <w:vAlign w:val="center"/>
                                </w:tcPr>
                                <w:p w:rsidR="004B0E00" w:rsidRPr="00EB1E9A" w:rsidRDefault="004B0E00" w:rsidP="004B0E00">
                                  <w:pPr>
                                    <w:spacing w:after="0"/>
                                    <w:rPr>
                                      <w:i/>
                                    </w:rPr>
                                  </w:pPr>
                                  <w:r>
                                    <w:rPr>
                                      <w:i/>
                                    </w:rPr>
                                    <w:t>Retirement</w:t>
                                  </w:r>
                                </w:p>
                              </w:tc>
                              <w:tc>
                                <w:tcPr>
                                  <w:tcW w:w="1260" w:type="dxa"/>
                                  <w:vAlign w:val="center"/>
                                </w:tcPr>
                                <w:p w:rsidR="004B0E00" w:rsidRPr="00E368F8" w:rsidRDefault="004B0E00" w:rsidP="004B0E00">
                                  <w:pPr>
                                    <w:rPr>
                                      <w:i/>
                                    </w:rPr>
                                  </w:pPr>
                                  <w:r>
                                    <w:rPr>
                                      <w:i/>
                                    </w:rPr>
                                    <w:t>5%</w:t>
                                  </w:r>
                                </w:p>
                              </w:tc>
                              <w:tc>
                                <w:tcPr>
                                  <w:tcW w:w="1530" w:type="dxa"/>
                                  <w:vAlign w:val="center"/>
                                </w:tcPr>
                                <w:p w:rsidR="004B0E00" w:rsidRPr="00E368F8" w:rsidRDefault="004B0E00" w:rsidP="004B0E00">
                                  <w:pPr>
                                    <w:rPr>
                                      <w:i/>
                                    </w:rPr>
                                  </w:pPr>
                                  <w:r>
                                    <w:rPr>
                                      <w:i/>
                                    </w:rPr>
                                    <w:t>$2,250</w:t>
                                  </w:r>
                                </w:p>
                              </w:tc>
                            </w:tr>
                            <w:tr w:rsidR="004B0E00" w:rsidTr="008E24A1">
                              <w:trPr>
                                <w:cantSplit/>
                                <w:tblHeader/>
                              </w:trPr>
                              <w:tc>
                                <w:tcPr>
                                  <w:tcW w:w="1980" w:type="dxa"/>
                                  <w:vAlign w:val="center"/>
                                </w:tcPr>
                                <w:p w:rsidR="004B0E00" w:rsidRPr="00EB1E9A" w:rsidRDefault="004B0E00" w:rsidP="004B0E00">
                                  <w:pPr>
                                    <w:spacing w:after="0"/>
                                    <w:rPr>
                                      <w:i/>
                                    </w:rPr>
                                  </w:pPr>
                                  <w:r>
                                    <w:rPr>
                                      <w:i/>
                                    </w:rPr>
                                    <w:t>FICA</w:t>
                                  </w:r>
                                </w:p>
                              </w:tc>
                              <w:tc>
                                <w:tcPr>
                                  <w:tcW w:w="1260" w:type="dxa"/>
                                  <w:vAlign w:val="center"/>
                                </w:tcPr>
                                <w:p w:rsidR="004B0E00" w:rsidRPr="00E368F8" w:rsidRDefault="004B0E00" w:rsidP="004B0E00">
                                  <w:pPr>
                                    <w:rPr>
                                      <w:i/>
                                    </w:rPr>
                                  </w:pPr>
                                  <w:r>
                                    <w:rPr>
                                      <w:i/>
                                    </w:rPr>
                                    <w:t>7.65%</w:t>
                                  </w:r>
                                </w:p>
                              </w:tc>
                              <w:tc>
                                <w:tcPr>
                                  <w:tcW w:w="1530" w:type="dxa"/>
                                  <w:vAlign w:val="center"/>
                                </w:tcPr>
                                <w:p w:rsidR="004B0E00" w:rsidRPr="00E368F8" w:rsidRDefault="004B0E00" w:rsidP="004B0E00">
                                  <w:pPr>
                                    <w:rPr>
                                      <w:i/>
                                    </w:rPr>
                                  </w:pPr>
                                  <w:r>
                                    <w:rPr>
                                      <w:i/>
                                    </w:rPr>
                                    <w:t>$3,443</w:t>
                                  </w:r>
                                </w:p>
                              </w:tc>
                            </w:tr>
                            <w:tr w:rsidR="004B0E00" w:rsidTr="008E24A1">
                              <w:trPr>
                                <w:cantSplit/>
                                <w:tblHeader/>
                              </w:trPr>
                              <w:tc>
                                <w:tcPr>
                                  <w:tcW w:w="1980" w:type="dxa"/>
                                  <w:vAlign w:val="center"/>
                                </w:tcPr>
                                <w:p w:rsidR="004B0E00" w:rsidRPr="00EB1E9A" w:rsidRDefault="004B0E00" w:rsidP="004B0E00">
                                  <w:pPr>
                                    <w:spacing w:after="0"/>
                                    <w:rPr>
                                      <w:i/>
                                    </w:rPr>
                                  </w:pPr>
                                  <w:r>
                                    <w:rPr>
                                      <w:i/>
                                    </w:rPr>
                                    <w:t>Insurance</w:t>
                                  </w:r>
                                </w:p>
                              </w:tc>
                              <w:tc>
                                <w:tcPr>
                                  <w:tcW w:w="1260" w:type="dxa"/>
                                  <w:vAlign w:val="center"/>
                                </w:tcPr>
                                <w:p w:rsidR="004B0E00" w:rsidRDefault="004B0E00" w:rsidP="004B0E00">
                                  <w:pPr>
                                    <w:rPr>
                                      <w:i/>
                                    </w:rPr>
                                  </w:pPr>
                                  <w:r>
                                    <w:rPr>
                                      <w:i/>
                                    </w:rPr>
                                    <w:t>N/A</w:t>
                                  </w:r>
                                </w:p>
                              </w:tc>
                              <w:tc>
                                <w:tcPr>
                                  <w:tcW w:w="1530" w:type="dxa"/>
                                  <w:vAlign w:val="center"/>
                                </w:tcPr>
                                <w:p w:rsidR="004B0E00" w:rsidRDefault="004B0E00" w:rsidP="004B0E00">
                                  <w:pPr>
                                    <w:rPr>
                                      <w:i/>
                                    </w:rPr>
                                  </w:pPr>
                                  <w:r>
                                    <w:rPr>
                                      <w:i/>
                                    </w:rPr>
                                    <w:t>$2,000</w:t>
                                  </w:r>
                                </w:p>
                              </w:tc>
                            </w:tr>
                            <w:tr w:rsidR="004B0E00" w:rsidTr="008E24A1">
                              <w:trPr>
                                <w:cantSplit/>
                                <w:tblHeader/>
                              </w:trPr>
                              <w:tc>
                                <w:tcPr>
                                  <w:tcW w:w="1980" w:type="dxa"/>
                                  <w:vAlign w:val="center"/>
                                </w:tcPr>
                                <w:p w:rsidR="004B0E00" w:rsidRDefault="004B0E00" w:rsidP="004B0E00">
                                  <w:pPr>
                                    <w:spacing w:after="0"/>
                                    <w:rPr>
                                      <w:i/>
                                    </w:rPr>
                                  </w:pPr>
                                  <w:r>
                                    <w:rPr>
                                      <w:i/>
                                    </w:rPr>
                                    <w:t>Workers Compensation</w:t>
                                  </w:r>
                                </w:p>
                              </w:tc>
                              <w:tc>
                                <w:tcPr>
                                  <w:tcW w:w="1260" w:type="dxa"/>
                                  <w:vAlign w:val="center"/>
                                </w:tcPr>
                                <w:p w:rsidR="004B0E00" w:rsidRDefault="004B0E00" w:rsidP="004B0E00">
                                  <w:pPr>
                                    <w:rPr>
                                      <w:i/>
                                    </w:rPr>
                                  </w:pPr>
                                  <w:r>
                                    <w:rPr>
                                      <w:i/>
                                    </w:rPr>
                                    <w:t>N/A</w:t>
                                  </w:r>
                                </w:p>
                              </w:tc>
                              <w:tc>
                                <w:tcPr>
                                  <w:tcW w:w="1530" w:type="dxa"/>
                                  <w:vAlign w:val="center"/>
                                </w:tcPr>
                                <w:p w:rsidR="004B0E00" w:rsidRDefault="004B0E00" w:rsidP="004B0E00">
                                  <w:pPr>
                                    <w:rPr>
                                      <w:i/>
                                    </w:rPr>
                                  </w:pPr>
                                  <w:r>
                                    <w:rPr>
                                      <w:i/>
                                    </w:rPr>
                                    <w:t>$</w:t>
                                  </w:r>
                                </w:p>
                              </w:tc>
                            </w:tr>
                            <w:tr w:rsidR="004B0E00" w:rsidTr="008E24A1">
                              <w:trPr>
                                <w:cantSplit/>
                                <w:tblHeader/>
                              </w:trPr>
                              <w:tc>
                                <w:tcPr>
                                  <w:tcW w:w="1980" w:type="dxa"/>
                                  <w:vAlign w:val="center"/>
                                </w:tcPr>
                                <w:p w:rsidR="004B0E00" w:rsidRPr="00D65A96" w:rsidRDefault="004B0E00" w:rsidP="004B0E00">
                                  <w:pPr>
                                    <w:spacing w:after="0"/>
                                    <w:rPr>
                                      <w:b/>
                                    </w:rPr>
                                  </w:pPr>
                                  <w:r w:rsidRPr="00D65A96">
                                    <w:rPr>
                                      <w:b/>
                                    </w:rPr>
                                    <w:t>Total Fringe</w:t>
                                  </w:r>
                                </w:p>
                              </w:tc>
                              <w:tc>
                                <w:tcPr>
                                  <w:tcW w:w="1260" w:type="dxa"/>
                                  <w:vAlign w:val="center"/>
                                </w:tcPr>
                                <w:p w:rsidR="004B0E00" w:rsidRPr="00D65A96" w:rsidRDefault="004B0E00" w:rsidP="004B0E00">
                                  <w:pPr>
                                    <w:rPr>
                                      <w:b/>
                                    </w:rPr>
                                  </w:pPr>
                                </w:p>
                              </w:tc>
                              <w:tc>
                                <w:tcPr>
                                  <w:tcW w:w="1530" w:type="dxa"/>
                                  <w:vAlign w:val="center"/>
                                </w:tcPr>
                                <w:p w:rsidR="004B0E00" w:rsidRPr="00D65A96" w:rsidRDefault="004B0E00" w:rsidP="004B0E00">
                                  <w:pPr>
                                    <w:rPr>
                                      <w:b/>
                                    </w:rPr>
                                  </w:pPr>
                                  <w:r w:rsidRPr="00D65A96">
                                    <w:rPr>
                                      <w:b/>
                                    </w:rPr>
                                    <w:t>$7,693</w:t>
                                  </w:r>
                                </w:p>
                              </w:tc>
                            </w:tr>
                          </w:tbl>
                          <w:p w:rsidR="004B0E00" w:rsidRPr="00405643" w:rsidRDefault="004B0E00" w:rsidP="004B0E00">
                            <w:pPr>
                              <w:rPr>
                                <w:sz w:val="13"/>
                                <w:szCs w:val="13"/>
                              </w:rPr>
                            </w:pPr>
                          </w:p>
                          <w:p w:rsidR="004B0E00" w:rsidRDefault="004B0E00" w:rsidP="004B0E00">
                            <w:pPr>
                              <w:jc w:val="center"/>
                            </w:pPr>
                          </w:p>
                        </w:txbxContent>
                      </wps:txbx>
                      <wps:bodyPr rot="0" vert="horz" wrap="square" lIns="91440" tIns="45720" rIns="91440" bIns="45720" anchor="ctr" anchorCtr="0" upright="1">
                        <a:noAutofit/>
                      </wps:bodyPr>
                    </wps:wsp>
                  </a:graphicData>
                </a:graphic>
              </wp:inline>
            </w:drawing>
          </mc:Choice>
          <mc:Fallback>
            <w:pict>
              <v:rect id="Rectangle 3" o:spid="_x0000_s1027" alt="Title: Fringe benefits - Description: Fringe benefits" style="width:490.8pt;height:2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" filled="f" strokecolor="#0070c0" strokeweight="1.5pt">
                <v:textbox>
                  <w:txbxContent>
                    <w:p w:rsidR="004B0E00" w:rsidRDefault="004B0E00" w:rsidP="004B0E00">
                      <w:pPr>
                        <w:pStyle w:val="Heading3"/>
                      </w:pPr>
                      <w:r>
                        <w:t>Sample Budget</w:t>
                      </w:r>
                    </w:p>
                    <w:p w:rsidR="004B0E00" w:rsidRPr="00F15DE0" w:rsidRDefault="004B0E00" w:rsidP="004B0E00">
                      <w:pPr>
                        <w:ind w:left="900" w:right="972"/>
                        <w:rPr>
                          <w:sz w:val="21"/>
                        </w:rPr>
                      </w:pPr>
                      <w:r w:rsidRPr="00F15DE0">
                        <w:rPr>
                          <w:sz w:val="21"/>
                        </w:rPr>
                        <w:t>Fringe benefits computed by an established rate.</w:t>
                      </w:r>
                    </w:p>
                    <w:p w:rsidR="004B0E00" w:rsidRPr="00F15DE0" w:rsidRDefault="004B0E00" w:rsidP="004B0E00">
                      <w:pPr>
                        <w:ind w:left="900" w:right="972"/>
                        <w:rPr>
                          <w:i/>
                          <w:sz w:val="21"/>
                        </w:rPr>
                      </w:pPr>
                      <w:r>
                        <w:rPr>
                          <w:i/>
                          <w:sz w:val="21"/>
                        </w:rPr>
                        <w:t>Fringe Benefits</w:t>
                      </w:r>
                      <w:r>
                        <w:rPr>
                          <w:i/>
                          <w:sz w:val="21"/>
                        </w:rPr>
                        <w:tab/>
                      </w:r>
                      <w:r w:rsidRPr="00F15DE0">
                        <w:rPr>
                          <w:i/>
                          <w:sz w:val="21"/>
                        </w:rPr>
                        <w:t>Total $_______</w:t>
                      </w:r>
                      <w:r>
                        <w:rPr>
                          <w:i/>
                          <w:sz w:val="21"/>
                        </w:rPr>
                        <w:tab/>
                      </w:r>
                      <w:r>
                        <w:rPr>
                          <w:i/>
                          <w:sz w:val="21"/>
                        </w:rPr>
                        <w:tab/>
                      </w:r>
                      <w:r>
                        <w:rPr>
                          <w:i/>
                          <w:sz w:val="21"/>
                        </w:rPr>
                        <w:tab/>
                      </w:r>
                      <w:r w:rsidRPr="00F15DE0">
                        <w:rPr>
                          <w:i/>
                          <w:sz w:val="21"/>
                        </w:rPr>
                        <w:t>25% of Total salaries = Fringe Benefits</w:t>
                      </w:r>
                    </w:p>
                    <w:p w:rsidR="004B0E00" w:rsidRDefault="004B0E00" w:rsidP="004B0E00">
                      <w:pPr>
                        <w:ind w:left="900" w:right="972"/>
                        <w:rPr>
                          <w:sz w:val="21"/>
                        </w:rPr>
                      </w:pPr>
                      <w:r w:rsidRPr="00F15DE0">
                        <w:rPr>
                          <w:sz w:val="21"/>
                        </w:rPr>
                        <w:t xml:space="preserve">If fringe benefits are not </w:t>
                      </w:r>
                      <w:r>
                        <w:rPr>
                          <w:sz w:val="21"/>
                        </w:rPr>
                        <w:t>calculated</w:t>
                      </w:r>
                      <w:r w:rsidRPr="00F15DE0">
                        <w:rPr>
                          <w:sz w:val="21"/>
                        </w:rPr>
                        <w:t xml:space="preserve"> using a percentage of salaries, itemize how the amount is determined for each salary and wage being requested.</w:t>
                      </w:r>
                      <w:r w:rsidR="00BC7B00">
                        <w:rPr>
                          <w:sz w:val="21"/>
                        </w:rPr>
                        <w:t xml:space="preserve"> </w:t>
                      </w:r>
                    </w:p>
                    <w:p w:rsidR="004B0E00" w:rsidRPr="00D65A96" w:rsidRDefault="004B0E00" w:rsidP="004B0E00">
                      <w:pPr>
                        <w:spacing w:after="0"/>
                        <w:ind w:left="907"/>
                        <w:rPr>
                          <w:sz w:val="9"/>
                          <w:szCs w:val="9"/>
                        </w:rPr>
                      </w:pPr>
                    </w:p>
                    <w:p w:rsidR="004B0E00" w:rsidRPr="007B51AA" w:rsidRDefault="004B0E00" w:rsidP="004B0E00">
                      <w:pPr>
                        <w:ind w:left="900"/>
                        <w:rPr>
                          <w:b/>
                          <w:sz w:val="21"/>
                        </w:rPr>
                      </w:pPr>
                      <w:r w:rsidRPr="007B51AA">
                        <w:rPr>
                          <w:b/>
                          <w:sz w:val="21"/>
                        </w:rPr>
                        <w:t>Project Coordinator Salary - $45,000</w:t>
                      </w:r>
                    </w:p>
                    <w:tbl>
                      <w:tblPr>
                        <w:tblStyle w:val="TableGrid"/>
                        <w:tblW w:w="0" w:type="auto"/>
                        <w:tblInd w:w="2091" w:type="dxa"/>
                        <w:tblLook w:val="04A0" w:firstRow="1" w:lastRow="0" w:firstColumn="1" w:lastColumn="0" w:noHBand="0" w:noVBand="1"/>
                        <w:tblCaption w:val="Fringe Benefits"/>
                        <w:tblDescription w:val="Fringe Benefits"/>
                      </w:tblPr>
                      <w:tblGrid>
                        <w:gridCol w:w="1980"/>
                        <w:gridCol w:w="1260"/>
                        <w:gridCol w:w="1530"/>
                      </w:tblGrid>
                      <w:tr w:rsidR="004B0E00" w:rsidTr="008E24A1">
                        <w:trPr>
                          <w:cantSplit/>
                          <w:tblHeader/>
                        </w:trPr>
                        <w:tc>
                          <w:tcPr>
                            <w:tcW w:w="1980" w:type="dxa"/>
                            <w:shd w:val="clear" w:color="auto" w:fill="005DAA" w:themeFill="accent1"/>
                          </w:tcPr>
                          <w:p w:rsidR="004B0E00" w:rsidRPr="00E368F8" w:rsidRDefault="004B0E00" w:rsidP="004B0E00">
                            <w:pPr>
                              <w:pStyle w:val="THTableheader"/>
                            </w:pPr>
                            <w:r>
                              <w:t>Fringe Benefit</w:t>
                            </w:r>
                          </w:p>
                        </w:tc>
                        <w:tc>
                          <w:tcPr>
                            <w:tcW w:w="1260" w:type="dxa"/>
                            <w:shd w:val="clear" w:color="auto" w:fill="005DAA" w:themeFill="accent1"/>
                          </w:tcPr>
                          <w:p w:rsidR="004B0E00" w:rsidRPr="00E368F8" w:rsidRDefault="004B0E00" w:rsidP="004B0E00">
                            <w:pPr>
                              <w:pStyle w:val="THTableheader"/>
                            </w:pPr>
                            <w:r>
                              <w:t>Percentage of Salary</w:t>
                            </w:r>
                          </w:p>
                        </w:tc>
                        <w:tc>
                          <w:tcPr>
                            <w:tcW w:w="1530" w:type="dxa"/>
                            <w:shd w:val="clear" w:color="auto" w:fill="005DAA" w:themeFill="accent1"/>
                          </w:tcPr>
                          <w:p w:rsidR="004B0E00" w:rsidRDefault="004B0E00" w:rsidP="004B0E00">
                            <w:pPr>
                              <w:pStyle w:val="THTableheader"/>
                            </w:pPr>
                            <w:r>
                              <w:t>Amount Requested</w:t>
                            </w:r>
                          </w:p>
                        </w:tc>
                      </w:tr>
                      <w:tr w:rsidR="004B0E00" w:rsidTr="008E24A1">
                        <w:trPr>
                          <w:cantSplit/>
                          <w:tblHeader/>
                        </w:trPr>
                        <w:tc>
                          <w:tcPr>
                            <w:tcW w:w="1980" w:type="dxa"/>
                            <w:vAlign w:val="center"/>
                          </w:tcPr>
                          <w:p w:rsidR="004B0E00" w:rsidRPr="00EB1E9A" w:rsidRDefault="004B0E00" w:rsidP="004B0E00">
                            <w:pPr>
                              <w:spacing w:after="0"/>
                              <w:rPr>
                                <w:i/>
                              </w:rPr>
                            </w:pPr>
                            <w:r>
                              <w:rPr>
                                <w:i/>
                              </w:rPr>
                              <w:t>Retirement</w:t>
                            </w:r>
                          </w:p>
                        </w:tc>
                        <w:tc>
                          <w:tcPr>
                            <w:tcW w:w="1260" w:type="dxa"/>
                            <w:vAlign w:val="center"/>
                          </w:tcPr>
                          <w:p w:rsidR="004B0E00" w:rsidRPr="00E368F8" w:rsidRDefault="004B0E00" w:rsidP="004B0E00">
                            <w:pPr>
                              <w:rPr>
                                <w:i/>
                              </w:rPr>
                            </w:pPr>
                            <w:r>
                              <w:rPr>
                                <w:i/>
                              </w:rPr>
                              <w:t>5%</w:t>
                            </w:r>
                          </w:p>
                        </w:tc>
                        <w:tc>
                          <w:tcPr>
                            <w:tcW w:w="1530" w:type="dxa"/>
                            <w:vAlign w:val="center"/>
                          </w:tcPr>
                          <w:p w:rsidR="004B0E00" w:rsidRPr="00E368F8" w:rsidRDefault="004B0E00" w:rsidP="004B0E00">
                            <w:pPr>
                              <w:rPr>
                                <w:i/>
                              </w:rPr>
                            </w:pPr>
                            <w:r>
                              <w:rPr>
                                <w:i/>
                              </w:rPr>
                              <w:t>$2,250</w:t>
                            </w:r>
                          </w:p>
                        </w:tc>
                      </w:tr>
                      <w:tr w:rsidR="004B0E00" w:rsidTr="008E24A1">
                        <w:trPr>
                          <w:cantSplit/>
                          <w:tblHeader/>
                        </w:trPr>
                        <w:tc>
                          <w:tcPr>
                            <w:tcW w:w="1980" w:type="dxa"/>
                            <w:vAlign w:val="center"/>
                          </w:tcPr>
                          <w:p w:rsidR="004B0E00" w:rsidRPr="00EB1E9A" w:rsidRDefault="004B0E00" w:rsidP="004B0E00">
                            <w:pPr>
                              <w:spacing w:after="0"/>
                              <w:rPr>
                                <w:i/>
                              </w:rPr>
                            </w:pPr>
                            <w:r>
                              <w:rPr>
                                <w:i/>
                              </w:rPr>
                              <w:t>FICA</w:t>
                            </w:r>
                          </w:p>
                        </w:tc>
                        <w:tc>
                          <w:tcPr>
                            <w:tcW w:w="1260" w:type="dxa"/>
                            <w:vAlign w:val="center"/>
                          </w:tcPr>
                          <w:p w:rsidR="004B0E00" w:rsidRPr="00E368F8" w:rsidRDefault="004B0E00" w:rsidP="004B0E00">
                            <w:pPr>
                              <w:rPr>
                                <w:i/>
                              </w:rPr>
                            </w:pPr>
                            <w:r>
                              <w:rPr>
                                <w:i/>
                              </w:rPr>
                              <w:t>7.65%</w:t>
                            </w:r>
                          </w:p>
                        </w:tc>
                        <w:tc>
                          <w:tcPr>
                            <w:tcW w:w="1530" w:type="dxa"/>
                            <w:vAlign w:val="center"/>
                          </w:tcPr>
                          <w:p w:rsidR="004B0E00" w:rsidRPr="00E368F8" w:rsidRDefault="004B0E00" w:rsidP="004B0E00">
                            <w:pPr>
                              <w:rPr>
                                <w:i/>
                              </w:rPr>
                            </w:pPr>
                            <w:r>
                              <w:rPr>
                                <w:i/>
                              </w:rPr>
                              <w:t>$3,443</w:t>
                            </w:r>
                          </w:p>
                        </w:tc>
                      </w:tr>
                      <w:tr w:rsidR="004B0E00" w:rsidTr="008E24A1">
                        <w:trPr>
                          <w:cantSplit/>
                          <w:tblHeader/>
                        </w:trPr>
                        <w:tc>
                          <w:tcPr>
                            <w:tcW w:w="1980" w:type="dxa"/>
                            <w:vAlign w:val="center"/>
                          </w:tcPr>
                          <w:p w:rsidR="004B0E00" w:rsidRPr="00EB1E9A" w:rsidRDefault="004B0E00" w:rsidP="004B0E00">
                            <w:pPr>
                              <w:spacing w:after="0"/>
                              <w:rPr>
                                <w:i/>
                              </w:rPr>
                            </w:pPr>
                            <w:r>
                              <w:rPr>
                                <w:i/>
                              </w:rPr>
                              <w:t>Insurance</w:t>
                            </w:r>
                          </w:p>
                        </w:tc>
                        <w:tc>
                          <w:tcPr>
                            <w:tcW w:w="1260" w:type="dxa"/>
                            <w:vAlign w:val="center"/>
                          </w:tcPr>
                          <w:p w:rsidR="004B0E00" w:rsidRDefault="004B0E00" w:rsidP="004B0E00">
                            <w:pPr>
                              <w:rPr>
                                <w:i/>
                              </w:rPr>
                            </w:pPr>
                            <w:r>
                              <w:rPr>
                                <w:i/>
                              </w:rPr>
                              <w:t>N/A</w:t>
                            </w:r>
                          </w:p>
                        </w:tc>
                        <w:tc>
                          <w:tcPr>
                            <w:tcW w:w="1530" w:type="dxa"/>
                            <w:vAlign w:val="center"/>
                          </w:tcPr>
                          <w:p w:rsidR="004B0E00" w:rsidRDefault="004B0E00" w:rsidP="004B0E00">
                            <w:pPr>
                              <w:rPr>
                                <w:i/>
                              </w:rPr>
                            </w:pPr>
                            <w:r>
                              <w:rPr>
                                <w:i/>
                              </w:rPr>
                              <w:t>$2,000</w:t>
                            </w:r>
                          </w:p>
                        </w:tc>
                      </w:tr>
                      <w:tr w:rsidR="004B0E00" w:rsidTr="008E24A1">
                        <w:trPr>
                          <w:cantSplit/>
                          <w:tblHeader/>
                        </w:trPr>
                        <w:tc>
                          <w:tcPr>
                            <w:tcW w:w="1980" w:type="dxa"/>
                            <w:vAlign w:val="center"/>
                          </w:tcPr>
                          <w:p w:rsidR="004B0E00" w:rsidRDefault="004B0E00" w:rsidP="004B0E00">
                            <w:pPr>
                              <w:spacing w:after="0"/>
                              <w:rPr>
                                <w:i/>
                              </w:rPr>
                            </w:pPr>
                            <w:r>
                              <w:rPr>
                                <w:i/>
                              </w:rPr>
                              <w:t>Workers Compensation</w:t>
                            </w:r>
                          </w:p>
                        </w:tc>
                        <w:tc>
                          <w:tcPr>
                            <w:tcW w:w="1260" w:type="dxa"/>
                            <w:vAlign w:val="center"/>
                          </w:tcPr>
                          <w:p w:rsidR="004B0E00" w:rsidRDefault="004B0E00" w:rsidP="004B0E00">
                            <w:pPr>
                              <w:rPr>
                                <w:i/>
                              </w:rPr>
                            </w:pPr>
                            <w:r>
                              <w:rPr>
                                <w:i/>
                              </w:rPr>
                              <w:t>N/A</w:t>
                            </w:r>
                          </w:p>
                        </w:tc>
                        <w:tc>
                          <w:tcPr>
                            <w:tcW w:w="1530" w:type="dxa"/>
                            <w:vAlign w:val="center"/>
                          </w:tcPr>
                          <w:p w:rsidR="004B0E00" w:rsidRDefault="004B0E00" w:rsidP="004B0E00">
                            <w:pPr>
                              <w:rPr>
                                <w:i/>
                              </w:rPr>
                            </w:pPr>
                            <w:r>
                              <w:rPr>
                                <w:i/>
                              </w:rPr>
                              <w:t>$</w:t>
                            </w:r>
                          </w:p>
                        </w:tc>
                      </w:tr>
                      <w:tr w:rsidR="004B0E00" w:rsidTr="008E24A1">
                        <w:trPr>
                          <w:cantSplit/>
                          <w:tblHeader/>
                        </w:trPr>
                        <w:tc>
                          <w:tcPr>
                            <w:tcW w:w="1980" w:type="dxa"/>
                            <w:vAlign w:val="center"/>
                          </w:tcPr>
                          <w:p w:rsidR="004B0E00" w:rsidRPr="00D65A96" w:rsidRDefault="004B0E00" w:rsidP="004B0E00">
                            <w:pPr>
                              <w:spacing w:after="0"/>
                              <w:rPr>
                                <w:b/>
                              </w:rPr>
                            </w:pPr>
                            <w:r w:rsidRPr="00D65A96">
                              <w:rPr>
                                <w:b/>
                              </w:rPr>
                              <w:t>Total Fringe</w:t>
                            </w:r>
                          </w:p>
                        </w:tc>
                        <w:tc>
                          <w:tcPr>
                            <w:tcW w:w="1260" w:type="dxa"/>
                            <w:vAlign w:val="center"/>
                          </w:tcPr>
                          <w:p w:rsidR="004B0E00" w:rsidRPr="00D65A96" w:rsidRDefault="004B0E00" w:rsidP="004B0E00">
                            <w:pPr>
                              <w:rPr>
                                <w:b/>
                              </w:rPr>
                            </w:pPr>
                          </w:p>
                        </w:tc>
                        <w:tc>
                          <w:tcPr>
                            <w:tcW w:w="1530" w:type="dxa"/>
                            <w:vAlign w:val="center"/>
                          </w:tcPr>
                          <w:p w:rsidR="004B0E00" w:rsidRPr="00D65A96" w:rsidRDefault="004B0E00" w:rsidP="004B0E00">
                            <w:pPr>
                              <w:rPr>
                                <w:b/>
                              </w:rPr>
                            </w:pPr>
                            <w:r w:rsidRPr="00D65A96">
                              <w:rPr>
                                <w:b/>
                              </w:rPr>
                              <w:t>$7,693</w:t>
                            </w:r>
                          </w:p>
                        </w:tc>
                      </w:tr>
                    </w:tbl>
                    <w:p w:rsidR="004B0E00" w:rsidRPr="00405643" w:rsidRDefault="004B0E00" w:rsidP="004B0E00">
                      <w:pPr>
                        <w:rPr>
                          <w:sz w:val="13"/>
                          <w:szCs w:val="13"/>
                        </w:rPr>
                      </w:pPr>
                    </w:p>
                    <w:p w:rsidR="004B0E00" w:rsidRDefault="004B0E00" w:rsidP="004B0E00">
                      <w:pPr>
                        <w:jc w:val="center"/>
                      </w:pPr>
                    </w:p>
                  </w:txbxContent>
                </v:textbox>
                <w10:anchorlock/>
              </v:rect>
            </w:pict>
          </mc:Fallback>
        </mc:AlternateContent>
      </w:r>
      <w:r w:rsidR="004B0E00" w:rsidRPr="00405643">
        <w:t xml:space="preserve"> </w:t>
      </w:r>
    </w:p>
    <w:p w:rsidR="00CE7DFE" w:rsidRPr="00405643" w:rsidRDefault="00CE7DFE" w:rsidP="00D50387">
      <w:pPr>
        <w:rPr>
          <w:sz w:val="8"/>
          <w:szCs w:val="8"/>
        </w:rPr>
      </w:pPr>
    </w:p>
    <w:p w:rsidR="00D50387" w:rsidRDefault="00D50387" w:rsidP="00D50387">
      <w:pPr>
        <w:pStyle w:val="Heading2"/>
      </w:pPr>
      <w:r>
        <w:t>Consultant Costs</w:t>
      </w:r>
    </w:p>
    <w:p w:rsidR="00D50387" w:rsidRPr="001D0EF1" w:rsidRDefault="00D50387" w:rsidP="00D50387">
      <w:pPr>
        <w:spacing w:after="0"/>
        <w:rPr>
          <w:sz w:val="13"/>
          <w:szCs w:val="13"/>
        </w:rPr>
      </w:pPr>
    </w:p>
    <w:p w:rsidR="00D50387" w:rsidRPr="007B51AA" w:rsidRDefault="00D50387" w:rsidP="00D50387">
      <w:pPr>
        <w:rPr>
          <w:sz w:val="21"/>
        </w:rPr>
      </w:pPr>
      <w:r w:rsidRPr="007B51AA">
        <w:rPr>
          <w:sz w:val="21"/>
        </w:rPr>
        <w:t xml:space="preserve">This category </w:t>
      </w:r>
      <w:r>
        <w:rPr>
          <w:sz w:val="21"/>
        </w:rPr>
        <w:t>should be used</w:t>
      </w:r>
      <w:r w:rsidRPr="007B51AA">
        <w:rPr>
          <w:sz w:val="21"/>
        </w:rPr>
        <w:t xml:space="preserve"> when hiring an individual to give professional advice or services (e.g., training, expert consultant, etc.) for a fee, but not as an employee of the grantee organization.  Written approval must be obtained from CDC prior to establishing a written agreement for consultant services, and must be obtained annually in order to re-establish the written agreement.  Approval to initiate or continue program activities through the services of a consultant requires submission of the following information to CDC for each consultant:</w:t>
      </w:r>
    </w:p>
    <w:p w:rsidR="00D50387" w:rsidRPr="007B51AA" w:rsidRDefault="00D50387" w:rsidP="00D50387">
      <w:pPr>
        <w:pStyle w:val="ListNumber"/>
        <w:numPr>
          <w:ilvl w:val="0"/>
          <w:numId w:val="26"/>
        </w:numPr>
        <w:rPr>
          <w:sz w:val="21"/>
        </w:rPr>
      </w:pPr>
      <w:r w:rsidRPr="007B51AA">
        <w:rPr>
          <w:b/>
          <w:sz w:val="21"/>
        </w:rPr>
        <w:t>Name of Consultant:</w:t>
      </w:r>
      <w:r w:rsidRPr="007B51AA">
        <w:rPr>
          <w:sz w:val="21"/>
        </w:rPr>
        <w:t xml:space="preserve">  Identify the name of the consultant and describe his or her qualifications.</w:t>
      </w:r>
    </w:p>
    <w:p w:rsidR="00D50387" w:rsidRPr="007B51AA" w:rsidRDefault="00D50387" w:rsidP="00D50387">
      <w:pPr>
        <w:pStyle w:val="ListNumber"/>
        <w:numPr>
          <w:ilvl w:val="0"/>
          <w:numId w:val="26"/>
        </w:numPr>
        <w:rPr>
          <w:sz w:val="21"/>
        </w:rPr>
      </w:pPr>
      <w:r w:rsidRPr="007B51AA">
        <w:rPr>
          <w:b/>
          <w:sz w:val="21"/>
        </w:rPr>
        <w:t>Organizational Affiliation</w:t>
      </w:r>
      <w:r w:rsidRPr="007B51AA">
        <w:rPr>
          <w:sz w:val="21"/>
        </w:rPr>
        <w:t xml:space="preserve"> (if applicable)</w:t>
      </w:r>
      <w:r w:rsidRPr="007B51AA">
        <w:rPr>
          <w:b/>
          <w:sz w:val="21"/>
        </w:rPr>
        <w:t xml:space="preserve">:  </w:t>
      </w:r>
      <w:r w:rsidRPr="007B51AA">
        <w:rPr>
          <w:sz w:val="21"/>
        </w:rPr>
        <w:t>Identify the organization affiliation of the consultant.</w:t>
      </w:r>
    </w:p>
    <w:p w:rsidR="00D50387" w:rsidRPr="007B51AA" w:rsidRDefault="0038439E" w:rsidP="00D50387">
      <w:pPr>
        <w:pStyle w:val="ListNumber"/>
        <w:numPr>
          <w:ilvl w:val="0"/>
          <w:numId w:val="26"/>
        </w:numPr>
        <w:rPr>
          <w:sz w:val="21"/>
        </w:rPr>
      </w:pPr>
      <w:r w:rsidRPr="007B51AA">
        <w:rPr>
          <w:b/>
          <w:sz w:val="21"/>
        </w:rPr>
        <w:t xml:space="preserve">Nature of Services to Be Rendered:  </w:t>
      </w:r>
      <w:r w:rsidRPr="007B51AA">
        <w:rPr>
          <w:sz w:val="21"/>
        </w:rPr>
        <w:t xml:space="preserve">Describe the consultation </w:t>
      </w:r>
      <w:r>
        <w:rPr>
          <w:sz w:val="21"/>
        </w:rPr>
        <w:t>that will</w:t>
      </w:r>
      <w:r w:rsidRPr="007B51AA">
        <w:rPr>
          <w:sz w:val="21"/>
        </w:rPr>
        <w:t xml:space="preserve"> be provided, including the specific tasks to be completed and specific deliverables.  </w:t>
      </w:r>
      <w:r w:rsidR="00D50387" w:rsidRPr="007B51AA">
        <w:rPr>
          <w:sz w:val="21"/>
        </w:rPr>
        <w:t>A copy of the actual consultant agreement should not be sent to CDC.</w:t>
      </w:r>
    </w:p>
    <w:p w:rsidR="00D50387" w:rsidRPr="007B51AA" w:rsidRDefault="00D50387" w:rsidP="00D50387">
      <w:pPr>
        <w:pStyle w:val="ListNumber"/>
        <w:numPr>
          <w:ilvl w:val="0"/>
          <w:numId w:val="26"/>
        </w:numPr>
        <w:rPr>
          <w:sz w:val="21"/>
        </w:rPr>
      </w:pPr>
      <w:r w:rsidRPr="007B51AA">
        <w:rPr>
          <w:b/>
          <w:sz w:val="21"/>
        </w:rPr>
        <w:t>Relevance of Service to the Project</w:t>
      </w:r>
      <w:r w:rsidRPr="007B51AA">
        <w:rPr>
          <w:sz w:val="21"/>
        </w:rPr>
        <w:t xml:space="preserve">:  Describe how the consultant services relate to the accomplishment of specific program objectives. </w:t>
      </w:r>
    </w:p>
    <w:p w:rsidR="00D50387" w:rsidRPr="007B51AA" w:rsidRDefault="00D50387" w:rsidP="00D50387">
      <w:pPr>
        <w:pStyle w:val="ListNumber"/>
        <w:numPr>
          <w:ilvl w:val="0"/>
          <w:numId w:val="26"/>
        </w:numPr>
        <w:rPr>
          <w:sz w:val="21"/>
        </w:rPr>
      </w:pPr>
      <w:r w:rsidRPr="007B51AA">
        <w:rPr>
          <w:b/>
          <w:sz w:val="21"/>
        </w:rPr>
        <w:t>Number of Days of Consultation</w:t>
      </w:r>
      <w:r w:rsidRPr="007B51AA">
        <w:rPr>
          <w:sz w:val="21"/>
        </w:rPr>
        <w:t xml:space="preserve"> (basis for fee)</w:t>
      </w:r>
      <w:r w:rsidRPr="007B51AA">
        <w:rPr>
          <w:b/>
          <w:sz w:val="21"/>
        </w:rPr>
        <w:t xml:space="preserve">: </w:t>
      </w:r>
      <w:r w:rsidRPr="007B51AA">
        <w:rPr>
          <w:sz w:val="21"/>
        </w:rPr>
        <w:t xml:space="preserve"> Specify the total number of days of consultation.</w:t>
      </w:r>
    </w:p>
    <w:p w:rsidR="00D50387" w:rsidRPr="007B51AA" w:rsidRDefault="0038439E" w:rsidP="00D50387">
      <w:pPr>
        <w:pStyle w:val="ListNumber"/>
        <w:numPr>
          <w:ilvl w:val="0"/>
          <w:numId w:val="26"/>
        </w:numPr>
        <w:rPr>
          <w:sz w:val="21"/>
        </w:rPr>
      </w:pPr>
      <w:r w:rsidRPr="007B51AA">
        <w:rPr>
          <w:b/>
          <w:sz w:val="21"/>
        </w:rPr>
        <w:t>Expected Rate of Compensation:</w:t>
      </w:r>
      <w:r w:rsidRPr="007B51AA">
        <w:rPr>
          <w:sz w:val="21"/>
        </w:rPr>
        <w:t xml:space="preserve">  Specify the rate of compen</w:t>
      </w:r>
      <w:r>
        <w:rPr>
          <w:sz w:val="21"/>
        </w:rPr>
        <w:t>sation for the consultant (e.g.</w:t>
      </w:r>
      <w:r w:rsidRPr="007B51AA">
        <w:rPr>
          <w:sz w:val="21"/>
        </w:rPr>
        <w:t xml:space="preserve">, rate per hour, rate per day).  </w:t>
      </w:r>
      <w:r w:rsidR="00D50387" w:rsidRPr="007B51AA">
        <w:rPr>
          <w:sz w:val="21"/>
        </w:rPr>
        <w:t>Include a budget showing other costs (e.g., travel, per diem, supplies, and other related expenses) and list a subtotal.</w:t>
      </w:r>
    </w:p>
    <w:p w:rsidR="00D50387" w:rsidRPr="007B51AA" w:rsidRDefault="00D50387" w:rsidP="00D50387">
      <w:pPr>
        <w:pStyle w:val="ListNumber"/>
        <w:numPr>
          <w:ilvl w:val="0"/>
          <w:numId w:val="26"/>
        </w:numPr>
        <w:rPr>
          <w:sz w:val="21"/>
        </w:rPr>
      </w:pPr>
      <w:r w:rsidRPr="007B51AA">
        <w:rPr>
          <w:b/>
          <w:sz w:val="21"/>
        </w:rPr>
        <w:t>Method of Accountability:</w:t>
      </w:r>
      <w:r w:rsidRPr="007B51AA">
        <w:rPr>
          <w:sz w:val="21"/>
        </w:rPr>
        <w:t xml:space="preserve">  Describe how the progress and performance of the consultant will be monitored.  Identify who is responsible for supervising the consultant agreement.</w:t>
      </w:r>
    </w:p>
    <w:p w:rsidR="00BC7B00" w:rsidRPr="009E6D7F" w:rsidRDefault="00D50387" w:rsidP="009E6D7F">
      <w:pPr>
        <w:rPr>
          <w:sz w:val="21"/>
        </w:rPr>
      </w:pPr>
      <w:r w:rsidRPr="007B51AA">
        <w:rPr>
          <w:sz w:val="21"/>
        </w:rPr>
        <w:t xml:space="preserve">If the </w:t>
      </w:r>
      <w:r>
        <w:rPr>
          <w:sz w:val="21"/>
        </w:rPr>
        <w:t>required</w:t>
      </w:r>
      <w:r w:rsidRPr="007B51AA">
        <w:rPr>
          <w:sz w:val="21"/>
        </w:rPr>
        <w:t xml:space="preserve"> information</w:t>
      </w:r>
      <w:r>
        <w:rPr>
          <w:sz w:val="21"/>
        </w:rPr>
        <w:t xml:space="preserve"> described above</w:t>
      </w:r>
      <w:r w:rsidRPr="007B51AA">
        <w:rPr>
          <w:sz w:val="21"/>
        </w:rPr>
        <w:t xml:space="preserve"> is </w:t>
      </w:r>
      <w:r>
        <w:rPr>
          <w:sz w:val="21"/>
        </w:rPr>
        <w:t>not known</w:t>
      </w:r>
      <w:r w:rsidRPr="007B51AA">
        <w:rPr>
          <w:sz w:val="21"/>
        </w:rPr>
        <w:t xml:space="preserve"> at the time the application is submitted, the information may be submitted </w:t>
      </w:r>
      <w:r w:rsidR="0038439E" w:rsidRPr="007B51AA">
        <w:rPr>
          <w:sz w:val="21"/>
        </w:rPr>
        <w:t>later</w:t>
      </w:r>
      <w:r w:rsidRPr="007B51AA">
        <w:rPr>
          <w:sz w:val="21"/>
        </w:rPr>
        <w:t xml:space="preserve"> as a revision to the budget.  In the body of the budget request, a summary should be provided of the proposed c</w:t>
      </w:r>
      <w:r w:rsidR="00BC7B00">
        <w:rPr>
          <w:sz w:val="21"/>
        </w:rPr>
        <w:t>onsultants and amounts for each</w:t>
      </w:r>
      <w:r w:rsidR="009E6D7F">
        <w:rPr>
          <w:sz w:val="21"/>
        </w:rPr>
        <w:t>.</w:t>
      </w:r>
    </w:p>
    <w:p w:rsidR="009E6D7F" w:rsidRDefault="009E6D7F" w:rsidP="00D50387">
      <w:pPr>
        <w:pStyle w:val="Heading2"/>
      </w:pPr>
    </w:p>
    <w:p w:rsidR="009E6D7F" w:rsidRDefault="009E6D7F">
      <w:pPr>
        <w:spacing w:after="200" w:line="276" w:lineRule="auto"/>
        <w:rPr>
          <w:rFonts w:asciiTheme="majorHAnsi" w:hAnsiTheme="majorHAnsi"/>
          <w:b/>
          <w:color w:val="005DAA" w:themeColor="accent1"/>
          <w:sz w:val="30"/>
        </w:rPr>
      </w:pPr>
      <w:r>
        <w:br w:type="page"/>
      </w:r>
    </w:p>
    <w:p w:rsidR="00D50387" w:rsidRDefault="00D50387" w:rsidP="00D50387">
      <w:pPr>
        <w:pStyle w:val="Heading2"/>
      </w:pPr>
      <w:r>
        <w:lastRenderedPageBreak/>
        <w:t>Equipment</w:t>
      </w:r>
    </w:p>
    <w:p w:rsidR="00D50387" w:rsidRPr="001D0EF1" w:rsidRDefault="00D50387" w:rsidP="00D50387">
      <w:pPr>
        <w:spacing w:after="0"/>
        <w:rPr>
          <w:sz w:val="13"/>
          <w:szCs w:val="13"/>
        </w:rPr>
      </w:pPr>
    </w:p>
    <w:p w:rsidR="00D50387" w:rsidRDefault="00D50387" w:rsidP="00D50387">
      <w:pPr>
        <w:rPr>
          <w:sz w:val="21"/>
        </w:rPr>
      </w:pPr>
      <w:r w:rsidRPr="007B51AA">
        <w:rPr>
          <w:sz w:val="21"/>
        </w:rPr>
        <w:t>Equipment is defined as tangible</w:t>
      </w:r>
      <w:r>
        <w:rPr>
          <w:sz w:val="21"/>
        </w:rPr>
        <w:t>,</w:t>
      </w:r>
      <w:r w:rsidRPr="007B51AA">
        <w:rPr>
          <w:sz w:val="21"/>
        </w:rPr>
        <w:t xml:space="preserve"> non-expendable personal property (including exempt property) </w:t>
      </w:r>
      <w:r>
        <w:rPr>
          <w:sz w:val="21"/>
        </w:rPr>
        <w:t xml:space="preserve">that has </w:t>
      </w:r>
      <w:r w:rsidRPr="007B51AA">
        <w:rPr>
          <w:sz w:val="21"/>
        </w:rPr>
        <w:t>a useful life of more than one year AND an acquisition</w:t>
      </w:r>
      <w:r>
        <w:rPr>
          <w:sz w:val="21"/>
        </w:rPr>
        <w:t xml:space="preserve"> cost of $5,000 or more per unit.</w:t>
      </w:r>
      <w:r w:rsidRPr="007B51AA">
        <w:rPr>
          <w:sz w:val="21"/>
        </w:rPr>
        <w:t xml:space="preserve"> .  However, </w:t>
      </w:r>
      <w:r>
        <w:rPr>
          <w:sz w:val="21"/>
        </w:rPr>
        <w:t xml:space="preserve">in circumstances where your organization has a lower threshold, you may work with your CDC Grants Management Officer to establish a threshold that is consistent with your organization’s policy.  </w:t>
      </w:r>
    </w:p>
    <w:p w:rsidR="00D50387" w:rsidRPr="007B51AA" w:rsidRDefault="00D50387" w:rsidP="00D50387">
      <w:pPr>
        <w:rPr>
          <w:sz w:val="21"/>
        </w:rPr>
      </w:pPr>
      <w:r>
        <w:rPr>
          <w:sz w:val="21"/>
        </w:rPr>
        <w:t>All budget requests should individually list</w:t>
      </w:r>
      <w:r w:rsidRPr="007B51AA">
        <w:rPr>
          <w:sz w:val="21"/>
        </w:rPr>
        <w:t xml:space="preserve"> each item requested, and provide the following information:  1) number needed; 2) unit cost of each item; and 3) total amount requested.  Also, provide a justification for the use of each item and relate it to specific program objectives.  Maintenance or rental fees for equipment should be shown in the </w:t>
      </w:r>
      <w:r w:rsidRPr="007B51AA">
        <w:rPr>
          <w:i/>
          <w:sz w:val="21"/>
        </w:rPr>
        <w:t>Other</w:t>
      </w:r>
      <w:r w:rsidRPr="007B51AA">
        <w:rPr>
          <w:sz w:val="21"/>
        </w:rPr>
        <w:t xml:space="preserve"> category.</w:t>
      </w:r>
    </w:p>
    <w:p w:rsidR="00D50387" w:rsidRDefault="00B904A6" w:rsidP="00D50387">
      <w:pPr>
        <w:spacing w:after="0"/>
      </w:pPr>
      <w:r>
        <w:rPr>
          <w:noProof/>
        </w:rPr>
        <mc:AlternateContent>
          <mc:Choice Requires="wps">
            <w:drawing>
              <wp:inline distT="0" distB="0" distL="0" distR="0">
                <wp:extent cx="5867400" cy="2415540"/>
                <wp:effectExtent l="0" t="0" r="19050" b="22860"/>
                <wp:docPr id="5" name="Rectangle 5" title="Computer workst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41554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4B0E00" w:rsidRDefault="004B0E00" w:rsidP="004B0E00">
                            <w:pPr>
                              <w:pStyle w:val="Heading3"/>
                            </w:pPr>
                            <w:r>
                              <w:t>Sample Budget</w:t>
                            </w:r>
                          </w:p>
                          <w:tbl>
                            <w:tblPr>
                              <w:tblStyle w:val="TableGrid"/>
                              <w:tblW w:w="0" w:type="auto"/>
                              <w:tblInd w:w="1368" w:type="dxa"/>
                              <w:tblLook w:val="04A0" w:firstRow="1" w:lastRow="0" w:firstColumn="1" w:lastColumn="0" w:noHBand="0" w:noVBand="1"/>
                              <w:tblCaption w:val="Computer workstations"/>
                            </w:tblPr>
                            <w:tblGrid>
                              <w:gridCol w:w="2156"/>
                              <w:gridCol w:w="1796"/>
                              <w:gridCol w:w="1706"/>
                              <w:gridCol w:w="1886"/>
                            </w:tblGrid>
                            <w:tr w:rsidR="004B0E00" w:rsidTr="000767EC">
                              <w:trPr>
                                <w:tblHeader/>
                              </w:trPr>
                              <w:tc>
                                <w:tcPr>
                                  <w:tcW w:w="2160" w:type="dxa"/>
                                  <w:shd w:val="clear" w:color="auto" w:fill="005DAA" w:themeFill="accent1"/>
                                </w:tcPr>
                                <w:p w:rsidR="004B0E00" w:rsidRPr="00E368F8" w:rsidRDefault="004B0E00" w:rsidP="004B0E00">
                                  <w:pPr>
                                    <w:pStyle w:val="THTableheader"/>
                                  </w:pPr>
                                  <w:r>
                                    <w:t>Item Requested</w:t>
                                  </w:r>
                                </w:p>
                              </w:tc>
                              <w:tc>
                                <w:tcPr>
                                  <w:tcW w:w="1800" w:type="dxa"/>
                                  <w:shd w:val="clear" w:color="auto" w:fill="005DAA" w:themeFill="accent1"/>
                                </w:tcPr>
                                <w:p w:rsidR="004B0E00" w:rsidRPr="00E368F8" w:rsidRDefault="004B0E00" w:rsidP="004B0E00">
                                  <w:pPr>
                                    <w:pStyle w:val="THTableheader"/>
                                  </w:pPr>
                                  <w:r>
                                    <w:t>Number Needed</w:t>
                                  </w:r>
                                </w:p>
                              </w:tc>
                              <w:tc>
                                <w:tcPr>
                                  <w:tcW w:w="1710" w:type="dxa"/>
                                  <w:shd w:val="clear" w:color="auto" w:fill="005DAA" w:themeFill="accent1"/>
                                </w:tcPr>
                                <w:p w:rsidR="004B0E00" w:rsidRPr="00E368F8" w:rsidRDefault="004B0E00" w:rsidP="004B0E00">
                                  <w:pPr>
                                    <w:pStyle w:val="THTableheader"/>
                                  </w:pPr>
                                  <w:r>
                                    <w:t>Unit Cost</w:t>
                                  </w:r>
                                </w:p>
                              </w:tc>
                              <w:tc>
                                <w:tcPr>
                                  <w:tcW w:w="1890" w:type="dxa"/>
                                  <w:shd w:val="clear" w:color="auto" w:fill="005DAA" w:themeFill="accent1"/>
                                </w:tcPr>
                                <w:p w:rsidR="004B0E00" w:rsidRDefault="004B0E00" w:rsidP="004B0E00">
                                  <w:pPr>
                                    <w:pStyle w:val="THTableheader"/>
                                  </w:pPr>
                                  <w:r>
                                    <w:t>Amount Requested</w:t>
                                  </w:r>
                                </w:p>
                              </w:tc>
                            </w:tr>
                            <w:tr w:rsidR="004B0E00" w:rsidTr="000767EC">
                              <w:tc>
                                <w:tcPr>
                                  <w:tcW w:w="2160" w:type="dxa"/>
                                  <w:vAlign w:val="center"/>
                                </w:tcPr>
                                <w:p w:rsidR="004B0E00" w:rsidRPr="003B7422" w:rsidRDefault="004B0E00" w:rsidP="004B0E00">
                                  <w:pPr>
                                    <w:spacing w:after="0"/>
                                    <w:rPr>
                                      <w:i/>
                                      <w:sz w:val="8"/>
                                      <w:szCs w:val="8"/>
                                    </w:rPr>
                                  </w:pPr>
                                  <w:r>
                                    <w:rPr>
                                      <w:i/>
                                    </w:rPr>
                                    <w:t>Computer Workstation</w:t>
                                  </w:r>
                                </w:p>
                              </w:tc>
                              <w:tc>
                                <w:tcPr>
                                  <w:tcW w:w="1800" w:type="dxa"/>
                                  <w:vAlign w:val="center"/>
                                </w:tcPr>
                                <w:p w:rsidR="004B0E00" w:rsidRPr="00E368F8" w:rsidRDefault="004B0E00" w:rsidP="004B0E00">
                                  <w:pPr>
                                    <w:jc w:val="center"/>
                                    <w:rPr>
                                      <w:i/>
                                    </w:rPr>
                                  </w:pPr>
                                  <w:r>
                                    <w:rPr>
                                      <w:i/>
                                    </w:rPr>
                                    <w:t>2 ea.</w:t>
                                  </w:r>
                                </w:p>
                              </w:tc>
                              <w:tc>
                                <w:tcPr>
                                  <w:tcW w:w="1710" w:type="dxa"/>
                                  <w:vAlign w:val="center"/>
                                </w:tcPr>
                                <w:p w:rsidR="004B0E00" w:rsidRPr="00E368F8" w:rsidRDefault="004B0E00" w:rsidP="004B0E00">
                                  <w:pPr>
                                    <w:jc w:val="center"/>
                                    <w:rPr>
                                      <w:i/>
                                    </w:rPr>
                                  </w:pPr>
                                  <w:r>
                                    <w:rPr>
                                      <w:i/>
                                    </w:rPr>
                                    <w:t>$5,500</w:t>
                                  </w:r>
                                </w:p>
                              </w:tc>
                              <w:tc>
                                <w:tcPr>
                                  <w:tcW w:w="1890" w:type="dxa"/>
                                  <w:vAlign w:val="center"/>
                                </w:tcPr>
                                <w:p w:rsidR="004B0E00" w:rsidRPr="00E368F8" w:rsidRDefault="004B0E00" w:rsidP="004B0E00">
                                  <w:pPr>
                                    <w:jc w:val="center"/>
                                    <w:rPr>
                                      <w:i/>
                                    </w:rPr>
                                  </w:pPr>
                                  <w:r>
                                    <w:rPr>
                                      <w:i/>
                                    </w:rPr>
                                    <w:t>$11,000</w:t>
                                  </w:r>
                                </w:p>
                              </w:tc>
                            </w:tr>
                            <w:tr w:rsidR="004B0E00" w:rsidTr="000767EC">
                              <w:tc>
                                <w:tcPr>
                                  <w:tcW w:w="2160" w:type="dxa"/>
                                  <w:vAlign w:val="center"/>
                                </w:tcPr>
                                <w:p w:rsidR="004B0E00" w:rsidRPr="007E5BCF" w:rsidRDefault="004B0E00" w:rsidP="004B0E00">
                                  <w:pPr>
                                    <w:spacing w:after="0"/>
                                    <w:rPr>
                                      <w:i/>
                                    </w:rPr>
                                  </w:pPr>
                                  <w:r>
                                    <w:rPr>
                                      <w:i/>
                                    </w:rPr>
                                    <w:t>Computer</w:t>
                                  </w:r>
                                </w:p>
                              </w:tc>
                              <w:tc>
                                <w:tcPr>
                                  <w:tcW w:w="1800" w:type="dxa"/>
                                  <w:vAlign w:val="center"/>
                                </w:tcPr>
                                <w:p w:rsidR="004B0E00" w:rsidRPr="00E368F8" w:rsidRDefault="004B0E00" w:rsidP="004B0E00">
                                  <w:pPr>
                                    <w:jc w:val="center"/>
                                    <w:rPr>
                                      <w:i/>
                                    </w:rPr>
                                  </w:pPr>
                                  <w:r>
                                    <w:rPr>
                                      <w:i/>
                                    </w:rPr>
                                    <w:t>1 ea.</w:t>
                                  </w:r>
                                </w:p>
                              </w:tc>
                              <w:tc>
                                <w:tcPr>
                                  <w:tcW w:w="1710" w:type="dxa"/>
                                  <w:vAlign w:val="center"/>
                                </w:tcPr>
                                <w:p w:rsidR="004B0E00" w:rsidRPr="00E368F8" w:rsidRDefault="004B0E00" w:rsidP="004B0E00">
                                  <w:pPr>
                                    <w:jc w:val="center"/>
                                    <w:rPr>
                                      <w:i/>
                                    </w:rPr>
                                  </w:pPr>
                                  <w:r>
                                    <w:rPr>
                                      <w:i/>
                                    </w:rPr>
                                    <w:t>$6,000</w:t>
                                  </w:r>
                                </w:p>
                              </w:tc>
                              <w:tc>
                                <w:tcPr>
                                  <w:tcW w:w="1890" w:type="dxa"/>
                                  <w:vAlign w:val="center"/>
                                </w:tcPr>
                                <w:p w:rsidR="004B0E00" w:rsidRPr="00E368F8" w:rsidRDefault="004B0E00" w:rsidP="004B0E00">
                                  <w:pPr>
                                    <w:jc w:val="center"/>
                                    <w:rPr>
                                      <w:i/>
                                    </w:rPr>
                                  </w:pPr>
                                  <w:r>
                                    <w:rPr>
                                      <w:i/>
                                    </w:rPr>
                                    <w:t>$6,000</w:t>
                                  </w:r>
                                </w:p>
                              </w:tc>
                            </w:tr>
                            <w:tr w:rsidR="004B0E00" w:rsidTr="000767EC">
                              <w:tc>
                                <w:tcPr>
                                  <w:tcW w:w="2160" w:type="dxa"/>
                                  <w:vAlign w:val="center"/>
                                </w:tcPr>
                                <w:p w:rsidR="004B0E00" w:rsidRPr="00CE7DFE" w:rsidRDefault="004B0E00" w:rsidP="004B0E00">
                                  <w:pPr>
                                    <w:spacing w:after="0"/>
                                    <w:rPr>
                                      <w:b/>
                                    </w:rPr>
                                  </w:pPr>
                                  <w:r w:rsidRPr="00CE7DFE">
                                    <w:rPr>
                                      <w:b/>
                                    </w:rPr>
                                    <w:t>Total Equipment</w:t>
                                  </w:r>
                                </w:p>
                              </w:tc>
                              <w:tc>
                                <w:tcPr>
                                  <w:tcW w:w="1800" w:type="dxa"/>
                                  <w:vAlign w:val="center"/>
                                </w:tcPr>
                                <w:p w:rsidR="004B0E00" w:rsidRPr="00CE7DFE" w:rsidRDefault="004B0E00" w:rsidP="004B0E00">
                                  <w:pPr>
                                    <w:jc w:val="center"/>
                                    <w:rPr>
                                      <w:b/>
                                    </w:rPr>
                                  </w:pPr>
                                </w:p>
                              </w:tc>
                              <w:tc>
                                <w:tcPr>
                                  <w:tcW w:w="1710" w:type="dxa"/>
                                  <w:vAlign w:val="center"/>
                                </w:tcPr>
                                <w:p w:rsidR="004B0E00" w:rsidRPr="00CE7DFE" w:rsidRDefault="004B0E00" w:rsidP="004B0E00">
                                  <w:pPr>
                                    <w:jc w:val="center"/>
                                    <w:rPr>
                                      <w:b/>
                                    </w:rPr>
                                  </w:pPr>
                                </w:p>
                              </w:tc>
                              <w:tc>
                                <w:tcPr>
                                  <w:tcW w:w="1890" w:type="dxa"/>
                                  <w:vAlign w:val="center"/>
                                </w:tcPr>
                                <w:p w:rsidR="004B0E00" w:rsidRPr="00CE7DFE" w:rsidRDefault="004B0E00" w:rsidP="004B0E00">
                                  <w:pPr>
                                    <w:jc w:val="center"/>
                                    <w:rPr>
                                      <w:b/>
                                    </w:rPr>
                                  </w:pPr>
                                  <w:r w:rsidRPr="00CE7DFE">
                                    <w:rPr>
                                      <w:b/>
                                    </w:rPr>
                                    <w:t>$17,000</w:t>
                                  </w:r>
                                </w:p>
                              </w:tc>
                            </w:tr>
                          </w:tbl>
                          <w:p w:rsidR="004B0E00" w:rsidRPr="001D0EF1" w:rsidRDefault="004B0E00" w:rsidP="004B0E00">
                            <w:pPr>
                              <w:spacing w:after="0"/>
                              <w:rPr>
                                <w:sz w:val="14"/>
                                <w:szCs w:val="14"/>
                              </w:rPr>
                            </w:pPr>
                          </w:p>
                          <w:p w:rsidR="004B0E00" w:rsidRDefault="004B0E00" w:rsidP="004B0E00">
                            <w:pPr>
                              <w:pStyle w:val="Heading3"/>
                            </w:pPr>
                            <w:r>
                              <w:t>Sample Justification</w:t>
                            </w:r>
                          </w:p>
                          <w:p w:rsidR="004B0E00" w:rsidRPr="007B51AA" w:rsidRDefault="004B0E00" w:rsidP="004B0E00">
                            <w:pPr>
                              <w:ind w:left="900" w:right="972"/>
                              <w:rPr>
                                <w:sz w:val="21"/>
                                <w:szCs w:val="19"/>
                              </w:rPr>
                            </w:pPr>
                            <w:r>
                              <w:rPr>
                                <w:sz w:val="21"/>
                                <w:szCs w:val="19"/>
                              </w:rPr>
                              <w:t>The computer workstations will be used by the principal investigator and statistician to collect required data, perform data analysis, and generate reports.  These computers will also support the daily operation of the project, routine correspondence, research, and electronic communication.</w:t>
                            </w:r>
                          </w:p>
                          <w:p w:rsidR="004B0E00" w:rsidRDefault="004B0E00" w:rsidP="004B0E00">
                            <w:pPr>
                              <w:jc w:val="center"/>
                            </w:pPr>
                          </w:p>
                        </w:txbxContent>
                      </wps:txbx>
                      <wps:bodyPr rot="0" vert="horz" wrap="square" lIns="91440" tIns="45720" rIns="91440" bIns="45720" anchor="ctr" anchorCtr="0" upright="1">
                        <a:noAutofit/>
                      </wps:bodyPr>
                    </wps:wsp>
                  </a:graphicData>
                </a:graphic>
              </wp:inline>
            </w:drawing>
          </mc:Choice>
          <mc:Fallback>
            <w:pict>
              <v:rect id="Rectangle 5" o:spid="_x0000_s1028" alt="Title: Computer workstations" style="width:462pt;height:19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" filled="f" strokecolor="#0070c0" strokeweight="1.5pt">
                <v:textbox>
                  <w:txbxContent>
                    <w:p w:rsidR="004B0E00" w:rsidRDefault="004B0E00" w:rsidP="004B0E00">
                      <w:pPr>
                        <w:pStyle w:val="Heading3"/>
                      </w:pPr>
                      <w:r>
                        <w:t>Sample Budget</w:t>
                      </w:r>
                    </w:p>
                    <w:tbl>
                      <w:tblPr>
                        <w:tblStyle w:val="TableGrid"/>
                        <w:tblW w:w="0" w:type="auto"/>
                        <w:tblInd w:w="1368" w:type="dxa"/>
                        <w:tblLook w:val="04A0" w:firstRow="1" w:lastRow="0" w:firstColumn="1" w:lastColumn="0" w:noHBand="0" w:noVBand="1"/>
                        <w:tblCaption w:val="Computer workstations"/>
                      </w:tblPr>
                      <w:tblGrid>
                        <w:gridCol w:w="2156"/>
                        <w:gridCol w:w="1796"/>
                        <w:gridCol w:w="1706"/>
                        <w:gridCol w:w="1886"/>
                      </w:tblGrid>
                      <w:tr w:rsidR="004B0E00" w:rsidTr="000767EC">
                        <w:trPr>
                          <w:tblHeader/>
                        </w:trPr>
                        <w:tc>
                          <w:tcPr>
                            <w:tcW w:w="2160" w:type="dxa"/>
                            <w:shd w:val="clear" w:color="auto" w:fill="005DAA" w:themeFill="accent1"/>
                          </w:tcPr>
                          <w:p w:rsidR="004B0E00" w:rsidRPr="00E368F8" w:rsidRDefault="004B0E00" w:rsidP="004B0E00">
                            <w:pPr>
                              <w:pStyle w:val="THTableheader"/>
                            </w:pPr>
                            <w:r>
                              <w:t>Item Requested</w:t>
                            </w:r>
                          </w:p>
                        </w:tc>
                        <w:tc>
                          <w:tcPr>
                            <w:tcW w:w="1800" w:type="dxa"/>
                            <w:shd w:val="clear" w:color="auto" w:fill="005DAA" w:themeFill="accent1"/>
                          </w:tcPr>
                          <w:p w:rsidR="004B0E00" w:rsidRPr="00E368F8" w:rsidRDefault="004B0E00" w:rsidP="004B0E00">
                            <w:pPr>
                              <w:pStyle w:val="THTableheader"/>
                            </w:pPr>
                            <w:r>
                              <w:t>Number Needed</w:t>
                            </w:r>
                          </w:p>
                        </w:tc>
                        <w:tc>
                          <w:tcPr>
                            <w:tcW w:w="1710" w:type="dxa"/>
                            <w:shd w:val="clear" w:color="auto" w:fill="005DAA" w:themeFill="accent1"/>
                          </w:tcPr>
                          <w:p w:rsidR="004B0E00" w:rsidRPr="00E368F8" w:rsidRDefault="004B0E00" w:rsidP="004B0E00">
                            <w:pPr>
                              <w:pStyle w:val="THTableheader"/>
                            </w:pPr>
                            <w:r>
                              <w:t>Unit Cost</w:t>
                            </w:r>
                          </w:p>
                        </w:tc>
                        <w:tc>
                          <w:tcPr>
                            <w:tcW w:w="1890" w:type="dxa"/>
                            <w:shd w:val="clear" w:color="auto" w:fill="005DAA" w:themeFill="accent1"/>
                          </w:tcPr>
                          <w:p w:rsidR="004B0E00" w:rsidRDefault="004B0E00" w:rsidP="004B0E00">
                            <w:pPr>
                              <w:pStyle w:val="THTableheader"/>
                            </w:pPr>
                            <w:r>
                              <w:t>Amount Requested</w:t>
                            </w:r>
                          </w:p>
                        </w:tc>
                      </w:tr>
                      <w:tr w:rsidR="004B0E00" w:rsidTr="000767EC">
                        <w:tc>
                          <w:tcPr>
                            <w:tcW w:w="2160" w:type="dxa"/>
                            <w:vAlign w:val="center"/>
                          </w:tcPr>
                          <w:p w:rsidR="004B0E00" w:rsidRPr="003B7422" w:rsidRDefault="004B0E00" w:rsidP="004B0E00">
                            <w:pPr>
                              <w:spacing w:after="0"/>
                              <w:rPr>
                                <w:i/>
                                <w:sz w:val="8"/>
                                <w:szCs w:val="8"/>
                              </w:rPr>
                            </w:pPr>
                            <w:r>
                              <w:rPr>
                                <w:i/>
                              </w:rPr>
                              <w:t>Computer Workstation</w:t>
                            </w:r>
                          </w:p>
                        </w:tc>
                        <w:tc>
                          <w:tcPr>
                            <w:tcW w:w="1800" w:type="dxa"/>
                            <w:vAlign w:val="center"/>
                          </w:tcPr>
                          <w:p w:rsidR="004B0E00" w:rsidRPr="00E368F8" w:rsidRDefault="004B0E00" w:rsidP="004B0E00">
                            <w:pPr>
                              <w:jc w:val="center"/>
                              <w:rPr>
                                <w:i/>
                              </w:rPr>
                            </w:pPr>
                            <w:r>
                              <w:rPr>
                                <w:i/>
                              </w:rPr>
                              <w:t>2 ea.</w:t>
                            </w:r>
                          </w:p>
                        </w:tc>
                        <w:tc>
                          <w:tcPr>
                            <w:tcW w:w="1710" w:type="dxa"/>
                            <w:vAlign w:val="center"/>
                          </w:tcPr>
                          <w:p w:rsidR="004B0E00" w:rsidRPr="00E368F8" w:rsidRDefault="004B0E00" w:rsidP="004B0E00">
                            <w:pPr>
                              <w:jc w:val="center"/>
                              <w:rPr>
                                <w:i/>
                              </w:rPr>
                            </w:pPr>
                            <w:r>
                              <w:rPr>
                                <w:i/>
                              </w:rPr>
                              <w:t>$5,500</w:t>
                            </w:r>
                          </w:p>
                        </w:tc>
                        <w:tc>
                          <w:tcPr>
                            <w:tcW w:w="1890" w:type="dxa"/>
                            <w:vAlign w:val="center"/>
                          </w:tcPr>
                          <w:p w:rsidR="004B0E00" w:rsidRPr="00E368F8" w:rsidRDefault="004B0E00" w:rsidP="004B0E00">
                            <w:pPr>
                              <w:jc w:val="center"/>
                              <w:rPr>
                                <w:i/>
                              </w:rPr>
                            </w:pPr>
                            <w:r>
                              <w:rPr>
                                <w:i/>
                              </w:rPr>
                              <w:t>$11,000</w:t>
                            </w:r>
                          </w:p>
                        </w:tc>
                      </w:tr>
                      <w:tr w:rsidR="004B0E00" w:rsidTr="000767EC">
                        <w:tc>
                          <w:tcPr>
                            <w:tcW w:w="2160" w:type="dxa"/>
                            <w:vAlign w:val="center"/>
                          </w:tcPr>
                          <w:p w:rsidR="004B0E00" w:rsidRPr="007E5BCF" w:rsidRDefault="004B0E00" w:rsidP="004B0E00">
                            <w:pPr>
                              <w:spacing w:after="0"/>
                              <w:rPr>
                                <w:i/>
                              </w:rPr>
                            </w:pPr>
                            <w:r>
                              <w:rPr>
                                <w:i/>
                              </w:rPr>
                              <w:t>Computer</w:t>
                            </w:r>
                          </w:p>
                        </w:tc>
                        <w:tc>
                          <w:tcPr>
                            <w:tcW w:w="1800" w:type="dxa"/>
                            <w:vAlign w:val="center"/>
                          </w:tcPr>
                          <w:p w:rsidR="004B0E00" w:rsidRPr="00E368F8" w:rsidRDefault="004B0E00" w:rsidP="004B0E00">
                            <w:pPr>
                              <w:jc w:val="center"/>
                              <w:rPr>
                                <w:i/>
                              </w:rPr>
                            </w:pPr>
                            <w:r>
                              <w:rPr>
                                <w:i/>
                              </w:rPr>
                              <w:t>1 ea.</w:t>
                            </w:r>
                          </w:p>
                        </w:tc>
                        <w:tc>
                          <w:tcPr>
                            <w:tcW w:w="1710" w:type="dxa"/>
                            <w:vAlign w:val="center"/>
                          </w:tcPr>
                          <w:p w:rsidR="004B0E00" w:rsidRPr="00E368F8" w:rsidRDefault="004B0E00" w:rsidP="004B0E00">
                            <w:pPr>
                              <w:jc w:val="center"/>
                              <w:rPr>
                                <w:i/>
                              </w:rPr>
                            </w:pPr>
                            <w:r>
                              <w:rPr>
                                <w:i/>
                              </w:rPr>
                              <w:t>$6,000</w:t>
                            </w:r>
                          </w:p>
                        </w:tc>
                        <w:tc>
                          <w:tcPr>
                            <w:tcW w:w="1890" w:type="dxa"/>
                            <w:vAlign w:val="center"/>
                          </w:tcPr>
                          <w:p w:rsidR="004B0E00" w:rsidRPr="00E368F8" w:rsidRDefault="004B0E00" w:rsidP="004B0E00">
                            <w:pPr>
                              <w:jc w:val="center"/>
                              <w:rPr>
                                <w:i/>
                              </w:rPr>
                            </w:pPr>
                            <w:r>
                              <w:rPr>
                                <w:i/>
                              </w:rPr>
                              <w:t>$6,000</w:t>
                            </w:r>
                          </w:p>
                        </w:tc>
                      </w:tr>
                      <w:tr w:rsidR="004B0E00" w:rsidTr="000767EC">
                        <w:tc>
                          <w:tcPr>
                            <w:tcW w:w="2160" w:type="dxa"/>
                            <w:vAlign w:val="center"/>
                          </w:tcPr>
                          <w:p w:rsidR="004B0E00" w:rsidRPr="00CE7DFE" w:rsidRDefault="004B0E00" w:rsidP="004B0E00">
                            <w:pPr>
                              <w:spacing w:after="0"/>
                              <w:rPr>
                                <w:b/>
                              </w:rPr>
                            </w:pPr>
                            <w:r w:rsidRPr="00CE7DFE">
                              <w:rPr>
                                <w:b/>
                              </w:rPr>
                              <w:t>Total Equipment</w:t>
                            </w:r>
                          </w:p>
                        </w:tc>
                        <w:tc>
                          <w:tcPr>
                            <w:tcW w:w="1800" w:type="dxa"/>
                            <w:vAlign w:val="center"/>
                          </w:tcPr>
                          <w:p w:rsidR="004B0E00" w:rsidRPr="00CE7DFE" w:rsidRDefault="004B0E00" w:rsidP="004B0E00">
                            <w:pPr>
                              <w:jc w:val="center"/>
                              <w:rPr>
                                <w:b/>
                              </w:rPr>
                            </w:pPr>
                          </w:p>
                        </w:tc>
                        <w:tc>
                          <w:tcPr>
                            <w:tcW w:w="1710" w:type="dxa"/>
                            <w:vAlign w:val="center"/>
                          </w:tcPr>
                          <w:p w:rsidR="004B0E00" w:rsidRPr="00CE7DFE" w:rsidRDefault="004B0E00" w:rsidP="004B0E00">
                            <w:pPr>
                              <w:jc w:val="center"/>
                              <w:rPr>
                                <w:b/>
                              </w:rPr>
                            </w:pPr>
                          </w:p>
                        </w:tc>
                        <w:tc>
                          <w:tcPr>
                            <w:tcW w:w="1890" w:type="dxa"/>
                            <w:vAlign w:val="center"/>
                          </w:tcPr>
                          <w:p w:rsidR="004B0E00" w:rsidRPr="00CE7DFE" w:rsidRDefault="004B0E00" w:rsidP="004B0E00">
                            <w:pPr>
                              <w:jc w:val="center"/>
                              <w:rPr>
                                <w:b/>
                              </w:rPr>
                            </w:pPr>
                            <w:r w:rsidRPr="00CE7DFE">
                              <w:rPr>
                                <w:b/>
                              </w:rPr>
                              <w:t>$17,000</w:t>
                            </w:r>
                          </w:p>
                        </w:tc>
                      </w:tr>
                    </w:tbl>
                    <w:p w:rsidR="004B0E00" w:rsidRPr="001D0EF1" w:rsidRDefault="004B0E00" w:rsidP="004B0E00">
                      <w:pPr>
                        <w:spacing w:after="0"/>
                        <w:rPr>
                          <w:sz w:val="14"/>
                          <w:szCs w:val="14"/>
                        </w:rPr>
                      </w:pPr>
                    </w:p>
                    <w:p w:rsidR="004B0E00" w:rsidRDefault="004B0E00" w:rsidP="004B0E00">
                      <w:pPr>
                        <w:pStyle w:val="Heading3"/>
                      </w:pPr>
                      <w:r>
                        <w:t>Sample Justification</w:t>
                      </w:r>
                    </w:p>
                    <w:p w:rsidR="004B0E00" w:rsidRPr="007B51AA" w:rsidRDefault="004B0E00" w:rsidP="004B0E00">
                      <w:pPr>
                        <w:ind w:left="900" w:right="972"/>
                        <w:rPr>
                          <w:sz w:val="21"/>
                          <w:szCs w:val="19"/>
                        </w:rPr>
                      </w:pPr>
                      <w:r>
                        <w:rPr>
                          <w:sz w:val="21"/>
                          <w:szCs w:val="19"/>
                        </w:rPr>
                        <w:t>The computer workstations will be used by the principal investigator and statistician to collect required data, perform data analysis, and generate reports.  These computers will also support the daily operation of the project, routine correspondence, research, and electronic communication.</w:t>
                      </w:r>
                    </w:p>
                    <w:p w:rsidR="004B0E00" w:rsidRDefault="004B0E00" w:rsidP="004B0E00">
                      <w:pPr>
                        <w:jc w:val="center"/>
                      </w:pPr>
                    </w:p>
                  </w:txbxContent>
                </v:textbox>
                <w10:anchorlock/>
              </v:rect>
            </w:pict>
          </mc:Fallback>
        </mc:AlternateContent>
      </w:r>
    </w:p>
    <w:p w:rsidR="00D50387" w:rsidRDefault="00D50387" w:rsidP="00D50387">
      <w:pPr>
        <w:pStyle w:val="Heading2"/>
      </w:pPr>
    </w:p>
    <w:p w:rsidR="00D50387" w:rsidRDefault="00D50387" w:rsidP="00D50387">
      <w:pPr>
        <w:pStyle w:val="Heading2"/>
      </w:pPr>
      <w:r>
        <w:t>Supplies</w:t>
      </w:r>
    </w:p>
    <w:p w:rsidR="00D50387" w:rsidRPr="00A70500" w:rsidRDefault="00D50387" w:rsidP="00D50387">
      <w:pPr>
        <w:spacing w:after="0"/>
        <w:rPr>
          <w:sz w:val="13"/>
          <w:szCs w:val="13"/>
        </w:rPr>
      </w:pPr>
    </w:p>
    <w:p w:rsidR="00D50387" w:rsidRDefault="00D50387" w:rsidP="00D50387">
      <w:pPr>
        <w:rPr>
          <w:sz w:val="21"/>
        </w:rPr>
      </w:pPr>
      <w:r w:rsidRPr="00457A47">
        <w:rPr>
          <w:sz w:val="21"/>
        </w:rPr>
        <w:t>Individually list each item requested, and provide the following information:  1) specify the type of item, as appropriate; 2) number needed; 3) unit cost of each item; and 4) total amount requested.  If appropriate, General office supplies may be shown by an estimated amount per month times the number of months in the budget category.  Also, provide a justification for the use of each item and relate it to specific program objectives.</w:t>
      </w:r>
    </w:p>
    <w:p w:rsidR="0068752D" w:rsidRPr="00457A47" w:rsidRDefault="00B904A6" w:rsidP="00D50387">
      <w:pPr>
        <w:rPr>
          <w:sz w:val="21"/>
        </w:rPr>
      </w:pPr>
      <w:r>
        <w:rPr>
          <w:noProof/>
        </w:rPr>
        <mc:AlternateContent>
          <mc:Choice Requires="wps">
            <w:drawing>
              <wp:inline distT="0" distB="0" distL="0" distR="0">
                <wp:extent cx="5867400" cy="2245995"/>
                <wp:effectExtent l="0" t="0" r="19050" b="20955"/>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45995"/>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4B0E00" w:rsidRDefault="004B0E00" w:rsidP="004B0E00">
                            <w:pPr>
                              <w:pStyle w:val="Heading3"/>
                            </w:pPr>
                            <w:r>
                              <w:t>Sample Budget</w:t>
                            </w:r>
                          </w:p>
                          <w:tbl>
                            <w:tblPr>
                              <w:tblStyle w:val="TableGrid"/>
                              <w:tblW w:w="0" w:type="auto"/>
                              <w:jc w:val="center"/>
                              <w:tblLook w:val="04A0" w:firstRow="1" w:lastRow="0" w:firstColumn="1" w:lastColumn="0" w:noHBand="0" w:noVBand="1"/>
                              <w:tblCaption w:val="individual list of each supply requested"/>
                              <w:tblDescription w:val="individual list of each supply requested"/>
                            </w:tblPr>
                            <w:tblGrid>
                              <w:gridCol w:w="2178"/>
                              <w:gridCol w:w="1800"/>
                              <w:gridCol w:w="1260"/>
                              <w:gridCol w:w="1800"/>
                              <w:gridCol w:w="1620"/>
                            </w:tblGrid>
                            <w:tr w:rsidR="004B0E00" w:rsidTr="000767EC">
                              <w:trPr>
                                <w:tblHeader/>
                                <w:jc w:val="center"/>
                              </w:trPr>
                              <w:tc>
                                <w:tcPr>
                                  <w:tcW w:w="2178" w:type="dxa"/>
                                  <w:shd w:val="clear" w:color="auto" w:fill="005DAA" w:themeFill="accent1"/>
                                </w:tcPr>
                                <w:p w:rsidR="004B0E00" w:rsidRPr="00E368F8" w:rsidRDefault="004B0E00" w:rsidP="004B0E00">
                                  <w:pPr>
                                    <w:pStyle w:val="THTableheader"/>
                                  </w:pPr>
                                  <w:r>
                                    <w:t>Item Requested</w:t>
                                  </w:r>
                                </w:p>
                              </w:tc>
                              <w:tc>
                                <w:tcPr>
                                  <w:tcW w:w="1800" w:type="dxa"/>
                                  <w:shd w:val="clear" w:color="auto" w:fill="005DAA" w:themeFill="accent1"/>
                                </w:tcPr>
                                <w:p w:rsidR="004B0E00" w:rsidRDefault="004B0E00" w:rsidP="004B0E00">
                                  <w:pPr>
                                    <w:pStyle w:val="THTableheader"/>
                                  </w:pPr>
                                  <w:r>
                                    <w:t>Type</w:t>
                                  </w:r>
                                </w:p>
                              </w:tc>
                              <w:tc>
                                <w:tcPr>
                                  <w:tcW w:w="1260" w:type="dxa"/>
                                  <w:shd w:val="clear" w:color="auto" w:fill="005DAA" w:themeFill="accent1"/>
                                </w:tcPr>
                                <w:p w:rsidR="004B0E00" w:rsidRPr="00E368F8" w:rsidRDefault="004B0E00" w:rsidP="004B0E00">
                                  <w:pPr>
                                    <w:pStyle w:val="THTableheader"/>
                                  </w:pPr>
                                  <w:r>
                                    <w:t>Number Needed</w:t>
                                  </w:r>
                                </w:p>
                              </w:tc>
                              <w:tc>
                                <w:tcPr>
                                  <w:tcW w:w="1800" w:type="dxa"/>
                                  <w:shd w:val="clear" w:color="auto" w:fill="005DAA" w:themeFill="accent1"/>
                                </w:tcPr>
                                <w:p w:rsidR="004B0E00" w:rsidRPr="00E368F8" w:rsidRDefault="004B0E00" w:rsidP="004B0E00">
                                  <w:pPr>
                                    <w:pStyle w:val="THTableheader"/>
                                  </w:pPr>
                                  <w:r>
                                    <w:t>Unit Cost</w:t>
                                  </w:r>
                                </w:p>
                              </w:tc>
                              <w:tc>
                                <w:tcPr>
                                  <w:tcW w:w="1620" w:type="dxa"/>
                                  <w:shd w:val="clear" w:color="auto" w:fill="005DAA" w:themeFill="accent1"/>
                                </w:tcPr>
                                <w:p w:rsidR="004B0E00" w:rsidRDefault="004B0E00" w:rsidP="004B0E00">
                                  <w:pPr>
                                    <w:pStyle w:val="THTableheader"/>
                                  </w:pPr>
                                  <w:r>
                                    <w:t>Amount Requested</w:t>
                                  </w:r>
                                </w:p>
                              </w:tc>
                            </w:tr>
                            <w:tr w:rsidR="004B0E00" w:rsidTr="000767EC">
                              <w:trPr>
                                <w:jc w:val="center"/>
                              </w:trPr>
                              <w:tc>
                                <w:tcPr>
                                  <w:tcW w:w="2178" w:type="dxa"/>
                                  <w:vAlign w:val="center"/>
                                </w:tcPr>
                                <w:p w:rsidR="004B0E00" w:rsidRPr="003B7422" w:rsidRDefault="004B0E00" w:rsidP="004B0E00">
                                  <w:pPr>
                                    <w:spacing w:after="0"/>
                                    <w:rPr>
                                      <w:i/>
                                      <w:sz w:val="8"/>
                                      <w:szCs w:val="8"/>
                                    </w:rPr>
                                  </w:pPr>
                                  <w:r>
                                    <w:rPr>
                                      <w:i/>
                                    </w:rPr>
                                    <w:t>Computer Workstation</w:t>
                                  </w:r>
                                </w:p>
                              </w:tc>
                              <w:tc>
                                <w:tcPr>
                                  <w:tcW w:w="1800" w:type="dxa"/>
                                  <w:vAlign w:val="center"/>
                                </w:tcPr>
                                <w:p w:rsidR="004B0E00" w:rsidRDefault="004B0E00" w:rsidP="004B0E00">
                                  <w:pPr>
                                    <w:rPr>
                                      <w:i/>
                                    </w:rPr>
                                  </w:pPr>
                                  <w:r>
                                    <w:rPr>
                                      <w:i/>
                                    </w:rPr>
                                    <w:t>(Specify type)</w:t>
                                  </w:r>
                                </w:p>
                              </w:tc>
                              <w:tc>
                                <w:tcPr>
                                  <w:tcW w:w="1260" w:type="dxa"/>
                                  <w:vAlign w:val="center"/>
                                </w:tcPr>
                                <w:p w:rsidR="004B0E00" w:rsidRPr="00E368F8" w:rsidRDefault="004B0E00" w:rsidP="004B0E00">
                                  <w:pPr>
                                    <w:jc w:val="center"/>
                                    <w:rPr>
                                      <w:i/>
                                    </w:rPr>
                                  </w:pPr>
                                  <w:r>
                                    <w:rPr>
                                      <w:i/>
                                    </w:rPr>
                                    <w:t>3 ea.</w:t>
                                  </w:r>
                                </w:p>
                              </w:tc>
                              <w:tc>
                                <w:tcPr>
                                  <w:tcW w:w="1800" w:type="dxa"/>
                                  <w:vAlign w:val="center"/>
                                </w:tcPr>
                                <w:p w:rsidR="004B0E00" w:rsidRPr="00E368F8" w:rsidRDefault="004B0E00" w:rsidP="004B0E00">
                                  <w:pPr>
                                    <w:jc w:val="center"/>
                                    <w:rPr>
                                      <w:i/>
                                    </w:rPr>
                                  </w:pPr>
                                  <w:r>
                                    <w:rPr>
                                      <w:i/>
                                    </w:rPr>
                                    <w:t>$2,500</w:t>
                                  </w:r>
                                </w:p>
                              </w:tc>
                              <w:tc>
                                <w:tcPr>
                                  <w:tcW w:w="1620" w:type="dxa"/>
                                  <w:vAlign w:val="center"/>
                                </w:tcPr>
                                <w:p w:rsidR="004B0E00" w:rsidRPr="00E368F8" w:rsidRDefault="004B0E00" w:rsidP="004B0E00">
                                  <w:pPr>
                                    <w:jc w:val="center"/>
                                    <w:rPr>
                                      <w:i/>
                                    </w:rPr>
                                  </w:pPr>
                                  <w:r>
                                    <w:rPr>
                                      <w:i/>
                                    </w:rPr>
                                    <w:t>$7,500</w:t>
                                  </w:r>
                                </w:p>
                              </w:tc>
                            </w:tr>
                            <w:tr w:rsidR="004B0E00" w:rsidTr="000767EC">
                              <w:trPr>
                                <w:jc w:val="center"/>
                              </w:trPr>
                              <w:tc>
                                <w:tcPr>
                                  <w:tcW w:w="2178" w:type="dxa"/>
                                  <w:vAlign w:val="center"/>
                                </w:tcPr>
                                <w:p w:rsidR="004B0E00" w:rsidRDefault="004B0E00" w:rsidP="004B0E00">
                                  <w:pPr>
                                    <w:spacing w:after="0"/>
                                    <w:rPr>
                                      <w:i/>
                                    </w:rPr>
                                  </w:pPr>
                                  <w:r>
                                    <w:rPr>
                                      <w:i/>
                                    </w:rPr>
                                    <w:t>Word Processing Supplies</w:t>
                                  </w:r>
                                </w:p>
                              </w:tc>
                              <w:tc>
                                <w:tcPr>
                                  <w:tcW w:w="1800" w:type="dxa"/>
                                  <w:vAlign w:val="center"/>
                                </w:tcPr>
                                <w:p w:rsidR="004B0E00" w:rsidRDefault="004B0E00" w:rsidP="004B0E00">
                                  <w:pPr>
                                    <w:rPr>
                                      <w:i/>
                                    </w:rPr>
                                  </w:pPr>
                                  <w:r>
                                    <w:rPr>
                                      <w:i/>
                                    </w:rPr>
                                    <w:t>(Specify type)</w:t>
                                  </w:r>
                                </w:p>
                              </w:tc>
                              <w:tc>
                                <w:tcPr>
                                  <w:tcW w:w="1260" w:type="dxa"/>
                                  <w:vAlign w:val="center"/>
                                </w:tcPr>
                                <w:p w:rsidR="004B0E00" w:rsidRDefault="004B0E00" w:rsidP="004B0E00">
                                  <w:pPr>
                                    <w:jc w:val="center"/>
                                    <w:rPr>
                                      <w:i/>
                                    </w:rPr>
                                  </w:pPr>
                                  <w:r>
                                    <w:rPr>
                                      <w:i/>
                                    </w:rPr>
                                    <w:t>1 ea.</w:t>
                                  </w:r>
                                </w:p>
                              </w:tc>
                              <w:tc>
                                <w:tcPr>
                                  <w:tcW w:w="1800" w:type="dxa"/>
                                  <w:vAlign w:val="center"/>
                                </w:tcPr>
                                <w:p w:rsidR="004B0E00" w:rsidRDefault="004B0E00" w:rsidP="004B0E00">
                                  <w:pPr>
                                    <w:jc w:val="center"/>
                                    <w:rPr>
                                      <w:i/>
                                    </w:rPr>
                                  </w:pPr>
                                  <w:r>
                                    <w:rPr>
                                      <w:i/>
                                    </w:rPr>
                                    <w:t>$400</w:t>
                                  </w:r>
                                </w:p>
                              </w:tc>
                              <w:tc>
                                <w:tcPr>
                                  <w:tcW w:w="1620" w:type="dxa"/>
                                  <w:vAlign w:val="center"/>
                                </w:tcPr>
                                <w:p w:rsidR="004B0E00" w:rsidRDefault="004B0E00" w:rsidP="004B0E00">
                                  <w:pPr>
                                    <w:jc w:val="center"/>
                                    <w:rPr>
                                      <w:i/>
                                    </w:rPr>
                                  </w:pPr>
                                  <w:r>
                                    <w:rPr>
                                      <w:i/>
                                    </w:rPr>
                                    <w:t>$400</w:t>
                                  </w:r>
                                </w:p>
                              </w:tc>
                            </w:tr>
                            <w:tr w:rsidR="004B0E00" w:rsidTr="000767EC">
                              <w:trPr>
                                <w:jc w:val="center"/>
                              </w:trPr>
                              <w:tc>
                                <w:tcPr>
                                  <w:tcW w:w="2178" w:type="dxa"/>
                                  <w:vAlign w:val="center"/>
                                </w:tcPr>
                                <w:p w:rsidR="004B0E00" w:rsidRDefault="004B0E00" w:rsidP="004B0E00">
                                  <w:pPr>
                                    <w:spacing w:after="0"/>
                                    <w:rPr>
                                      <w:i/>
                                    </w:rPr>
                                  </w:pPr>
                                  <w:r>
                                    <w:rPr>
                                      <w:i/>
                                    </w:rPr>
                                    <w:t>Educational Pamphlets</w:t>
                                  </w:r>
                                </w:p>
                              </w:tc>
                              <w:tc>
                                <w:tcPr>
                                  <w:tcW w:w="1800" w:type="dxa"/>
                                  <w:vAlign w:val="center"/>
                                </w:tcPr>
                                <w:p w:rsidR="004B0E00" w:rsidRDefault="004B0E00" w:rsidP="004B0E00">
                                  <w:pPr>
                                    <w:rPr>
                                      <w:i/>
                                    </w:rPr>
                                  </w:pPr>
                                  <w:r>
                                    <w:rPr>
                                      <w:i/>
                                    </w:rPr>
                                    <w:t>N/A</w:t>
                                  </w:r>
                                </w:p>
                              </w:tc>
                              <w:tc>
                                <w:tcPr>
                                  <w:tcW w:w="1260" w:type="dxa"/>
                                  <w:vAlign w:val="center"/>
                                </w:tcPr>
                                <w:p w:rsidR="004B0E00" w:rsidRDefault="004B0E00" w:rsidP="004B0E00">
                                  <w:pPr>
                                    <w:jc w:val="center"/>
                                    <w:rPr>
                                      <w:i/>
                                    </w:rPr>
                                  </w:pPr>
                                  <w:r>
                                    <w:rPr>
                                      <w:i/>
                                    </w:rPr>
                                    <w:t>3,000 copies</w:t>
                                  </w:r>
                                </w:p>
                              </w:tc>
                              <w:tc>
                                <w:tcPr>
                                  <w:tcW w:w="1800" w:type="dxa"/>
                                  <w:vAlign w:val="center"/>
                                </w:tcPr>
                                <w:p w:rsidR="004B0E00" w:rsidRDefault="004B0E00" w:rsidP="004B0E00">
                                  <w:pPr>
                                    <w:jc w:val="center"/>
                                    <w:rPr>
                                      <w:i/>
                                    </w:rPr>
                                  </w:pPr>
                                  <w:r>
                                    <w:rPr>
                                      <w:i/>
                                    </w:rPr>
                                    <w:t>$1</w:t>
                                  </w:r>
                                </w:p>
                              </w:tc>
                              <w:tc>
                                <w:tcPr>
                                  <w:tcW w:w="1620" w:type="dxa"/>
                                  <w:vAlign w:val="center"/>
                                </w:tcPr>
                                <w:p w:rsidR="004B0E00" w:rsidRDefault="004B0E00" w:rsidP="004B0E00">
                                  <w:pPr>
                                    <w:jc w:val="center"/>
                                    <w:rPr>
                                      <w:i/>
                                    </w:rPr>
                                  </w:pPr>
                                  <w:r>
                                    <w:rPr>
                                      <w:i/>
                                    </w:rPr>
                                    <w:t>$3,000</w:t>
                                  </w:r>
                                </w:p>
                              </w:tc>
                            </w:tr>
                            <w:tr w:rsidR="004B0E00" w:rsidTr="000767EC">
                              <w:trPr>
                                <w:jc w:val="center"/>
                              </w:trPr>
                              <w:tc>
                                <w:tcPr>
                                  <w:tcW w:w="2178" w:type="dxa"/>
                                  <w:vAlign w:val="center"/>
                                </w:tcPr>
                                <w:p w:rsidR="004B0E00" w:rsidRDefault="004B0E00" w:rsidP="004B0E00">
                                  <w:pPr>
                                    <w:spacing w:after="0"/>
                                    <w:rPr>
                                      <w:i/>
                                    </w:rPr>
                                  </w:pPr>
                                  <w:r>
                                    <w:rPr>
                                      <w:i/>
                                    </w:rPr>
                                    <w:t>General Office Supplies</w:t>
                                  </w:r>
                                </w:p>
                              </w:tc>
                              <w:tc>
                                <w:tcPr>
                                  <w:tcW w:w="1800" w:type="dxa"/>
                                  <w:vAlign w:val="center"/>
                                </w:tcPr>
                                <w:p w:rsidR="004B0E00" w:rsidRDefault="004B0E00" w:rsidP="004B0E00">
                                  <w:pPr>
                                    <w:rPr>
                                      <w:i/>
                                    </w:rPr>
                                  </w:pPr>
                                  <w:r>
                                    <w:rPr>
                                      <w:i/>
                                    </w:rPr>
                                    <w:t>Pens, pencils, paper</w:t>
                                  </w:r>
                                </w:p>
                              </w:tc>
                              <w:tc>
                                <w:tcPr>
                                  <w:tcW w:w="1260" w:type="dxa"/>
                                  <w:vAlign w:val="center"/>
                                </w:tcPr>
                                <w:p w:rsidR="004B0E00" w:rsidRDefault="004B0E00" w:rsidP="004B0E00">
                                  <w:pPr>
                                    <w:jc w:val="center"/>
                                    <w:rPr>
                                      <w:i/>
                                    </w:rPr>
                                  </w:pPr>
                                  <w:r>
                                    <w:rPr>
                                      <w:i/>
                                    </w:rPr>
                                    <w:t>12 months</w:t>
                                  </w:r>
                                </w:p>
                              </w:tc>
                              <w:tc>
                                <w:tcPr>
                                  <w:tcW w:w="1800" w:type="dxa"/>
                                  <w:vAlign w:val="center"/>
                                </w:tcPr>
                                <w:p w:rsidR="004B0E00" w:rsidRDefault="004B0E00" w:rsidP="004B0E00">
                                  <w:pPr>
                                    <w:jc w:val="center"/>
                                    <w:rPr>
                                      <w:i/>
                                    </w:rPr>
                                  </w:pPr>
                                  <w:r>
                                    <w:rPr>
                                      <w:i/>
                                    </w:rPr>
                                    <w:t>$20/month per person for 10 people</w:t>
                                  </w:r>
                                </w:p>
                              </w:tc>
                              <w:tc>
                                <w:tcPr>
                                  <w:tcW w:w="1620" w:type="dxa"/>
                                  <w:vAlign w:val="center"/>
                                </w:tcPr>
                                <w:p w:rsidR="004B0E00" w:rsidRDefault="004B0E00" w:rsidP="004B0E00">
                                  <w:pPr>
                                    <w:jc w:val="center"/>
                                    <w:rPr>
                                      <w:i/>
                                    </w:rPr>
                                  </w:pPr>
                                  <w:r>
                                    <w:rPr>
                                      <w:i/>
                                    </w:rPr>
                                    <w:t>$2,400</w:t>
                                  </w:r>
                                </w:p>
                              </w:tc>
                            </w:tr>
                            <w:tr w:rsidR="004B0E00" w:rsidTr="000767EC">
                              <w:trPr>
                                <w:jc w:val="center"/>
                              </w:trPr>
                              <w:tc>
                                <w:tcPr>
                                  <w:tcW w:w="2178" w:type="dxa"/>
                                  <w:vAlign w:val="center"/>
                                </w:tcPr>
                                <w:p w:rsidR="004B0E00" w:rsidRPr="00D65A96" w:rsidRDefault="004B0E00" w:rsidP="004B0E00">
                                  <w:pPr>
                                    <w:spacing w:after="0"/>
                                    <w:rPr>
                                      <w:b/>
                                    </w:rPr>
                                  </w:pPr>
                                  <w:r w:rsidRPr="00D65A96">
                                    <w:rPr>
                                      <w:b/>
                                    </w:rPr>
                                    <w:t>Total Supplies</w:t>
                                  </w:r>
                                </w:p>
                              </w:tc>
                              <w:tc>
                                <w:tcPr>
                                  <w:tcW w:w="1800" w:type="dxa"/>
                                  <w:vAlign w:val="center"/>
                                </w:tcPr>
                                <w:p w:rsidR="004B0E00" w:rsidRPr="00D65A96" w:rsidRDefault="004B0E00" w:rsidP="004B0E00">
                                  <w:pPr>
                                    <w:rPr>
                                      <w:b/>
                                      <w:i/>
                                    </w:rPr>
                                  </w:pPr>
                                </w:p>
                              </w:tc>
                              <w:tc>
                                <w:tcPr>
                                  <w:tcW w:w="1260" w:type="dxa"/>
                                  <w:vAlign w:val="center"/>
                                </w:tcPr>
                                <w:p w:rsidR="004B0E00" w:rsidRPr="00D65A96" w:rsidRDefault="004B0E00" w:rsidP="004B0E00">
                                  <w:pPr>
                                    <w:rPr>
                                      <w:b/>
                                      <w:i/>
                                    </w:rPr>
                                  </w:pPr>
                                </w:p>
                              </w:tc>
                              <w:tc>
                                <w:tcPr>
                                  <w:tcW w:w="1800" w:type="dxa"/>
                                  <w:vAlign w:val="center"/>
                                </w:tcPr>
                                <w:p w:rsidR="004B0E00" w:rsidRPr="00D65A96" w:rsidRDefault="004B0E00" w:rsidP="004B0E00">
                                  <w:pPr>
                                    <w:rPr>
                                      <w:b/>
                                      <w:i/>
                                    </w:rPr>
                                  </w:pPr>
                                </w:p>
                              </w:tc>
                              <w:tc>
                                <w:tcPr>
                                  <w:tcW w:w="1620" w:type="dxa"/>
                                  <w:vAlign w:val="center"/>
                                </w:tcPr>
                                <w:p w:rsidR="004B0E00" w:rsidRPr="00D65A96" w:rsidRDefault="004B0E00" w:rsidP="004B0E00">
                                  <w:pPr>
                                    <w:jc w:val="center"/>
                                    <w:rPr>
                                      <w:b/>
                                    </w:rPr>
                                  </w:pPr>
                                  <w:r w:rsidRPr="00D65A96">
                                    <w:rPr>
                                      <w:b/>
                                    </w:rPr>
                                    <w:t>$19,900</w:t>
                                  </w:r>
                                </w:p>
                              </w:tc>
                            </w:tr>
                          </w:tbl>
                          <w:p w:rsidR="004B0E00" w:rsidRDefault="004B0E00" w:rsidP="004B0E00">
                            <w:pPr>
                              <w:rPr>
                                <w:i/>
                              </w:rPr>
                            </w:pPr>
                          </w:p>
                          <w:p w:rsidR="004B0E00" w:rsidRDefault="004B0E00" w:rsidP="004B0E00">
                            <w:pPr>
                              <w:jc w:val="center"/>
                            </w:pPr>
                          </w:p>
                        </w:txbxContent>
                      </wps:txbx>
                      <wps:bodyPr rot="0" vert="horz" wrap="square" lIns="91440" tIns="45720" rIns="91440" bIns="45720" anchor="ctr" anchorCtr="0" upright="1">
                        <a:noAutofit/>
                      </wps:bodyPr>
                    </wps:wsp>
                  </a:graphicData>
                </a:graphic>
              </wp:inline>
            </w:drawing>
          </mc:Choice>
          <mc:Fallback>
            <w:pict>
              <v:rect id="Rectangle 6" o:spid="_x0000_s1029" style="width:462pt;height:17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" filled="f" strokecolor="#0070c0" strokeweight="1.5pt">
                <v:textbox>
                  <w:txbxContent>
                    <w:p w:rsidR="004B0E00" w:rsidRDefault="004B0E00" w:rsidP="004B0E00">
                      <w:pPr>
                        <w:pStyle w:val="Heading3"/>
                      </w:pPr>
                      <w:r>
                        <w:t>Sample Budget</w:t>
                      </w:r>
                    </w:p>
                    <w:tbl>
                      <w:tblPr>
                        <w:tblStyle w:val="TableGrid"/>
                        <w:tblW w:w="0" w:type="auto"/>
                        <w:jc w:val="center"/>
                        <w:tblLook w:val="04A0" w:firstRow="1" w:lastRow="0" w:firstColumn="1" w:lastColumn="0" w:noHBand="0" w:noVBand="1"/>
                        <w:tblCaption w:val="individual list of each supply requested"/>
                        <w:tblDescription w:val="individual list of each supply requested"/>
                      </w:tblPr>
                      <w:tblGrid>
                        <w:gridCol w:w="2178"/>
                        <w:gridCol w:w="1800"/>
                        <w:gridCol w:w="1260"/>
                        <w:gridCol w:w="1800"/>
                        <w:gridCol w:w="1620"/>
                      </w:tblGrid>
                      <w:tr w:rsidR="004B0E00" w:rsidTr="000767EC">
                        <w:trPr>
                          <w:tblHeader/>
                          <w:jc w:val="center"/>
                        </w:trPr>
                        <w:tc>
                          <w:tcPr>
                            <w:tcW w:w="2178" w:type="dxa"/>
                            <w:shd w:val="clear" w:color="auto" w:fill="005DAA" w:themeFill="accent1"/>
                          </w:tcPr>
                          <w:p w:rsidR="004B0E00" w:rsidRPr="00E368F8" w:rsidRDefault="004B0E00" w:rsidP="004B0E00">
                            <w:pPr>
                              <w:pStyle w:val="THTableheader"/>
                            </w:pPr>
                            <w:r>
                              <w:t>Item Requested</w:t>
                            </w:r>
                          </w:p>
                        </w:tc>
                        <w:tc>
                          <w:tcPr>
                            <w:tcW w:w="1800" w:type="dxa"/>
                            <w:shd w:val="clear" w:color="auto" w:fill="005DAA" w:themeFill="accent1"/>
                          </w:tcPr>
                          <w:p w:rsidR="004B0E00" w:rsidRDefault="004B0E00" w:rsidP="004B0E00">
                            <w:pPr>
                              <w:pStyle w:val="THTableheader"/>
                            </w:pPr>
                            <w:r>
                              <w:t>Type</w:t>
                            </w:r>
                          </w:p>
                        </w:tc>
                        <w:tc>
                          <w:tcPr>
                            <w:tcW w:w="1260" w:type="dxa"/>
                            <w:shd w:val="clear" w:color="auto" w:fill="005DAA" w:themeFill="accent1"/>
                          </w:tcPr>
                          <w:p w:rsidR="004B0E00" w:rsidRPr="00E368F8" w:rsidRDefault="004B0E00" w:rsidP="004B0E00">
                            <w:pPr>
                              <w:pStyle w:val="THTableheader"/>
                            </w:pPr>
                            <w:r>
                              <w:t>Number Needed</w:t>
                            </w:r>
                          </w:p>
                        </w:tc>
                        <w:tc>
                          <w:tcPr>
                            <w:tcW w:w="1800" w:type="dxa"/>
                            <w:shd w:val="clear" w:color="auto" w:fill="005DAA" w:themeFill="accent1"/>
                          </w:tcPr>
                          <w:p w:rsidR="004B0E00" w:rsidRPr="00E368F8" w:rsidRDefault="004B0E00" w:rsidP="004B0E00">
                            <w:pPr>
                              <w:pStyle w:val="THTableheader"/>
                            </w:pPr>
                            <w:r>
                              <w:t>Unit Cost</w:t>
                            </w:r>
                          </w:p>
                        </w:tc>
                        <w:tc>
                          <w:tcPr>
                            <w:tcW w:w="1620" w:type="dxa"/>
                            <w:shd w:val="clear" w:color="auto" w:fill="005DAA" w:themeFill="accent1"/>
                          </w:tcPr>
                          <w:p w:rsidR="004B0E00" w:rsidRDefault="004B0E00" w:rsidP="004B0E00">
                            <w:pPr>
                              <w:pStyle w:val="THTableheader"/>
                            </w:pPr>
                            <w:r>
                              <w:t>Amount Requested</w:t>
                            </w:r>
                          </w:p>
                        </w:tc>
                      </w:tr>
                      <w:tr w:rsidR="004B0E00" w:rsidTr="000767EC">
                        <w:trPr>
                          <w:jc w:val="center"/>
                        </w:trPr>
                        <w:tc>
                          <w:tcPr>
                            <w:tcW w:w="2178" w:type="dxa"/>
                            <w:vAlign w:val="center"/>
                          </w:tcPr>
                          <w:p w:rsidR="004B0E00" w:rsidRPr="003B7422" w:rsidRDefault="004B0E00" w:rsidP="004B0E00">
                            <w:pPr>
                              <w:spacing w:after="0"/>
                              <w:rPr>
                                <w:i/>
                                <w:sz w:val="8"/>
                                <w:szCs w:val="8"/>
                              </w:rPr>
                            </w:pPr>
                            <w:r>
                              <w:rPr>
                                <w:i/>
                              </w:rPr>
                              <w:t>Computer Workstation</w:t>
                            </w:r>
                          </w:p>
                        </w:tc>
                        <w:tc>
                          <w:tcPr>
                            <w:tcW w:w="1800" w:type="dxa"/>
                            <w:vAlign w:val="center"/>
                          </w:tcPr>
                          <w:p w:rsidR="004B0E00" w:rsidRDefault="004B0E00" w:rsidP="004B0E00">
                            <w:pPr>
                              <w:rPr>
                                <w:i/>
                              </w:rPr>
                            </w:pPr>
                            <w:r>
                              <w:rPr>
                                <w:i/>
                              </w:rPr>
                              <w:t>(Specify type)</w:t>
                            </w:r>
                          </w:p>
                        </w:tc>
                        <w:tc>
                          <w:tcPr>
                            <w:tcW w:w="1260" w:type="dxa"/>
                            <w:vAlign w:val="center"/>
                          </w:tcPr>
                          <w:p w:rsidR="004B0E00" w:rsidRPr="00E368F8" w:rsidRDefault="004B0E00" w:rsidP="004B0E00">
                            <w:pPr>
                              <w:jc w:val="center"/>
                              <w:rPr>
                                <w:i/>
                              </w:rPr>
                            </w:pPr>
                            <w:r>
                              <w:rPr>
                                <w:i/>
                              </w:rPr>
                              <w:t>3 ea.</w:t>
                            </w:r>
                          </w:p>
                        </w:tc>
                        <w:tc>
                          <w:tcPr>
                            <w:tcW w:w="1800" w:type="dxa"/>
                            <w:vAlign w:val="center"/>
                          </w:tcPr>
                          <w:p w:rsidR="004B0E00" w:rsidRPr="00E368F8" w:rsidRDefault="004B0E00" w:rsidP="004B0E00">
                            <w:pPr>
                              <w:jc w:val="center"/>
                              <w:rPr>
                                <w:i/>
                              </w:rPr>
                            </w:pPr>
                            <w:r>
                              <w:rPr>
                                <w:i/>
                              </w:rPr>
                              <w:t>$2,500</w:t>
                            </w:r>
                          </w:p>
                        </w:tc>
                        <w:tc>
                          <w:tcPr>
                            <w:tcW w:w="1620" w:type="dxa"/>
                            <w:vAlign w:val="center"/>
                          </w:tcPr>
                          <w:p w:rsidR="004B0E00" w:rsidRPr="00E368F8" w:rsidRDefault="004B0E00" w:rsidP="004B0E00">
                            <w:pPr>
                              <w:jc w:val="center"/>
                              <w:rPr>
                                <w:i/>
                              </w:rPr>
                            </w:pPr>
                            <w:r>
                              <w:rPr>
                                <w:i/>
                              </w:rPr>
                              <w:t>$7,500</w:t>
                            </w:r>
                          </w:p>
                        </w:tc>
                      </w:tr>
                      <w:tr w:rsidR="004B0E00" w:rsidTr="000767EC">
                        <w:trPr>
                          <w:jc w:val="center"/>
                        </w:trPr>
                        <w:tc>
                          <w:tcPr>
                            <w:tcW w:w="2178" w:type="dxa"/>
                            <w:vAlign w:val="center"/>
                          </w:tcPr>
                          <w:p w:rsidR="004B0E00" w:rsidRDefault="004B0E00" w:rsidP="004B0E00">
                            <w:pPr>
                              <w:spacing w:after="0"/>
                              <w:rPr>
                                <w:i/>
                              </w:rPr>
                            </w:pPr>
                            <w:r>
                              <w:rPr>
                                <w:i/>
                              </w:rPr>
                              <w:t>Word Processing Supplies</w:t>
                            </w:r>
                          </w:p>
                        </w:tc>
                        <w:tc>
                          <w:tcPr>
                            <w:tcW w:w="1800" w:type="dxa"/>
                            <w:vAlign w:val="center"/>
                          </w:tcPr>
                          <w:p w:rsidR="004B0E00" w:rsidRDefault="004B0E00" w:rsidP="004B0E00">
                            <w:pPr>
                              <w:rPr>
                                <w:i/>
                              </w:rPr>
                            </w:pPr>
                            <w:r>
                              <w:rPr>
                                <w:i/>
                              </w:rPr>
                              <w:t>(Specify type)</w:t>
                            </w:r>
                          </w:p>
                        </w:tc>
                        <w:tc>
                          <w:tcPr>
                            <w:tcW w:w="1260" w:type="dxa"/>
                            <w:vAlign w:val="center"/>
                          </w:tcPr>
                          <w:p w:rsidR="004B0E00" w:rsidRDefault="004B0E00" w:rsidP="004B0E00">
                            <w:pPr>
                              <w:jc w:val="center"/>
                              <w:rPr>
                                <w:i/>
                              </w:rPr>
                            </w:pPr>
                            <w:r>
                              <w:rPr>
                                <w:i/>
                              </w:rPr>
                              <w:t>1 ea.</w:t>
                            </w:r>
                          </w:p>
                        </w:tc>
                        <w:tc>
                          <w:tcPr>
                            <w:tcW w:w="1800" w:type="dxa"/>
                            <w:vAlign w:val="center"/>
                          </w:tcPr>
                          <w:p w:rsidR="004B0E00" w:rsidRDefault="004B0E00" w:rsidP="004B0E00">
                            <w:pPr>
                              <w:jc w:val="center"/>
                              <w:rPr>
                                <w:i/>
                              </w:rPr>
                            </w:pPr>
                            <w:r>
                              <w:rPr>
                                <w:i/>
                              </w:rPr>
                              <w:t>$400</w:t>
                            </w:r>
                          </w:p>
                        </w:tc>
                        <w:tc>
                          <w:tcPr>
                            <w:tcW w:w="1620" w:type="dxa"/>
                            <w:vAlign w:val="center"/>
                          </w:tcPr>
                          <w:p w:rsidR="004B0E00" w:rsidRDefault="004B0E00" w:rsidP="004B0E00">
                            <w:pPr>
                              <w:jc w:val="center"/>
                              <w:rPr>
                                <w:i/>
                              </w:rPr>
                            </w:pPr>
                            <w:r>
                              <w:rPr>
                                <w:i/>
                              </w:rPr>
                              <w:t>$400</w:t>
                            </w:r>
                          </w:p>
                        </w:tc>
                      </w:tr>
                      <w:tr w:rsidR="004B0E00" w:rsidTr="000767EC">
                        <w:trPr>
                          <w:jc w:val="center"/>
                        </w:trPr>
                        <w:tc>
                          <w:tcPr>
                            <w:tcW w:w="2178" w:type="dxa"/>
                            <w:vAlign w:val="center"/>
                          </w:tcPr>
                          <w:p w:rsidR="004B0E00" w:rsidRDefault="004B0E00" w:rsidP="004B0E00">
                            <w:pPr>
                              <w:spacing w:after="0"/>
                              <w:rPr>
                                <w:i/>
                              </w:rPr>
                            </w:pPr>
                            <w:r>
                              <w:rPr>
                                <w:i/>
                              </w:rPr>
                              <w:t>Educational Pamphlets</w:t>
                            </w:r>
                          </w:p>
                        </w:tc>
                        <w:tc>
                          <w:tcPr>
                            <w:tcW w:w="1800" w:type="dxa"/>
                            <w:vAlign w:val="center"/>
                          </w:tcPr>
                          <w:p w:rsidR="004B0E00" w:rsidRDefault="004B0E00" w:rsidP="004B0E00">
                            <w:pPr>
                              <w:rPr>
                                <w:i/>
                              </w:rPr>
                            </w:pPr>
                            <w:r>
                              <w:rPr>
                                <w:i/>
                              </w:rPr>
                              <w:t>N/A</w:t>
                            </w:r>
                          </w:p>
                        </w:tc>
                        <w:tc>
                          <w:tcPr>
                            <w:tcW w:w="1260" w:type="dxa"/>
                            <w:vAlign w:val="center"/>
                          </w:tcPr>
                          <w:p w:rsidR="004B0E00" w:rsidRDefault="004B0E00" w:rsidP="004B0E00">
                            <w:pPr>
                              <w:jc w:val="center"/>
                              <w:rPr>
                                <w:i/>
                              </w:rPr>
                            </w:pPr>
                            <w:r>
                              <w:rPr>
                                <w:i/>
                              </w:rPr>
                              <w:t>3,000 copies</w:t>
                            </w:r>
                          </w:p>
                        </w:tc>
                        <w:tc>
                          <w:tcPr>
                            <w:tcW w:w="1800" w:type="dxa"/>
                            <w:vAlign w:val="center"/>
                          </w:tcPr>
                          <w:p w:rsidR="004B0E00" w:rsidRDefault="004B0E00" w:rsidP="004B0E00">
                            <w:pPr>
                              <w:jc w:val="center"/>
                              <w:rPr>
                                <w:i/>
                              </w:rPr>
                            </w:pPr>
                            <w:r>
                              <w:rPr>
                                <w:i/>
                              </w:rPr>
                              <w:t>$1</w:t>
                            </w:r>
                          </w:p>
                        </w:tc>
                        <w:tc>
                          <w:tcPr>
                            <w:tcW w:w="1620" w:type="dxa"/>
                            <w:vAlign w:val="center"/>
                          </w:tcPr>
                          <w:p w:rsidR="004B0E00" w:rsidRDefault="004B0E00" w:rsidP="004B0E00">
                            <w:pPr>
                              <w:jc w:val="center"/>
                              <w:rPr>
                                <w:i/>
                              </w:rPr>
                            </w:pPr>
                            <w:r>
                              <w:rPr>
                                <w:i/>
                              </w:rPr>
                              <w:t>$3,000</w:t>
                            </w:r>
                          </w:p>
                        </w:tc>
                      </w:tr>
                      <w:tr w:rsidR="004B0E00" w:rsidTr="000767EC">
                        <w:trPr>
                          <w:jc w:val="center"/>
                        </w:trPr>
                        <w:tc>
                          <w:tcPr>
                            <w:tcW w:w="2178" w:type="dxa"/>
                            <w:vAlign w:val="center"/>
                          </w:tcPr>
                          <w:p w:rsidR="004B0E00" w:rsidRDefault="004B0E00" w:rsidP="004B0E00">
                            <w:pPr>
                              <w:spacing w:after="0"/>
                              <w:rPr>
                                <w:i/>
                              </w:rPr>
                            </w:pPr>
                            <w:r>
                              <w:rPr>
                                <w:i/>
                              </w:rPr>
                              <w:t>General Office Supplies</w:t>
                            </w:r>
                          </w:p>
                        </w:tc>
                        <w:tc>
                          <w:tcPr>
                            <w:tcW w:w="1800" w:type="dxa"/>
                            <w:vAlign w:val="center"/>
                          </w:tcPr>
                          <w:p w:rsidR="004B0E00" w:rsidRDefault="004B0E00" w:rsidP="004B0E00">
                            <w:pPr>
                              <w:rPr>
                                <w:i/>
                              </w:rPr>
                            </w:pPr>
                            <w:r>
                              <w:rPr>
                                <w:i/>
                              </w:rPr>
                              <w:t>Pens, pencils, paper</w:t>
                            </w:r>
                          </w:p>
                        </w:tc>
                        <w:tc>
                          <w:tcPr>
                            <w:tcW w:w="1260" w:type="dxa"/>
                            <w:vAlign w:val="center"/>
                          </w:tcPr>
                          <w:p w:rsidR="004B0E00" w:rsidRDefault="004B0E00" w:rsidP="004B0E00">
                            <w:pPr>
                              <w:jc w:val="center"/>
                              <w:rPr>
                                <w:i/>
                              </w:rPr>
                            </w:pPr>
                            <w:r>
                              <w:rPr>
                                <w:i/>
                              </w:rPr>
                              <w:t>12 months</w:t>
                            </w:r>
                          </w:p>
                        </w:tc>
                        <w:tc>
                          <w:tcPr>
                            <w:tcW w:w="1800" w:type="dxa"/>
                            <w:vAlign w:val="center"/>
                          </w:tcPr>
                          <w:p w:rsidR="004B0E00" w:rsidRDefault="004B0E00" w:rsidP="004B0E00">
                            <w:pPr>
                              <w:jc w:val="center"/>
                              <w:rPr>
                                <w:i/>
                              </w:rPr>
                            </w:pPr>
                            <w:r>
                              <w:rPr>
                                <w:i/>
                              </w:rPr>
                              <w:t>$20/month per person for 10 people</w:t>
                            </w:r>
                          </w:p>
                        </w:tc>
                        <w:tc>
                          <w:tcPr>
                            <w:tcW w:w="1620" w:type="dxa"/>
                            <w:vAlign w:val="center"/>
                          </w:tcPr>
                          <w:p w:rsidR="004B0E00" w:rsidRDefault="004B0E00" w:rsidP="004B0E00">
                            <w:pPr>
                              <w:jc w:val="center"/>
                              <w:rPr>
                                <w:i/>
                              </w:rPr>
                            </w:pPr>
                            <w:r>
                              <w:rPr>
                                <w:i/>
                              </w:rPr>
                              <w:t>$2,400</w:t>
                            </w:r>
                          </w:p>
                        </w:tc>
                      </w:tr>
                      <w:tr w:rsidR="004B0E00" w:rsidTr="000767EC">
                        <w:trPr>
                          <w:jc w:val="center"/>
                        </w:trPr>
                        <w:tc>
                          <w:tcPr>
                            <w:tcW w:w="2178" w:type="dxa"/>
                            <w:vAlign w:val="center"/>
                          </w:tcPr>
                          <w:p w:rsidR="004B0E00" w:rsidRPr="00D65A96" w:rsidRDefault="004B0E00" w:rsidP="004B0E00">
                            <w:pPr>
                              <w:spacing w:after="0"/>
                              <w:rPr>
                                <w:b/>
                              </w:rPr>
                            </w:pPr>
                            <w:r w:rsidRPr="00D65A96">
                              <w:rPr>
                                <w:b/>
                              </w:rPr>
                              <w:t>Total Supplies</w:t>
                            </w:r>
                          </w:p>
                        </w:tc>
                        <w:tc>
                          <w:tcPr>
                            <w:tcW w:w="1800" w:type="dxa"/>
                            <w:vAlign w:val="center"/>
                          </w:tcPr>
                          <w:p w:rsidR="004B0E00" w:rsidRPr="00D65A96" w:rsidRDefault="004B0E00" w:rsidP="004B0E00">
                            <w:pPr>
                              <w:rPr>
                                <w:b/>
                                <w:i/>
                              </w:rPr>
                            </w:pPr>
                          </w:p>
                        </w:tc>
                        <w:tc>
                          <w:tcPr>
                            <w:tcW w:w="1260" w:type="dxa"/>
                            <w:vAlign w:val="center"/>
                          </w:tcPr>
                          <w:p w:rsidR="004B0E00" w:rsidRPr="00D65A96" w:rsidRDefault="004B0E00" w:rsidP="004B0E00">
                            <w:pPr>
                              <w:rPr>
                                <w:b/>
                                <w:i/>
                              </w:rPr>
                            </w:pPr>
                          </w:p>
                        </w:tc>
                        <w:tc>
                          <w:tcPr>
                            <w:tcW w:w="1800" w:type="dxa"/>
                            <w:vAlign w:val="center"/>
                          </w:tcPr>
                          <w:p w:rsidR="004B0E00" w:rsidRPr="00D65A96" w:rsidRDefault="004B0E00" w:rsidP="004B0E00">
                            <w:pPr>
                              <w:rPr>
                                <w:b/>
                                <w:i/>
                              </w:rPr>
                            </w:pPr>
                          </w:p>
                        </w:tc>
                        <w:tc>
                          <w:tcPr>
                            <w:tcW w:w="1620" w:type="dxa"/>
                            <w:vAlign w:val="center"/>
                          </w:tcPr>
                          <w:p w:rsidR="004B0E00" w:rsidRPr="00D65A96" w:rsidRDefault="004B0E00" w:rsidP="004B0E00">
                            <w:pPr>
                              <w:jc w:val="center"/>
                              <w:rPr>
                                <w:b/>
                              </w:rPr>
                            </w:pPr>
                            <w:r w:rsidRPr="00D65A96">
                              <w:rPr>
                                <w:b/>
                              </w:rPr>
                              <w:t>$19,900</w:t>
                            </w:r>
                          </w:p>
                        </w:tc>
                      </w:tr>
                    </w:tbl>
                    <w:p w:rsidR="004B0E00" w:rsidRDefault="004B0E00" w:rsidP="004B0E00">
                      <w:pPr>
                        <w:rPr>
                          <w:i/>
                        </w:rPr>
                      </w:pPr>
                    </w:p>
                    <w:p w:rsidR="004B0E00" w:rsidRDefault="004B0E00" w:rsidP="004B0E00">
                      <w:pPr>
                        <w:jc w:val="center"/>
                      </w:pPr>
                    </w:p>
                  </w:txbxContent>
                </v:textbox>
                <w10:anchorlock/>
              </v:rect>
            </w:pict>
          </mc:Fallback>
        </mc:AlternateContent>
      </w:r>
    </w:p>
    <w:p w:rsidR="00CE7DFE" w:rsidRDefault="00CE7DFE" w:rsidP="00D50387">
      <w:pPr>
        <w:rPr>
          <w:i/>
        </w:rPr>
      </w:pPr>
    </w:p>
    <w:p w:rsidR="00D50387" w:rsidRPr="00AE6B14" w:rsidRDefault="00B904A6" w:rsidP="00AE6B14">
      <w:pPr>
        <w:pStyle w:val="Heading5"/>
      </w:pPr>
      <w:r>
        <w:lastRenderedPageBreak/>
        <mc:AlternateContent>
          <mc:Choice Requires="wps">
            <w:drawing>
              <wp:inline distT="0" distB="0" distL="0" distR="0">
                <wp:extent cx="5876925" cy="1104900"/>
                <wp:effectExtent l="0" t="0" r="28575" b="1905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10490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4B0E00" w:rsidRDefault="004B0E00" w:rsidP="004B0E00">
                            <w:pPr>
                              <w:pStyle w:val="Heading3"/>
                            </w:pPr>
                            <w:r>
                              <w:t>Sample Justification</w:t>
                            </w:r>
                          </w:p>
                          <w:p w:rsidR="004B0E00" w:rsidRPr="00457A47" w:rsidRDefault="004B0E00" w:rsidP="004B0E00">
                            <w:pPr>
                              <w:ind w:left="900" w:right="972"/>
                              <w:rPr>
                                <w:sz w:val="21"/>
                              </w:rPr>
                            </w:pPr>
                            <w:r w:rsidRPr="00457A47">
                              <w:rPr>
                                <w:sz w:val="21"/>
                              </w:rPr>
                              <w:t>Office supplies will be used by staff members to carry out daily activities of the program.  The education pamphlets and videos will be purchased from Vendor X and used to illustrate and promote safe and healthy activities.  Word Processing Software will be used to document program activities, process progress reports, etc.</w:t>
                            </w:r>
                          </w:p>
                          <w:p w:rsidR="004B0E00" w:rsidRDefault="004B0E00" w:rsidP="004B0E00">
                            <w:pPr>
                              <w:jc w:val="center"/>
                            </w:pPr>
                          </w:p>
                        </w:txbxContent>
                      </wps:txbx>
                      <wps:bodyPr rot="0" vert="horz" wrap="square" lIns="91440" tIns="45720" rIns="91440" bIns="45720" anchor="ctr" anchorCtr="0" upright="1">
                        <a:noAutofit/>
                      </wps:bodyPr>
                    </wps:wsp>
                  </a:graphicData>
                </a:graphic>
              </wp:inline>
            </w:drawing>
          </mc:Choice>
          <mc:Fallback>
            <w:pict>
              <v:rect id="Rectangle 7" o:spid="_x0000_s1030" style="width:462.7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" filled="f" strokecolor="#0070c0" strokeweight="1.5pt">
                <v:textbox>
                  <w:txbxContent>
                    <w:p w:rsidR="004B0E00" w:rsidRDefault="004B0E00" w:rsidP="004B0E00">
                      <w:pPr>
                        <w:pStyle w:val="Heading3"/>
                      </w:pPr>
                      <w:r>
                        <w:t>Sample Justification</w:t>
                      </w:r>
                    </w:p>
                    <w:p w:rsidR="004B0E00" w:rsidRPr="00457A47" w:rsidRDefault="004B0E00" w:rsidP="004B0E00">
                      <w:pPr>
                        <w:ind w:left="900" w:right="972"/>
                        <w:rPr>
                          <w:sz w:val="21"/>
                        </w:rPr>
                      </w:pPr>
                      <w:r w:rsidRPr="00457A47">
                        <w:rPr>
                          <w:sz w:val="21"/>
                        </w:rPr>
                        <w:t>Office supplies will be used by staff members to carry out daily activities of the program.  The education pamphlets and videos will be purchased from Vendor X and used to illustrate and promote safe and healthy activities.  Word Processing Software will be used to document program activities, process progress reports, etc.</w:t>
                      </w:r>
                    </w:p>
                    <w:p w:rsidR="004B0E00" w:rsidRDefault="004B0E00" w:rsidP="004B0E00">
                      <w:pPr>
                        <w:jc w:val="center"/>
                      </w:pPr>
                    </w:p>
                  </w:txbxContent>
                </v:textbox>
                <w10:anchorlock/>
              </v:rect>
            </w:pict>
          </mc:Fallback>
        </mc:AlternateContent>
      </w:r>
    </w:p>
    <w:p w:rsidR="00D50387" w:rsidRDefault="00D50387" w:rsidP="00D50387">
      <w:pPr>
        <w:rPr>
          <w:i/>
        </w:rPr>
      </w:pPr>
    </w:p>
    <w:p w:rsidR="00D50387" w:rsidRPr="00A70500" w:rsidRDefault="00D50387" w:rsidP="00D50387">
      <w:pPr>
        <w:spacing w:after="0"/>
      </w:pPr>
    </w:p>
    <w:p w:rsidR="00D50387" w:rsidRDefault="00D50387" w:rsidP="00D50387">
      <w:pPr>
        <w:pStyle w:val="Heading2"/>
      </w:pPr>
      <w:r>
        <w:t>Travel</w:t>
      </w:r>
    </w:p>
    <w:p w:rsidR="00D50387" w:rsidRPr="00A70500" w:rsidRDefault="00D50387" w:rsidP="00D50387">
      <w:pPr>
        <w:spacing w:after="0"/>
        <w:rPr>
          <w:sz w:val="13"/>
          <w:szCs w:val="13"/>
        </w:rPr>
      </w:pPr>
    </w:p>
    <w:p w:rsidR="00D50387" w:rsidRPr="00457A47" w:rsidRDefault="00D50387" w:rsidP="00D50387">
      <w:pPr>
        <w:rPr>
          <w:sz w:val="21"/>
        </w:rPr>
      </w:pPr>
      <w:r w:rsidRPr="00457A47">
        <w:rPr>
          <w:sz w:val="21"/>
        </w:rPr>
        <w:t xml:space="preserve">Dollars requested in the Travel category should be for </w:t>
      </w:r>
      <w:r w:rsidRPr="00457A47">
        <w:rPr>
          <w:b/>
          <w:sz w:val="21"/>
          <w:u w:val="single"/>
        </w:rPr>
        <w:t>recipient staff travel only</w:t>
      </w:r>
      <w:r w:rsidRPr="00457A47">
        <w:rPr>
          <w:sz w:val="21"/>
        </w:rPr>
        <w:t xml:space="preserve">.  Travel for consultants should be shown in the Consultant category.  Travel for other participants (e.g., advisory committees, review panel, etc.) should be itemized </w:t>
      </w:r>
      <w:r>
        <w:rPr>
          <w:sz w:val="21"/>
        </w:rPr>
        <w:t>as</w:t>
      </w:r>
      <w:r w:rsidRPr="00457A47">
        <w:rPr>
          <w:sz w:val="21"/>
        </w:rPr>
        <w:t xml:space="preserve"> specified below and placed on the </w:t>
      </w:r>
      <w:r w:rsidRPr="00457A47">
        <w:rPr>
          <w:i/>
          <w:sz w:val="21"/>
        </w:rPr>
        <w:t xml:space="preserve">Other </w:t>
      </w:r>
      <w:r w:rsidRPr="00457A47">
        <w:rPr>
          <w:sz w:val="21"/>
        </w:rPr>
        <w:t>category.</w:t>
      </w:r>
    </w:p>
    <w:p w:rsidR="00D50387" w:rsidRPr="00457A47" w:rsidRDefault="00D50387" w:rsidP="00D50387">
      <w:pPr>
        <w:rPr>
          <w:sz w:val="21"/>
        </w:rPr>
      </w:pPr>
      <w:r w:rsidRPr="00457A47">
        <w:rPr>
          <w:sz w:val="21"/>
        </w:rPr>
        <w:t>For In-State Travel, provide a narrative justification describing the travel staff members will perform.  List where travel will be undertaken, number of trips planned, who will be making the trips, and approximate dates.  If mileage is to be paid, provide the number of miles and the cost per mile.  If travel is by air, provide the estimated cost of airfare.  If per diem/lodging is to be paid, indicate the number of days and amount of daily per diem, as well as the number of nights and estimated cost of lodging.  Include the cost of ground transportation</w:t>
      </w:r>
      <w:r>
        <w:rPr>
          <w:sz w:val="21"/>
        </w:rPr>
        <w:t>,</w:t>
      </w:r>
      <w:r w:rsidRPr="00457A47">
        <w:rPr>
          <w:sz w:val="21"/>
        </w:rPr>
        <w:t xml:space="preserve"> when applicable.</w:t>
      </w:r>
    </w:p>
    <w:p w:rsidR="00D50387" w:rsidRDefault="00D50387" w:rsidP="00D50387">
      <w:pPr>
        <w:rPr>
          <w:sz w:val="21"/>
        </w:rPr>
      </w:pPr>
      <w:r w:rsidRPr="00457A47">
        <w:rPr>
          <w:sz w:val="21"/>
        </w:rPr>
        <w:t>For Out-of-State Travel, pro</w:t>
      </w:r>
      <w:r>
        <w:rPr>
          <w:sz w:val="21"/>
        </w:rPr>
        <w:t xml:space="preserve">vide a narrative justification including </w:t>
      </w:r>
      <w:r w:rsidRPr="00457A47">
        <w:rPr>
          <w:sz w:val="21"/>
        </w:rPr>
        <w:t>the same information requested above.  Include CDC meetings, conferences, and workshops, if required by CDC.  Itemize Out-of-State Travel in the format described above for In-State Travel.</w:t>
      </w:r>
    </w:p>
    <w:p w:rsidR="0068752D" w:rsidRPr="0068752D" w:rsidRDefault="00B904A6" w:rsidP="00D50387">
      <w:pPr>
        <w:rPr>
          <w:sz w:val="9"/>
        </w:rPr>
      </w:pPr>
      <w:r>
        <w:rPr>
          <w:noProof/>
        </w:rPr>
        <mc:AlternateContent>
          <mc:Choice Requires="wps">
            <w:drawing>
              <wp:inline distT="0" distB="0" distL="0" distR="0">
                <wp:extent cx="5876925" cy="4503420"/>
                <wp:effectExtent l="0" t="0" r="28575" b="11430"/>
                <wp:docPr id="8" name="Rectangle 8" descr="travel cost" title="travel cos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50342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4B0E00" w:rsidRDefault="004B0E00" w:rsidP="004B0E00">
                            <w:pPr>
                              <w:pStyle w:val="Heading3"/>
                            </w:pPr>
                            <w:r>
                              <w:t>Sample Travel Budget</w:t>
                            </w:r>
                          </w:p>
                          <w:p w:rsidR="004B0E00" w:rsidRPr="00457A47" w:rsidRDefault="004B0E00" w:rsidP="004B0E00">
                            <w:pPr>
                              <w:ind w:left="900" w:right="972"/>
                              <w:rPr>
                                <w:sz w:val="21"/>
                              </w:rPr>
                            </w:pPr>
                            <w:r w:rsidRPr="00457A47">
                              <w:rPr>
                                <w:sz w:val="21"/>
                              </w:rPr>
                              <w:t>Travel (I</w:t>
                            </w:r>
                            <w:r>
                              <w:rPr>
                                <w:sz w:val="21"/>
                              </w:rPr>
                              <w:t>n-State and Out-of-State)</w:t>
                            </w:r>
                            <w:r>
                              <w:rPr>
                                <w:sz w:val="21"/>
                              </w:rPr>
                              <w:tab/>
                            </w:r>
                            <w:r w:rsidRPr="00457A47">
                              <w:rPr>
                                <w:sz w:val="21"/>
                              </w:rPr>
                              <w:t>Total $_______</w:t>
                            </w:r>
                          </w:p>
                          <w:p w:rsidR="004B0E00" w:rsidRDefault="004B0E00" w:rsidP="004B0E00">
                            <w:pPr>
                              <w:pStyle w:val="Heading4"/>
                              <w:ind w:left="900" w:right="972"/>
                            </w:pPr>
                            <w:r>
                              <w:t>Sample In-State Travel Budget</w:t>
                            </w:r>
                          </w:p>
                          <w:p w:rsidR="004B0E00" w:rsidRPr="002A4E11" w:rsidRDefault="004B0E00" w:rsidP="004B0E00">
                            <w:pPr>
                              <w:spacing w:after="0"/>
                              <w:ind w:left="907" w:right="979"/>
                              <w:rPr>
                                <w:sz w:val="4"/>
                                <w:szCs w:val="4"/>
                              </w:rPr>
                            </w:pPr>
                            <w:r w:rsidRPr="00457A47">
                              <w:rPr>
                                <w:sz w:val="21"/>
                              </w:rPr>
                              <w:t>Travel (In-State)</w:t>
                            </w:r>
                            <w:r>
                              <w:rPr>
                                <w:sz w:val="21"/>
                              </w:rPr>
                              <w:t>:</w:t>
                            </w:r>
                            <w:r w:rsidR="00800272">
                              <w:rPr>
                                <w:sz w:val="21"/>
                              </w:rPr>
                              <w:tab/>
                              <w:t>Total $____</w:t>
                            </w:r>
                          </w:p>
                          <w:tbl>
                            <w:tblPr>
                              <w:tblStyle w:val="TableGrid"/>
                              <w:tblW w:w="0" w:type="auto"/>
                              <w:tblInd w:w="1638" w:type="dxa"/>
                              <w:tblLook w:val="04A0" w:firstRow="1" w:lastRow="0" w:firstColumn="1" w:lastColumn="0" w:noHBand="0" w:noVBand="1"/>
                              <w:tblCaption w:val="travel budget"/>
                              <w:tblDescription w:val="travel budget"/>
                            </w:tblPr>
                            <w:tblGrid>
                              <w:gridCol w:w="1386"/>
                              <w:gridCol w:w="1168"/>
                              <w:gridCol w:w="1074"/>
                              <w:gridCol w:w="1241"/>
                              <w:gridCol w:w="922"/>
                              <w:gridCol w:w="1498"/>
                            </w:tblGrid>
                            <w:tr w:rsidR="004B0E00" w:rsidTr="000767EC">
                              <w:trPr>
                                <w:tblHeader/>
                              </w:trPr>
                              <w:tc>
                                <w:tcPr>
                                  <w:tcW w:w="1530" w:type="dxa"/>
                                  <w:shd w:val="clear" w:color="auto" w:fill="005DAA" w:themeFill="accent1"/>
                                </w:tcPr>
                                <w:p w:rsidR="004B0E00" w:rsidRPr="00E368F8" w:rsidRDefault="004B0E00" w:rsidP="004B0E00">
                                  <w:pPr>
                                    <w:pStyle w:val="THTableheader"/>
                                  </w:pPr>
                                  <w:r>
                                    <w:t>Number of Trips</w:t>
                                  </w:r>
                                </w:p>
                              </w:tc>
                              <w:tc>
                                <w:tcPr>
                                  <w:tcW w:w="1260" w:type="dxa"/>
                                  <w:shd w:val="clear" w:color="auto" w:fill="005DAA" w:themeFill="accent1"/>
                                </w:tcPr>
                                <w:p w:rsidR="004B0E00" w:rsidRDefault="004B0E00" w:rsidP="004B0E00">
                                  <w:pPr>
                                    <w:pStyle w:val="THTableheader"/>
                                  </w:pPr>
                                  <w:r>
                                    <w:t>Number of People</w:t>
                                  </w:r>
                                </w:p>
                              </w:tc>
                              <w:tc>
                                <w:tcPr>
                                  <w:tcW w:w="1170" w:type="dxa"/>
                                  <w:shd w:val="clear" w:color="auto" w:fill="005DAA" w:themeFill="accent1"/>
                                </w:tcPr>
                                <w:p w:rsidR="004B0E00" w:rsidRPr="00E368F8" w:rsidRDefault="004B0E00" w:rsidP="004B0E00">
                                  <w:pPr>
                                    <w:pStyle w:val="THTableheader"/>
                                  </w:pPr>
                                  <w:r>
                                    <w:t>Cost of Airfare</w:t>
                                  </w:r>
                                </w:p>
                              </w:tc>
                              <w:tc>
                                <w:tcPr>
                                  <w:tcW w:w="1350" w:type="dxa"/>
                                  <w:shd w:val="clear" w:color="auto" w:fill="005DAA" w:themeFill="accent1"/>
                                </w:tcPr>
                                <w:p w:rsidR="004B0E00" w:rsidRPr="00E368F8" w:rsidRDefault="004B0E00" w:rsidP="004B0E00">
                                  <w:pPr>
                                    <w:pStyle w:val="THTableheader"/>
                                  </w:pPr>
                                  <w:r>
                                    <w:t>Number of Total Miles</w:t>
                                  </w:r>
                                </w:p>
                              </w:tc>
                              <w:tc>
                                <w:tcPr>
                                  <w:tcW w:w="990" w:type="dxa"/>
                                  <w:shd w:val="clear" w:color="auto" w:fill="005DAA" w:themeFill="accent1"/>
                                </w:tcPr>
                                <w:p w:rsidR="004B0E00" w:rsidRPr="00E368F8" w:rsidRDefault="004B0E00" w:rsidP="004B0E00">
                                  <w:pPr>
                                    <w:pStyle w:val="THTableheader"/>
                                  </w:pPr>
                                  <w:r>
                                    <w:t>Cost per Mile</w:t>
                                  </w:r>
                                </w:p>
                              </w:tc>
                              <w:tc>
                                <w:tcPr>
                                  <w:tcW w:w="1620" w:type="dxa"/>
                                  <w:shd w:val="clear" w:color="auto" w:fill="005DAA" w:themeFill="accent1"/>
                                </w:tcPr>
                                <w:p w:rsidR="004B0E00" w:rsidRDefault="004B0E00" w:rsidP="004B0E00">
                                  <w:pPr>
                                    <w:pStyle w:val="THTableheader"/>
                                  </w:pPr>
                                  <w:r>
                                    <w:t>Amount Requested</w:t>
                                  </w:r>
                                </w:p>
                              </w:tc>
                            </w:tr>
                            <w:tr w:rsidR="004B0E00" w:rsidTr="000767EC">
                              <w:tc>
                                <w:tcPr>
                                  <w:tcW w:w="1530" w:type="dxa"/>
                                  <w:vAlign w:val="center"/>
                                </w:tcPr>
                                <w:p w:rsidR="004B0E00" w:rsidRPr="007E5BCF" w:rsidRDefault="004B0E00" w:rsidP="004B0E00">
                                  <w:pPr>
                                    <w:spacing w:after="0"/>
                                    <w:rPr>
                                      <w:i/>
                                    </w:rPr>
                                  </w:pPr>
                                  <w:r>
                                    <w:rPr>
                                      <w:i/>
                                    </w:rPr>
                                    <w:t>1</w:t>
                                  </w:r>
                                </w:p>
                              </w:tc>
                              <w:tc>
                                <w:tcPr>
                                  <w:tcW w:w="1260" w:type="dxa"/>
                                  <w:vAlign w:val="center"/>
                                </w:tcPr>
                                <w:p w:rsidR="004B0E00" w:rsidRDefault="004B0E00" w:rsidP="004B0E00">
                                  <w:pPr>
                                    <w:jc w:val="center"/>
                                    <w:rPr>
                                      <w:i/>
                                    </w:rPr>
                                  </w:pPr>
                                  <w:r>
                                    <w:rPr>
                                      <w:i/>
                                    </w:rPr>
                                    <w:t>2</w:t>
                                  </w:r>
                                </w:p>
                              </w:tc>
                              <w:tc>
                                <w:tcPr>
                                  <w:tcW w:w="1170" w:type="dxa"/>
                                  <w:vAlign w:val="center"/>
                                </w:tcPr>
                                <w:p w:rsidR="004B0E00" w:rsidRPr="00E368F8" w:rsidRDefault="004B0E00" w:rsidP="004B0E00">
                                  <w:pPr>
                                    <w:jc w:val="center"/>
                                    <w:rPr>
                                      <w:i/>
                                    </w:rPr>
                                  </w:pPr>
                                  <w:r>
                                    <w:rPr>
                                      <w:i/>
                                    </w:rPr>
                                    <w:t>N/A</w:t>
                                  </w:r>
                                </w:p>
                              </w:tc>
                              <w:tc>
                                <w:tcPr>
                                  <w:tcW w:w="1350" w:type="dxa"/>
                                  <w:vAlign w:val="center"/>
                                </w:tcPr>
                                <w:p w:rsidR="004B0E00" w:rsidRPr="00E368F8" w:rsidRDefault="004B0E00" w:rsidP="004B0E00">
                                  <w:pPr>
                                    <w:jc w:val="center"/>
                                    <w:rPr>
                                      <w:i/>
                                    </w:rPr>
                                  </w:pPr>
                                  <w:r>
                                    <w:rPr>
                                      <w:i/>
                                    </w:rPr>
                                    <w:t>500 mi.</w:t>
                                  </w:r>
                                </w:p>
                              </w:tc>
                              <w:tc>
                                <w:tcPr>
                                  <w:tcW w:w="990" w:type="dxa"/>
                                  <w:vAlign w:val="center"/>
                                </w:tcPr>
                                <w:p w:rsidR="004B0E00" w:rsidRPr="00E368F8" w:rsidRDefault="004B0E00" w:rsidP="004B0E00">
                                  <w:pPr>
                                    <w:jc w:val="center"/>
                                    <w:rPr>
                                      <w:i/>
                                    </w:rPr>
                                  </w:pPr>
                                  <w:r>
                                    <w:rPr>
                                      <w:i/>
                                    </w:rPr>
                                    <w:t>$0.27</w:t>
                                  </w:r>
                                </w:p>
                              </w:tc>
                              <w:tc>
                                <w:tcPr>
                                  <w:tcW w:w="1620" w:type="dxa"/>
                                  <w:vAlign w:val="center"/>
                                </w:tcPr>
                                <w:p w:rsidR="004B0E00" w:rsidRPr="00E368F8" w:rsidRDefault="004B0E00" w:rsidP="004B0E00">
                                  <w:pPr>
                                    <w:rPr>
                                      <w:i/>
                                    </w:rPr>
                                  </w:pPr>
                                  <w:r>
                                    <w:rPr>
                                      <w:i/>
                                    </w:rPr>
                                    <w:t>$270</w:t>
                                  </w:r>
                                </w:p>
                              </w:tc>
                            </w:tr>
                            <w:tr w:rsidR="004B0E00" w:rsidTr="000767EC">
                              <w:tc>
                                <w:tcPr>
                                  <w:tcW w:w="1530" w:type="dxa"/>
                                  <w:vAlign w:val="center"/>
                                </w:tcPr>
                                <w:p w:rsidR="004B0E00" w:rsidRDefault="004B0E00" w:rsidP="004B0E00">
                                  <w:pPr>
                                    <w:spacing w:after="0"/>
                                    <w:rPr>
                                      <w:i/>
                                    </w:rPr>
                                  </w:pPr>
                                  <w:r>
                                    <w:rPr>
                                      <w:i/>
                                    </w:rPr>
                                    <w:t>25</w:t>
                                  </w:r>
                                </w:p>
                              </w:tc>
                              <w:tc>
                                <w:tcPr>
                                  <w:tcW w:w="1260" w:type="dxa"/>
                                  <w:vAlign w:val="center"/>
                                </w:tcPr>
                                <w:p w:rsidR="004B0E00" w:rsidRDefault="004B0E00" w:rsidP="004B0E00">
                                  <w:pPr>
                                    <w:jc w:val="center"/>
                                    <w:rPr>
                                      <w:i/>
                                    </w:rPr>
                                  </w:pPr>
                                  <w:r>
                                    <w:rPr>
                                      <w:i/>
                                    </w:rPr>
                                    <w:t>1</w:t>
                                  </w:r>
                                </w:p>
                              </w:tc>
                              <w:tc>
                                <w:tcPr>
                                  <w:tcW w:w="1170" w:type="dxa"/>
                                  <w:vAlign w:val="center"/>
                                </w:tcPr>
                                <w:p w:rsidR="004B0E00" w:rsidRDefault="004B0E00" w:rsidP="004B0E00">
                                  <w:pPr>
                                    <w:jc w:val="center"/>
                                    <w:rPr>
                                      <w:i/>
                                    </w:rPr>
                                  </w:pPr>
                                  <w:r>
                                    <w:rPr>
                                      <w:i/>
                                    </w:rPr>
                                    <w:t>N/A</w:t>
                                  </w:r>
                                </w:p>
                              </w:tc>
                              <w:tc>
                                <w:tcPr>
                                  <w:tcW w:w="1350" w:type="dxa"/>
                                  <w:vAlign w:val="center"/>
                                </w:tcPr>
                                <w:p w:rsidR="004B0E00" w:rsidRDefault="004B0E00" w:rsidP="004B0E00">
                                  <w:pPr>
                                    <w:jc w:val="center"/>
                                    <w:rPr>
                                      <w:i/>
                                    </w:rPr>
                                  </w:pPr>
                                  <w:r>
                                    <w:rPr>
                                      <w:i/>
                                    </w:rPr>
                                    <w:t>300 mi.</w:t>
                                  </w:r>
                                </w:p>
                              </w:tc>
                              <w:tc>
                                <w:tcPr>
                                  <w:tcW w:w="990" w:type="dxa"/>
                                  <w:vAlign w:val="center"/>
                                </w:tcPr>
                                <w:p w:rsidR="004B0E00" w:rsidRDefault="004B0E00" w:rsidP="004B0E00">
                                  <w:pPr>
                                    <w:jc w:val="center"/>
                                    <w:rPr>
                                      <w:i/>
                                    </w:rPr>
                                  </w:pPr>
                                  <w:r>
                                    <w:rPr>
                                      <w:i/>
                                    </w:rPr>
                                    <w:t>$027</w:t>
                                  </w:r>
                                </w:p>
                              </w:tc>
                              <w:tc>
                                <w:tcPr>
                                  <w:tcW w:w="1620" w:type="dxa"/>
                                  <w:vAlign w:val="center"/>
                                </w:tcPr>
                                <w:p w:rsidR="004B0E00" w:rsidRDefault="004B0E00" w:rsidP="004B0E00">
                                  <w:pPr>
                                    <w:rPr>
                                      <w:i/>
                                    </w:rPr>
                                  </w:pPr>
                                  <w:r>
                                    <w:rPr>
                                      <w:i/>
                                    </w:rPr>
                                    <w:t>$2,025</w:t>
                                  </w:r>
                                </w:p>
                              </w:tc>
                            </w:tr>
                            <w:tr w:rsidR="004B0E00" w:rsidTr="000767EC">
                              <w:tc>
                                <w:tcPr>
                                  <w:tcW w:w="1530" w:type="dxa"/>
                                  <w:vAlign w:val="center"/>
                                </w:tcPr>
                                <w:p w:rsidR="004B0E00" w:rsidRPr="00D65A96" w:rsidRDefault="004B0E00" w:rsidP="004B0E00">
                                  <w:pPr>
                                    <w:spacing w:after="0"/>
                                    <w:rPr>
                                      <w:b/>
                                    </w:rPr>
                                  </w:pPr>
                                  <w:r w:rsidRPr="00D65A96">
                                    <w:rPr>
                                      <w:b/>
                                    </w:rPr>
                                    <w:t>Total</w:t>
                                  </w:r>
                                </w:p>
                              </w:tc>
                              <w:tc>
                                <w:tcPr>
                                  <w:tcW w:w="1260" w:type="dxa"/>
                                  <w:vAlign w:val="center"/>
                                </w:tcPr>
                                <w:p w:rsidR="004B0E00" w:rsidRPr="00D65A96" w:rsidRDefault="004B0E00" w:rsidP="004B0E00">
                                  <w:pPr>
                                    <w:rPr>
                                      <w:b/>
                                      <w:i/>
                                    </w:rPr>
                                  </w:pPr>
                                </w:p>
                              </w:tc>
                              <w:tc>
                                <w:tcPr>
                                  <w:tcW w:w="1170" w:type="dxa"/>
                                  <w:vAlign w:val="center"/>
                                </w:tcPr>
                                <w:p w:rsidR="004B0E00" w:rsidRPr="00D65A96" w:rsidRDefault="004B0E00" w:rsidP="004B0E00">
                                  <w:pPr>
                                    <w:rPr>
                                      <w:b/>
                                      <w:i/>
                                    </w:rPr>
                                  </w:pPr>
                                </w:p>
                              </w:tc>
                              <w:tc>
                                <w:tcPr>
                                  <w:tcW w:w="1350" w:type="dxa"/>
                                  <w:vAlign w:val="center"/>
                                </w:tcPr>
                                <w:p w:rsidR="004B0E00" w:rsidRPr="00D65A96" w:rsidRDefault="004B0E00" w:rsidP="004B0E00">
                                  <w:pPr>
                                    <w:rPr>
                                      <w:b/>
                                      <w:i/>
                                    </w:rPr>
                                  </w:pPr>
                                </w:p>
                              </w:tc>
                              <w:tc>
                                <w:tcPr>
                                  <w:tcW w:w="990" w:type="dxa"/>
                                  <w:vAlign w:val="center"/>
                                </w:tcPr>
                                <w:p w:rsidR="004B0E00" w:rsidRPr="00D65A96" w:rsidRDefault="004B0E00" w:rsidP="004B0E00">
                                  <w:pPr>
                                    <w:rPr>
                                      <w:b/>
                                      <w:i/>
                                    </w:rPr>
                                  </w:pPr>
                                </w:p>
                              </w:tc>
                              <w:tc>
                                <w:tcPr>
                                  <w:tcW w:w="1620" w:type="dxa"/>
                                  <w:vAlign w:val="center"/>
                                </w:tcPr>
                                <w:p w:rsidR="004B0E00" w:rsidRPr="00D65A96" w:rsidRDefault="004B0E00" w:rsidP="004B0E00">
                                  <w:pPr>
                                    <w:rPr>
                                      <w:b/>
                                    </w:rPr>
                                  </w:pPr>
                                  <w:r w:rsidRPr="00D65A96">
                                    <w:rPr>
                                      <w:b/>
                                    </w:rPr>
                                    <w:t>$2,295</w:t>
                                  </w:r>
                                </w:p>
                              </w:tc>
                            </w:tr>
                          </w:tbl>
                          <w:p w:rsidR="004B0E00" w:rsidRPr="0068752D" w:rsidRDefault="004B0E00" w:rsidP="004B0E00">
                            <w:pPr>
                              <w:rPr>
                                <w:sz w:val="13"/>
                              </w:rPr>
                            </w:pPr>
                          </w:p>
                          <w:tbl>
                            <w:tblPr>
                              <w:tblStyle w:val="TableGrid"/>
                              <w:tblW w:w="0" w:type="auto"/>
                              <w:tblInd w:w="2178" w:type="dxa"/>
                              <w:tblLook w:val="04A0" w:firstRow="1" w:lastRow="0" w:firstColumn="1" w:lastColumn="0" w:noHBand="0" w:noVBand="1"/>
                              <w:tblCaption w:val="travel sample in state"/>
                              <w:tblDescription w:val="travel sample in state"/>
                            </w:tblPr>
                            <w:tblGrid>
                              <w:gridCol w:w="1817"/>
                              <w:gridCol w:w="1143"/>
                              <w:gridCol w:w="1059"/>
                              <w:gridCol w:w="1321"/>
                              <w:gridCol w:w="1409"/>
                            </w:tblGrid>
                            <w:tr w:rsidR="004B0E00" w:rsidTr="00573E23">
                              <w:trPr>
                                <w:cantSplit/>
                                <w:tblHeader/>
                              </w:trPr>
                              <w:tc>
                                <w:tcPr>
                                  <w:tcW w:w="1890" w:type="dxa"/>
                                  <w:shd w:val="clear" w:color="auto" w:fill="005DAA" w:themeFill="accent1"/>
                                </w:tcPr>
                                <w:p w:rsidR="004B0E00" w:rsidRPr="00E368F8" w:rsidRDefault="004B0E00" w:rsidP="004B0E00">
                                  <w:pPr>
                                    <w:pStyle w:val="THTableheader"/>
                                  </w:pPr>
                                  <w:r>
                                    <w:t>Per Diem or Lodging</w:t>
                                  </w:r>
                                </w:p>
                              </w:tc>
                              <w:tc>
                                <w:tcPr>
                                  <w:tcW w:w="1170" w:type="dxa"/>
                                  <w:shd w:val="clear" w:color="auto" w:fill="005DAA" w:themeFill="accent1"/>
                                </w:tcPr>
                                <w:p w:rsidR="004B0E00" w:rsidRDefault="004B0E00" w:rsidP="004B0E00">
                                  <w:pPr>
                                    <w:pStyle w:val="THTableheader"/>
                                  </w:pPr>
                                  <w:r>
                                    <w:t>Number of People</w:t>
                                  </w:r>
                                </w:p>
                              </w:tc>
                              <w:tc>
                                <w:tcPr>
                                  <w:tcW w:w="1080" w:type="dxa"/>
                                  <w:shd w:val="clear" w:color="auto" w:fill="005DAA" w:themeFill="accent1"/>
                                </w:tcPr>
                                <w:p w:rsidR="004B0E00" w:rsidRPr="00E368F8" w:rsidRDefault="004B0E00" w:rsidP="004B0E00">
                                  <w:pPr>
                                    <w:pStyle w:val="THTableheader"/>
                                  </w:pPr>
                                  <w:r>
                                    <w:t>Number of Units</w:t>
                                  </w:r>
                                </w:p>
                              </w:tc>
                              <w:tc>
                                <w:tcPr>
                                  <w:tcW w:w="1350" w:type="dxa"/>
                                  <w:shd w:val="clear" w:color="auto" w:fill="005DAA" w:themeFill="accent1"/>
                                </w:tcPr>
                                <w:p w:rsidR="004B0E00" w:rsidRPr="00E368F8" w:rsidRDefault="004B0E00" w:rsidP="004B0E00">
                                  <w:pPr>
                                    <w:pStyle w:val="THTableheader"/>
                                  </w:pPr>
                                  <w:r>
                                    <w:t>Unit Cost</w:t>
                                  </w:r>
                                </w:p>
                              </w:tc>
                              <w:tc>
                                <w:tcPr>
                                  <w:tcW w:w="1440" w:type="dxa"/>
                                  <w:shd w:val="clear" w:color="auto" w:fill="005DAA" w:themeFill="accent1"/>
                                </w:tcPr>
                                <w:p w:rsidR="004B0E00" w:rsidRDefault="004B0E00" w:rsidP="004B0E00">
                                  <w:pPr>
                                    <w:pStyle w:val="THTableheader"/>
                                  </w:pPr>
                                  <w:r>
                                    <w:t>Amount Requested</w:t>
                                  </w:r>
                                </w:p>
                              </w:tc>
                            </w:tr>
                            <w:tr w:rsidR="004B0E00" w:rsidTr="00573E23">
                              <w:trPr>
                                <w:cantSplit/>
                                <w:tblHeader/>
                              </w:trPr>
                              <w:tc>
                                <w:tcPr>
                                  <w:tcW w:w="1890" w:type="dxa"/>
                                  <w:vAlign w:val="center"/>
                                </w:tcPr>
                                <w:p w:rsidR="004B0E00" w:rsidRPr="007E5BCF" w:rsidRDefault="004B0E00" w:rsidP="004B0E00">
                                  <w:pPr>
                                    <w:spacing w:after="0"/>
                                    <w:rPr>
                                      <w:i/>
                                    </w:rPr>
                                  </w:pPr>
                                  <w:r>
                                    <w:rPr>
                                      <w:i/>
                                    </w:rPr>
                                    <w:t>Per Diem</w:t>
                                  </w:r>
                                </w:p>
                              </w:tc>
                              <w:tc>
                                <w:tcPr>
                                  <w:tcW w:w="1170" w:type="dxa"/>
                                  <w:vAlign w:val="center"/>
                                </w:tcPr>
                                <w:p w:rsidR="004B0E00" w:rsidRDefault="004B0E00" w:rsidP="004B0E00">
                                  <w:pPr>
                                    <w:rPr>
                                      <w:i/>
                                    </w:rPr>
                                  </w:pPr>
                                  <w:r>
                                    <w:rPr>
                                      <w:i/>
                                    </w:rPr>
                                    <w:t>2</w:t>
                                  </w:r>
                                </w:p>
                              </w:tc>
                              <w:tc>
                                <w:tcPr>
                                  <w:tcW w:w="1080" w:type="dxa"/>
                                  <w:vAlign w:val="center"/>
                                </w:tcPr>
                                <w:p w:rsidR="004B0E00" w:rsidRPr="00E368F8" w:rsidRDefault="004B0E00" w:rsidP="004B0E00">
                                  <w:pPr>
                                    <w:rPr>
                                      <w:i/>
                                    </w:rPr>
                                  </w:pPr>
                                  <w:r>
                                    <w:rPr>
                                      <w:i/>
                                    </w:rPr>
                                    <w:t>2 days</w:t>
                                  </w:r>
                                </w:p>
                              </w:tc>
                              <w:tc>
                                <w:tcPr>
                                  <w:tcW w:w="1350" w:type="dxa"/>
                                  <w:vAlign w:val="center"/>
                                </w:tcPr>
                                <w:p w:rsidR="004B0E00" w:rsidRPr="00E368F8" w:rsidRDefault="004B0E00" w:rsidP="004B0E00">
                                  <w:pPr>
                                    <w:rPr>
                                      <w:i/>
                                    </w:rPr>
                                  </w:pPr>
                                  <w:r>
                                    <w:rPr>
                                      <w:i/>
                                    </w:rPr>
                                    <w:t>$37/day</w:t>
                                  </w:r>
                                </w:p>
                              </w:tc>
                              <w:tc>
                                <w:tcPr>
                                  <w:tcW w:w="1440" w:type="dxa"/>
                                  <w:vAlign w:val="center"/>
                                </w:tcPr>
                                <w:p w:rsidR="004B0E00" w:rsidRPr="00E368F8" w:rsidRDefault="004B0E00" w:rsidP="004B0E00">
                                  <w:pPr>
                                    <w:rPr>
                                      <w:i/>
                                    </w:rPr>
                                  </w:pPr>
                                  <w:r>
                                    <w:rPr>
                                      <w:i/>
                                    </w:rPr>
                                    <w:t>$148</w:t>
                                  </w:r>
                                </w:p>
                              </w:tc>
                            </w:tr>
                            <w:tr w:rsidR="004B0E00" w:rsidTr="00573E23">
                              <w:trPr>
                                <w:cantSplit/>
                                <w:tblHeader/>
                              </w:trPr>
                              <w:tc>
                                <w:tcPr>
                                  <w:tcW w:w="1890" w:type="dxa"/>
                                  <w:vAlign w:val="center"/>
                                </w:tcPr>
                                <w:p w:rsidR="004B0E00" w:rsidRDefault="004B0E00" w:rsidP="004B0E00">
                                  <w:pPr>
                                    <w:spacing w:after="0"/>
                                    <w:rPr>
                                      <w:i/>
                                    </w:rPr>
                                  </w:pPr>
                                  <w:r>
                                    <w:rPr>
                                      <w:i/>
                                    </w:rPr>
                                    <w:t>Lodging</w:t>
                                  </w:r>
                                </w:p>
                              </w:tc>
                              <w:tc>
                                <w:tcPr>
                                  <w:tcW w:w="1170" w:type="dxa"/>
                                  <w:vAlign w:val="center"/>
                                </w:tcPr>
                                <w:p w:rsidR="004B0E00" w:rsidRDefault="004B0E00" w:rsidP="004B0E00">
                                  <w:pPr>
                                    <w:rPr>
                                      <w:i/>
                                    </w:rPr>
                                  </w:pPr>
                                  <w:r>
                                    <w:rPr>
                                      <w:i/>
                                    </w:rPr>
                                    <w:t>2</w:t>
                                  </w:r>
                                </w:p>
                              </w:tc>
                              <w:tc>
                                <w:tcPr>
                                  <w:tcW w:w="1080" w:type="dxa"/>
                                  <w:vAlign w:val="center"/>
                                </w:tcPr>
                                <w:p w:rsidR="004B0E00" w:rsidRDefault="004B0E00" w:rsidP="004B0E00">
                                  <w:pPr>
                                    <w:rPr>
                                      <w:i/>
                                    </w:rPr>
                                  </w:pPr>
                                  <w:r>
                                    <w:rPr>
                                      <w:i/>
                                    </w:rPr>
                                    <w:t>1 night</w:t>
                                  </w:r>
                                </w:p>
                              </w:tc>
                              <w:tc>
                                <w:tcPr>
                                  <w:tcW w:w="1350" w:type="dxa"/>
                                  <w:vAlign w:val="center"/>
                                </w:tcPr>
                                <w:p w:rsidR="004B0E00" w:rsidRDefault="004B0E00" w:rsidP="004B0E00">
                                  <w:pPr>
                                    <w:rPr>
                                      <w:i/>
                                    </w:rPr>
                                  </w:pPr>
                                  <w:r>
                                    <w:rPr>
                                      <w:i/>
                                    </w:rPr>
                                    <w:t>$67/night</w:t>
                                  </w:r>
                                </w:p>
                              </w:tc>
                              <w:tc>
                                <w:tcPr>
                                  <w:tcW w:w="1440" w:type="dxa"/>
                                  <w:vAlign w:val="center"/>
                                </w:tcPr>
                                <w:p w:rsidR="004B0E00" w:rsidRDefault="004B0E00" w:rsidP="004B0E00">
                                  <w:pPr>
                                    <w:rPr>
                                      <w:i/>
                                    </w:rPr>
                                  </w:pPr>
                                  <w:r>
                                    <w:rPr>
                                      <w:i/>
                                    </w:rPr>
                                    <w:t>$134</w:t>
                                  </w:r>
                                </w:p>
                              </w:tc>
                            </w:tr>
                            <w:tr w:rsidR="004B0E00" w:rsidTr="00573E23">
                              <w:trPr>
                                <w:cantSplit/>
                                <w:tblHeader/>
                              </w:trPr>
                              <w:tc>
                                <w:tcPr>
                                  <w:tcW w:w="1890" w:type="dxa"/>
                                  <w:vAlign w:val="center"/>
                                </w:tcPr>
                                <w:p w:rsidR="004B0E00" w:rsidRPr="002A4E11" w:rsidRDefault="004B0E00" w:rsidP="004B0E00">
                                  <w:pPr>
                                    <w:spacing w:after="0"/>
                                    <w:rPr>
                                      <w:b/>
                                    </w:rPr>
                                  </w:pPr>
                                  <w:r>
                                    <w:rPr>
                                      <w:b/>
                                    </w:rPr>
                                    <w:t>Total</w:t>
                                  </w:r>
                                </w:p>
                              </w:tc>
                              <w:tc>
                                <w:tcPr>
                                  <w:tcW w:w="1170" w:type="dxa"/>
                                  <w:vAlign w:val="center"/>
                                </w:tcPr>
                                <w:p w:rsidR="004B0E00" w:rsidRDefault="004B0E00" w:rsidP="004B0E00">
                                  <w:pPr>
                                    <w:rPr>
                                      <w:i/>
                                    </w:rPr>
                                  </w:pPr>
                                </w:p>
                              </w:tc>
                              <w:tc>
                                <w:tcPr>
                                  <w:tcW w:w="1080" w:type="dxa"/>
                                  <w:vAlign w:val="center"/>
                                </w:tcPr>
                                <w:p w:rsidR="004B0E00" w:rsidRDefault="004B0E00" w:rsidP="004B0E00">
                                  <w:pPr>
                                    <w:rPr>
                                      <w:i/>
                                    </w:rPr>
                                  </w:pPr>
                                </w:p>
                              </w:tc>
                              <w:tc>
                                <w:tcPr>
                                  <w:tcW w:w="1350" w:type="dxa"/>
                                  <w:vAlign w:val="center"/>
                                </w:tcPr>
                                <w:p w:rsidR="004B0E00" w:rsidRDefault="004B0E00" w:rsidP="004B0E00">
                                  <w:pPr>
                                    <w:rPr>
                                      <w:i/>
                                    </w:rPr>
                                  </w:pPr>
                                </w:p>
                              </w:tc>
                              <w:tc>
                                <w:tcPr>
                                  <w:tcW w:w="1440" w:type="dxa"/>
                                  <w:vAlign w:val="center"/>
                                </w:tcPr>
                                <w:p w:rsidR="004B0E00" w:rsidRPr="002A4E11" w:rsidRDefault="004B0E00" w:rsidP="004B0E00">
                                  <w:pPr>
                                    <w:rPr>
                                      <w:b/>
                                    </w:rPr>
                                  </w:pPr>
                                  <w:r>
                                    <w:rPr>
                                      <w:b/>
                                    </w:rPr>
                                    <w:t>$282</w:t>
                                  </w:r>
                                </w:p>
                              </w:tc>
                            </w:tr>
                          </w:tbl>
                          <w:p w:rsidR="004B0E00" w:rsidRPr="00E717BD" w:rsidRDefault="004B0E00" w:rsidP="004B0E00">
                            <w:pPr>
                              <w:spacing w:after="0"/>
                              <w:rPr>
                                <w:sz w:val="14"/>
                                <w:szCs w:val="14"/>
                              </w:rPr>
                            </w:pPr>
                          </w:p>
                          <w:p w:rsidR="004B0E00" w:rsidRDefault="004B0E00" w:rsidP="004B0E00">
                            <w:pPr>
                              <w:pStyle w:val="Heading4"/>
                              <w:ind w:left="900" w:right="972"/>
                            </w:pPr>
                            <w:r>
                              <w:t>Sample In-State Travel Justification</w:t>
                            </w:r>
                          </w:p>
                          <w:p w:rsidR="004B0E00" w:rsidRPr="00457A47" w:rsidRDefault="004B0E00" w:rsidP="004B0E00">
                            <w:pPr>
                              <w:ind w:left="900" w:right="972"/>
                              <w:rPr>
                                <w:sz w:val="21"/>
                              </w:rPr>
                            </w:pPr>
                            <w:r w:rsidRPr="00457A47">
                              <w:rPr>
                                <w:sz w:val="21"/>
                              </w:rPr>
                              <w:t xml:space="preserve">The Project Coordinator and the Outreach Supervisor will travel to (location) to attend AIDS conference.  The Project Coordinator will make an estimated 25 trips to local outreach sites to monitor program implementation. </w:t>
                            </w:r>
                          </w:p>
                          <w:p w:rsidR="004B0E00" w:rsidRDefault="004B0E00" w:rsidP="004B0E00">
                            <w:pPr>
                              <w:jc w:val="center"/>
                            </w:pPr>
                          </w:p>
                        </w:txbxContent>
                      </wps:txbx>
                      <wps:bodyPr rot="0" vert="horz" wrap="square" lIns="91440" tIns="45720" rIns="91440" bIns="45720" anchor="ctr" anchorCtr="0" upright="1">
                        <a:noAutofit/>
                      </wps:bodyPr>
                    </wps:wsp>
                  </a:graphicData>
                </a:graphic>
              </wp:inline>
            </w:drawing>
          </mc:Choice>
          <mc:Fallback>
            <w:pict>
              <v:rect id="Rectangle 8" o:spid="_x0000_s1031" alt="Title: travel cost - Description: travel cost" style="width:462.75pt;height:35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" filled="f" strokecolor="#0070c0" strokeweight="1.5pt">
                <v:textbox>
                  <w:txbxContent>
                    <w:p w:rsidR="004B0E00" w:rsidRDefault="004B0E00" w:rsidP="004B0E00">
                      <w:pPr>
                        <w:pStyle w:val="Heading3"/>
                      </w:pPr>
                      <w:r>
                        <w:t>Sample Travel Budget</w:t>
                      </w:r>
                    </w:p>
                    <w:p w:rsidR="004B0E00" w:rsidRPr="00457A47" w:rsidRDefault="004B0E00" w:rsidP="004B0E00">
                      <w:pPr>
                        <w:ind w:left="900" w:right="972"/>
                        <w:rPr>
                          <w:sz w:val="21"/>
                        </w:rPr>
                      </w:pPr>
                      <w:r w:rsidRPr="00457A47">
                        <w:rPr>
                          <w:sz w:val="21"/>
                        </w:rPr>
                        <w:t>Travel (I</w:t>
                      </w:r>
                      <w:r>
                        <w:rPr>
                          <w:sz w:val="21"/>
                        </w:rPr>
                        <w:t>n-State and Out-of-State)</w:t>
                      </w:r>
                      <w:r>
                        <w:rPr>
                          <w:sz w:val="21"/>
                        </w:rPr>
                        <w:tab/>
                      </w:r>
                      <w:r w:rsidRPr="00457A47">
                        <w:rPr>
                          <w:sz w:val="21"/>
                        </w:rPr>
                        <w:t>Total $_______</w:t>
                      </w:r>
                    </w:p>
                    <w:p w:rsidR="004B0E00" w:rsidRDefault="004B0E00" w:rsidP="004B0E00">
                      <w:pPr>
                        <w:pStyle w:val="Heading4"/>
                        <w:ind w:left="900" w:right="972"/>
                      </w:pPr>
                      <w:r>
                        <w:t>Sample In-State Travel Budget</w:t>
                      </w:r>
                    </w:p>
                    <w:p w:rsidR="004B0E00" w:rsidRPr="002A4E11" w:rsidRDefault="004B0E00" w:rsidP="004B0E00">
                      <w:pPr>
                        <w:spacing w:after="0"/>
                        <w:ind w:left="907" w:right="979"/>
                        <w:rPr>
                          <w:sz w:val="4"/>
                          <w:szCs w:val="4"/>
                        </w:rPr>
                      </w:pPr>
                      <w:r w:rsidRPr="00457A47">
                        <w:rPr>
                          <w:sz w:val="21"/>
                        </w:rPr>
                        <w:t>Travel (In-State)</w:t>
                      </w:r>
                      <w:r>
                        <w:rPr>
                          <w:sz w:val="21"/>
                        </w:rPr>
                        <w:t>:</w:t>
                      </w:r>
                      <w:r w:rsidR="00800272">
                        <w:rPr>
                          <w:sz w:val="21"/>
                        </w:rPr>
                        <w:tab/>
                        <w:t>Total $____</w:t>
                      </w:r>
                    </w:p>
                    <w:tbl>
                      <w:tblPr>
                        <w:tblStyle w:val="TableGrid"/>
                        <w:tblW w:w="0" w:type="auto"/>
                        <w:tblInd w:w="1638" w:type="dxa"/>
                        <w:tblLook w:val="04A0" w:firstRow="1" w:lastRow="0" w:firstColumn="1" w:lastColumn="0" w:noHBand="0" w:noVBand="1"/>
                        <w:tblCaption w:val="travel budget"/>
                        <w:tblDescription w:val="travel budget"/>
                      </w:tblPr>
                      <w:tblGrid>
                        <w:gridCol w:w="1386"/>
                        <w:gridCol w:w="1168"/>
                        <w:gridCol w:w="1074"/>
                        <w:gridCol w:w="1241"/>
                        <w:gridCol w:w="922"/>
                        <w:gridCol w:w="1498"/>
                      </w:tblGrid>
                      <w:tr w:rsidR="004B0E00" w:rsidTr="000767EC">
                        <w:trPr>
                          <w:tblHeader/>
                        </w:trPr>
                        <w:tc>
                          <w:tcPr>
                            <w:tcW w:w="1530" w:type="dxa"/>
                            <w:shd w:val="clear" w:color="auto" w:fill="005DAA" w:themeFill="accent1"/>
                          </w:tcPr>
                          <w:p w:rsidR="004B0E00" w:rsidRPr="00E368F8" w:rsidRDefault="004B0E00" w:rsidP="004B0E00">
                            <w:pPr>
                              <w:pStyle w:val="THTableheader"/>
                            </w:pPr>
                            <w:r>
                              <w:t>Number of Trips</w:t>
                            </w:r>
                          </w:p>
                        </w:tc>
                        <w:tc>
                          <w:tcPr>
                            <w:tcW w:w="1260" w:type="dxa"/>
                            <w:shd w:val="clear" w:color="auto" w:fill="005DAA" w:themeFill="accent1"/>
                          </w:tcPr>
                          <w:p w:rsidR="004B0E00" w:rsidRDefault="004B0E00" w:rsidP="004B0E00">
                            <w:pPr>
                              <w:pStyle w:val="THTableheader"/>
                            </w:pPr>
                            <w:r>
                              <w:t>Number of People</w:t>
                            </w:r>
                          </w:p>
                        </w:tc>
                        <w:tc>
                          <w:tcPr>
                            <w:tcW w:w="1170" w:type="dxa"/>
                            <w:shd w:val="clear" w:color="auto" w:fill="005DAA" w:themeFill="accent1"/>
                          </w:tcPr>
                          <w:p w:rsidR="004B0E00" w:rsidRPr="00E368F8" w:rsidRDefault="004B0E00" w:rsidP="004B0E00">
                            <w:pPr>
                              <w:pStyle w:val="THTableheader"/>
                            </w:pPr>
                            <w:r>
                              <w:t>Cost of Airfare</w:t>
                            </w:r>
                          </w:p>
                        </w:tc>
                        <w:tc>
                          <w:tcPr>
                            <w:tcW w:w="1350" w:type="dxa"/>
                            <w:shd w:val="clear" w:color="auto" w:fill="005DAA" w:themeFill="accent1"/>
                          </w:tcPr>
                          <w:p w:rsidR="004B0E00" w:rsidRPr="00E368F8" w:rsidRDefault="004B0E00" w:rsidP="004B0E00">
                            <w:pPr>
                              <w:pStyle w:val="THTableheader"/>
                            </w:pPr>
                            <w:r>
                              <w:t>Number of Total Miles</w:t>
                            </w:r>
                          </w:p>
                        </w:tc>
                        <w:tc>
                          <w:tcPr>
                            <w:tcW w:w="990" w:type="dxa"/>
                            <w:shd w:val="clear" w:color="auto" w:fill="005DAA" w:themeFill="accent1"/>
                          </w:tcPr>
                          <w:p w:rsidR="004B0E00" w:rsidRPr="00E368F8" w:rsidRDefault="004B0E00" w:rsidP="004B0E00">
                            <w:pPr>
                              <w:pStyle w:val="THTableheader"/>
                            </w:pPr>
                            <w:r>
                              <w:t>Cost per Mile</w:t>
                            </w:r>
                          </w:p>
                        </w:tc>
                        <w:tc>
                          <w:tcPr>
                            <w:tcW w:w="1620" w:type="dxa"/>
                            <w:shd w:val="clear" w:color="auto" w:fill="005DAA" w:themeFill="accent1"/>
                          </w:tcPr>
                          <w:p w:rsidR="004B0E00" w:rsidRDefault="004B0E00" w:rsidP="004B0E00">
                            <w:pPr>
                              <w:pStyle w:val="THTableheader"/>
                            </w:pPr>
                            <w:r>
                              <w:t>Amount Requested</w:t>
                            </w:r>
                          </w:p>
                        </w:tc>
                      </w:tr>
                      <w:tr w:rsidR="004B0E00" w:rsidTr="000767EC">
                        <w:tc>
                          <w:tcPr>
                            <w:tcW w:w="1530" w:type="dxa"/>
                            <w:vAlign w:val="center"/>
                          </w:tcPr>
                          <w:p w:rsidR="004B0E00" w:rsidRPr="007E5BCF" w:rsidRDefault="004B0E00" w:rsidP="004B0E00">
                            <w:pPr>
                              <w:spacing w:after="0"/>
                              <w:rPr>
                                <w:i/>
                              </w:rPr>
                            </w:pPr>
                            <w:r>
                              <w:rPr>
                                <w:i/>
                              </w:rPr>
                              <w:t>1</w:t>
                            </w:r>
                          </w:p>
                        </w:tc>
                        <w:tc>
                          <w:tcPr>
                            <w:tcW w:w="1260" w:type="dxa"/>
                            <w:vAlign w:val="center"/>
                          </w:tcPr>
                          <w:p w:rsidR="004B0E00" w:rsidRDefault="004B0E00" w:rsidP="004B0E00">
                            <w:pPr>
                              <w:jc w:val="center"/>
                              <w:rPr>
                                <w:i/>
                              </w:rPr>
                            </w:pPr>
                            <w:r>
                              <w:rPr>
                                <w:i/>
                              </w:rPr>
                              <w:t>2</w:t>
                            </w:r>
                          </w:p>
                        </w:tc>
                        <w:tc>
                          <w:tcPr>
                            <w:tcW w:w="1170" w:type="dxa"/>
                            <w:vAlign w:val="center"/>
                          </w:tcPr>
                          <w:p w:rsidR="004B0E00" w:rsidRPr="00E368F8" w:rsidRDefault="004B0E00" w:rsidP="004B0E00">
                            <w:pPr>
                              <w:jc w:val="center"/>
                              <w:rPr>
                                <w:i/>
                              </w:rPr>
                            </w:pPr>
                            <w:r>
                              <w:rPr>
                                <w:i/>
                              </w:rPr>
                              <w:t>N/A</w:t>
                            </w:r>
                          </w:p>
                        </w:tc>
                        <w:tc>
                          <w:tcPr>
                            <w:tcW w:w="1350" w:type="dxa"/>
                            <w:vAlign w:val="center"/>
                          </w:tcPr>
                          <w:p w:rsidR="004B0E00" w:rsidRPr="00E368F8" w:rsidRDefault="004B0E00" w:rsidP="004B0E00">
                            <w:pPr>
                              <w:jc w:val="center"/>
                              <w:rPr>
                                <w:i/>
                              </w:rPr>
                            </w:pPr>
                            <w:r>
                              <w:rPr>
                                <w:i/>
                              </w:rPr>
                              <w:t>500 mi.</w:t>
                            </w:r>
                          </w:p>
                        </w:tc>
                        <w:tc>
                          <w:tcPr>
                            <w:tcW w:w="990" w:type="dxa"/>
                            <w:vAlign w:val="center"/>
                          </w:tcPr>
                          <w:p w:rsidR="004B0E00" w:rsidRPr="00E368F8" w:rsidRDefault="004B0E00" w:rsidP="004B0E00">
                            <w:pPr>
                              <w:jc w:val="center"/>
                              <w:rPr>
                                <w:i/>
                              </w:rPr>
                            </w:pPr>
                            <w:r>
                              <w:rPr>
                                <w:i/>
                              </w:rPr>
                              <w:t>$0.27</w:t>
                            </w:r>
                          </w:p>
                        </w:tc>
                        <w:tc>
                          <w:tcPr>
                            <w:tcW w:w="1620" w:type="dxa"/>
                            <w:vAlign w:val="center"/>
                          </w:tcPr>
                          <w:p w:rsidR="004B0E00" w:rsidRPr="00E368F8" w:rsidRDefault="004B0E00" w:rsidP="004B0E00">
                            <w:pPr>
                              <w:rPr>
                                <w:i/>
                              </w:rPr>
                            </w:pPr>
                            <w:r>
                              <w:rPr>
                                <w:i/>
                              </w:rPr>
                              <w:t>$270</w:t>
                            </w:r>
                          </w:p>
                        </w:tc>
                      </w:tr>
                      <w:tr w:rsidR="004B0E00" w:rsidTr="000767EC">
                        <w:tc>
                          <w:tcPr>
                            <w:tcW w:w="1530" w:type="dxa"/>
                            <w:vAlign w:val="center"/>
                          </w:tcPr>
                          <w:p w:rsidR="004B0E00" w:rsidRDefault="004B0E00" w:rsidP="004B0E00">
                            <w:pPr>
                              <w:spacing w:after="0"/>
                              <w:rPr>
                                <w:i/>
                              </w:rPr>
                            </w:pPr>
                            <w:r>
                              <w:rPr>
                                <w:i/>
                              </w:rPr>
                              <w:t>25</w:t>
                            </w:r>
                          </w:p>
                        </w:tc>
                        <w:tc>
                          <w:tcPr>
                            <w:tcW w:w="1260" w:type="dxa"/>
                            <w:vAlign w:val="center"/>
                          </w:tcPr>
                          <w:p w:rsidR="004B0E00" w:rsidRDefault="004B0E00" w:rsidP="004B0E00">
                            <w:pPr>
                              <w:jc w:val="center"/>
                              <w:rPr>
                                <w:i/>
                              </w:rPr>
                            </w:pPr>
                            <w:r>
                              <w:rPr>
                                <w:i/>
                              </w:rPr>
                              <w:t>1</w:t>
                            </w:r>
                          </w:p>
                        </w:tc>
                        <w:tc>
                          <w:tcPr>
                            <w:tcW w:w="1170" w:type="dxa"/>
                            <w:vAlign w:val="center"/>
                          </w:tcPr>
                          <w:p w:rsidR="004B0E00" w:rsidRDefault="004B0E00" w:rsidP="004B0E00">
                            <w:pPr>
                              <w:jc w:val="center"/>
                              <w:rPr>
                                <w:i/>
                              </w:rPr>
                            </w:pPr>
                            <w:r>
                              <w:rPr>
                                <w:i/>
                              </w:rPr>
                              <w:t>N/A</w:t>
                            </w:r>
                          </w:p>
                        </w:tc>
                        <w:tc>
                          <w:tcPr>
                            <w:tcW w:w="1350" w:type="dxa"/>
                            <w:vAlign w:val="center"/>
                          </w:tcPr>
                          <w:p w:rsidR="004B0E00" w:rsidRDefault="004B0E00" w:rsidP="004B0E00">
                            <w:pPr>
                              <w:jc w:val="center"/>
                              <w:rPr>
                                <w:i/>
                              </w:rPr>
                            </w:pPr>
                            <w:r>
                              <w:rPr>
                                <w:i/>
                              </w:rPr>
                              <w:t>300 mi.</w:t>
                            </w:r>
                          </w:p>
                        </w:tc>
                        <w:tc>
                          <w:tcPr>
                            <w:tcW w:w="990" w:type="dxa"/>
                            <w:vAlign w:val="center"/>
                          </w:tcPr>
                          <w:p w:rsidR="004B0E00" w:rsidRDefault="004B0E00" w:rsidP="004B0E00">
                            <w:pPr>
                              <w:jc w:val="center"/>
                              <w:rPr>
                                <w:i/>
                              </w:rPr>
                            </w:pPr>
                            <w:r>
                              <w:rPr>
                                <w:i/>
                              </w:rPr>
                              <w:t>$027</w:t>
                            </w:r>
                          </w:p>
                        </w:tc>
                        <w:tc>
                          <w:tcPr>
                            <w:tcW w:w="1620" w:type="dxa"/>
                            <w:vAlign w:val="center"/>
                          </w:tcPr>
                          <w:p w:rsidR="004B0E00" w:rsidRDefault="004B0E00" w:rsidP="004B0E00">
                            <w:pPr>
                              <w:rPr>
                                <w:i/>
                              </w:rPr>
                            </w:pPr>
                            <w:r>
                              <w:rPr>
                                <w:i/>
                              </w:rPr>
                              <w:t>$2,025</w:t>
                            </w:r>
                          </w:p>
                        </w:tc>
                      </w:tr>
                      <w:tr w:rsidR="004B0E00" w:rsidTr="000767EC">
                        <w:tc>
                          <w:tcPr>
                            <w:tcW w:w="1530" w:type="dxa"/>
                            <w:vAlign w:val="center"/>
                          </w:tcPr>
                          <w:p w:rsidR="004B0E00" w:rsidRPr="00D65A96" w:rsidRDefault="004B0E00" w:rsidP="004B0E00">
                            <w:pPr>
                              <w:spacing w:after="0"/>
                              <w:rPr>
                                <w:b/>
                              </w:rPr>
                            </w:pPr>
                            <w:r w:rsidRPr="00D65A96">
                              <w:rPr>
                                <w:b/>
                              </w:rPr>
                              <w:t>Total</w:t>
                            </w:r>
                          </w:p>
                        </w:tc>
                        <w:tc>
                          <w:tcPr>
                            <w:tcW w:w="1260" w:type="dxa"/>
                            <w:vAlign w:val="center"/>
                          </w:tcPr>
                          <w:p w:rsidR="004B0E00" w:rsidRPr="00D65A96" w:rsidRDefault="004B0E00" w:rsidP="004B0E00">
                            <w:pPr>
                              <w:rPr>
                                <w:b/>
                                <w:i/>
                              </w:rPr>
                            </w:pPr>
                          </w:p>
                        </w:tc>
                        <w:tc>
                          <w:tcPr>
                            <w:tcW w:w="1170" w:type="dxa"/>
                            <w:vAlign w:val="center"/>
                          </w:tcPr>
                          <w:p w:rsidR="004B0E00" w:rsidRPr="00D65A96" w:rsidRDefault="004B0E00" w:rsidP="004B0E00">
                            <w:pPr>
                              <w:rPr>
                                <w:b/>
                                <w:i/>
                              </w:rPr>
                            </w:pPr>
                          </w:p>
                        </w:tc>
                        <w:tc>
                          <w:tcPr>
                            <w:tcW w:w="1350" w:type="dxa"/>
                            <w:vAlign w:val="center"/>
                          </w:tcPr>
                          <w:p w:rsidR="004B0E00" w:rsidRPr="00D65A96" w:rsidRDefault="004B0E00" w:rsidP="004B0E00">
                            <w:pPr>
                              <w:rPr>
                                <w:b/>
                                <w:i/>
                              </w:rPr>
                            </w:pPr>
                          </w:p>
                        </w:tc>
                        <w:tc>
                          <w:tcPr>
                            <w:tcW w:w="990" w:type="dxa"/>
                            <w:vAlign w:val="center"/>
                          </w:tcPr>
                          <w:p w:rsidR="004B0E00" w:rsidRPr="00D65A96" w:rsidRDefault="004B0E00" w:rsidP="004B0E00">
                            <w:pPr>
                              <w:rPr>
                                <w:b/>
                                <w:i/>
                              </w:rPr>
                            </w:pPr>
                          </w:p>
                        </w:tc>
                        <w:tc>
                          <w:tcPr>
                            <w:tcW w:w="1620" w:type="dxa"/>
                            <w:vAlign w:val="center"/>
                          </w:tcPr>
                          <w:p w:rsidR="004B0E00" w:rsidRPr="00D65A96" w:rsidRDefault="004B0E00" w:rsidP="004B0E00">
                            <w:pPr>
                              <w:rPr>
                                <w:b/>
                              </w:rPr>
                            </w:pPr>
                            <w:r w:rsidRPr="00D65A96">
                              <w:rPr>
                                <w:b/>
                              </w:rPr>
                              <w:t>$2,295</w:t>
                            </w:r>
                          </w:p>
                        </w:tc>
                      </w:tr>
                    </w:tbl>
                    <w:p w:rsidR="004B0E00" w:rsidRPr="0068752D" w:rsidRDefault="004B0E00" w:rsidP="004B0E00">
                      <w:pPr>
                        <w:rPr>
                          <w:sz w:val="13"/>
                        </w:rPr>
                      </w:pPr>
                    </w:p>
                    <w:tbl>
                      <w:tblPr>
                        <w:tblStyle w:val="TableGrid"/>
                        <w:tblW w:w="0" w:type="auto"/>
                        <w:tblInd w:w="2178" w:type="dxa"/>
                        <w:tblLook w:val="04A0" w:firstRow="1" w:lastRow="0" w:firstColumn="1" w:lastColumn="0" w:noHBand="0" w:noVBand="1"/>
                        <w:tblCaption w:val="travel sample in state"/>
                        <w:tblDescription w:val="travel sample in state"/>
                      </w:tblPr>
                      <w:tblGrid>
                        <w:gridCol w:w="1817"/>
                        <w:gridCol w:w="1143"/>
                        <w:gridCol w:w="1059"/>
                        <w:gridCol w:w="1321"/>
                        <w:gridCol w:w="1409"/>
                      </w:tblGrid>
                      <w:tr w:rsidR="004B0E00" w:rsidTr="00573E23">
                        <w:trPr>
                          <w:cantSplit/>
                          <w:tblHeader/>
                        </w:trPr>
                        <w:tc>
                          <w:tcPr>
                            <w:tcW w:w="1890" w:type="dxa"/>
                            <w:shd w:val="clear" w:color="auto" w:fill="005DAA" w:themeFill="accent1"/>
                          </w:tcPr>
                          <w:p w:rsidR="004B0E00" w:rsidRPr="00E368F8" w:rsidRDefault="004B0E00" w:rsidP="004B0E00">
                            <w:pPr>
                              <w:pStyle w:val="THTableheader"/>
                            </w:pPr>
                            <w:r>
                              <w:t>Per Diem or Lodging</w:t>
                            </w:r>
                          </w:p>
                        </w:tc>
                        <w:tc>
                          <w:tcPr>
                            <w:tcW w:w="1170" w:type="dxa"/>
                            <w:shd w:val="clear" w:color="auto" w:fill="005DAA" w:themeFill="accent1"/>
                          </w:tcPr>
                          <w:p w:rsidR="004B0E00" w:rsidRDefault="004B0E00" w:rsidP="004B0E00">
                            <w:pPr>
                              <w:pStyle w:val="THTableheader"/>
                            </w:pPr>
                            <w:r>
                              <w:t>Number of People</w:t>
                            </w:r>
                          </w:p>
                        </w:tc>
                        <w:tc>
                          <w:tcPr>
                            <w:tcW w:w="1080" w:type="dxa"/>
                            <w:shd w:val="clear" w:color="auto" w:fill="005DAA" w:themeFill="accent1"/>
                          </w:tcPr>
                          <w:p w:rsidR="004B0E00" w:rsidRPr="00E368F8" w:rsidRDefault="004B0E00" w:rsidP="004B0E00">
                            <w:pPr>
                              <w:pStyle w:val="THTableheader"/>
                            </w:pPr>
                            <w:r>
                              <w:t>Number of Units</w:t>
                            </w:r>
                          </w:p>
                        </w:tc>
                        <w:tc>
                          <w:tcPr>
                            <w:tcW w:w="1350" w:type="dxa"/>
                            <w:shd w:val="clear" w:color="auto" w:fill="005DAA" w:themeFill="accent1"/>
                          </w:tcPr>
                          <w:p w:rsidR="004B0E00" w:rsidRPr="00E368F8" w:rsidRDefault="004B0E00" w:rsidP="004B0E00">
                            <w:pPr>
                              <w:pStyle w:val="THTableheader"/>
                            </w:pPr>
                            <w:r>
                              <w:t>Unit Cost</w:t>
                            </w:r>
                          </w:p>
                        </w:tc>
                        <w:tc>
                          <w:tcPr>
                            <w:tcW w:w="1440" w:type="dxa"/>
                            <w:shd w:val="clear" w:color="auto" w:fill="005DAA" w:themeFill="accent1"/>
                          </w:tcPr>
                          <w:p w:rsidR="004B0E00" w:rsidRDefault="004B0E00" w:rsidP="004B0E00">
                            <w:pPr>
                              <w:pStyle w:val="THTableheader"/>
                            </w:pPr>
                            <w:r>
                              <w:t>Amount Requested</w:t>
                            </w:r>
                          </w:p>
                        </w:tc>
                      </w:tr>
                      <w:tr w:rsidR="004B0E00" w:rsidTr="00573E23">
                        <w:trPr>
                          <w:cantSplit/>
                          <w:tblHeader/>
                        </w:trPr>
                        <w:tc>
                          <w:tcPr>
                            <w:tcW w:w="1890" w:type="dxa"/>
                            <w:vAlign w:val="center"/>
                          </w:tcPr>
                          <w:p w:rsidR="004B0E00" w:rsidRPr="007E5BCF" w:rsidRDefault="004B0E00" w:rsidP="004B0E00">
                            <w:pPr>
                              <w:spacing w:after="0"/>
                              <w:rPr>
                                <w:i/>
                              </w:rPr>
                            </w:pPr>
                            <w:r>
                              <w:rPr>
                                <w:i/>
                              </w:rPr>
                              <w:t>Per Diem</w:t>
                            </w:r>
                          </w:p>
                        </w:tc>
                        <w:tc>
                          <w:tcPr>
                            <w:tcW w:w="1170" w:type="dxa"/>
                            <w:vAlign w:val="center"/>
                          </w:tcPr>
                          <w:p w:rsidR="004B0E00" w:rsidRDefault="004B0E00" w:rsidP="004B0E00">
                            <w:pPr>
                              <w:rPr>
                                <w:i/>
                              </w:rPr>
                            </w:pPr>
                            <w:r>
                              <w:rPr>
                                <w:i/>
                              </w:rPr>
                              <w:t>2</w:t>
                            </w:r>
                          </w:p>
                        </w:tc>
                        <w:tc>
                          <w:tcPr>
                            <w:tcW w:w="1080" w:type="dxa"/>
                            <w:vAlign w:val="center"/>
                          </w:tcPr>
                          <w:p w:rsidR="004B0E00" w:rsidRPr="00E368F8" w:rsidRDefault="004B0E00" w:rsidP="004B0E00">
                            <w:pPr>
                              <w:rPr>
                                <w:i/>
                              </w:rPr>
                            </w:pPr>
                            <w:r>
                              <w:rPr>
                                <w:i/>
                              </w:rPr>
                              <w:t>2 days</w:t>
                            </w:r>
                          </w:p>
                        </w:tc>
                        <w:tc>
                          <w:tcPr>
                            <w:tcW w:w="1350" w:type="dxa"/>
                            <w:vAlign w:val="center"/>
                          </w:tcPr>
                          <w:p w:rsidR="004B0E00" w:rsidRPr="00E368F8" w:rsidRDefault="004B0E00" w:rsidP="004B0E00">
                            <w:pPr>
                              <w:rPr>
                                <w:i/>
                              </w:rPr>
                            </w:pPr>
                            <w:r>
                              <w:rPr>
                                <w:i/>
                              </w:rPr>
                              <w:t>$37/day</w:t>
                            </w:r>
                          </w:p>
                        </w:tc>
                        <w:tc>
                          <w:tcPr>
                            <w:tcW w:w="1440" w:type="dxa"/>
                            <w:vAlign w:val="center"/>
                          </w:tcPr>
                          <w:p w:rsidR="004B0E00" w:rsidRPr="00E368F8" w:rsidRDefault="004B0E00" w:rsidP="004B0E00">
                            <w:pPr>
                              <w:rPr>
                                <w:i/>
                              </w:rPr>
                            </w:pPr>
                            <w:r>
                              <w:rPr>
                                <w:i/>
                              </w:rPr>
                              <w:t>$148</w:t>
                            </w:r>
                          </w:p>
                        </w:tc>
                      </w:tr>
                      <w:tr w:rsidR="004B0E00" w:rsidTr="00573E23">
                        <w:trPr>
                          <w:cantSplit/>
                          <w:tblHeader/>
                        </w:trPr>
                        <w:tc>
                          <w:tcPr>
                            <w:tcW w:w="1890" w:type="dxa"/>
                            <w:vAlign w:val="center"/>
                          </w:tcPr>
                          <w:p w:rsidR="004B0E00" w:rsidRDefault="004B0E00" w:rsidP="004B0E00">
                            <w:pPr>
                              <w:spacing w:after="0"/>
                              <w:rPr>
                                <w:i/>
                              </w:rPr>
                            </w:pPr>
                            <w:r>
                              <w:rPr>
                                <w:i/>
                              </w:rPr>
                              <w:t>Lodging</w:t>
                            </w:r>
                          </w:p>
                        </w:tc>
                        <w:tc>
                          <w:tcPr>
                            <w:tcW w:w="1170" w:type="dxa"/>
                            <w:vAlign w:val="center"/>
                          </w:tcPr>
                          <w:p w:rsidR="004B0E00" w:rsidRDefault="004B0E00" w:rsidP="004B0E00">
                            <w:pPr>
                              <w:rPr>
                                <w:i/>
                              </w:rPr>
                            </w:pPr>
                            <w:r>
                              <w:rPr>
                                <w:i/>
                              </w:rPr>
                              <w:t>2</w:t>
                            </w:r>
                          </w:p>
                        </w:tc>
                        <w:tc>
                          <w:tcPr>
                            <w:tcW w:w="1080" w:type="dxa"/>
                            <w:vAlign w:val="center"/>
                          </w:tcPr>
                          <w:p w:rsidR="004B0E00" w:rsidRDefault="004B0E00" w:rsidP="004B0E00">
                            <w:pPr>
                              <w:rPr>
                                <w:i/>
                              </w:rPr>
                            </w:pPr>
                            <w:r>
                              <w:rPr>
                                <w:i/>
                              </w:rPr>
                              <w:t>1 night</w:t>
                            </w:r>
                          </w:p>
                        </w:tc>
                        <w:tc>
                          <w:tcPr>
                            <w:tcW w:w="1350" w:type="dxa"/>
                            <w:vAlign w:val="center"/>
                          </w:tcPr>
                          <w:p w:rsidR="004B0E00" w:rsidRDefault="004B0E00" w:rsidP="004B0E00">
                            <w:pPr>
                              <w:rPr>
                                <w:i/>
                              </w:rPr>
                            </w:pPr>
                            <w:r>
                              <w:rPr>
                                <w:i/>
                              </w:rPr>
                              <w:t>$67/night</w:t>
                            </w:r>
                          </w:p>
                        </w:tc>
                        <w:tc>
                          <w:tcPr>
                            <w:tcW w:w="1440" w:type="dxa"/>
                            <w:vAlign w:val="center"/>
                          </w:tcPr>
                          <w:p w:rsidR="004B0E00" w:rsidRDefault="004B0E00" w:rsidP="004B0E00">
                            <w:pPr>
                              <w:rPr>
                                <w:i/>
                              </w:rPr>
                            </w:pPr>
                            <w:r>
                              <w:rPr>
                                <w:i/>
                              </w:rPr>
                              <w:t>$134</w:t>
                            </w:r>
                          </w:p>
                        </w:tc>
                      </w:tr>
                      <w:tr w:rsidR="004B0E00" w:rsidTr="00573E23">
                        <w:trPr>
                          <w:cantSplit/>
                          <w:tblHeader/>
                        </w:trPr>
                        <w:tc>
                          <w:tcPr>
                            <w:tcW w:w="1890" w:type="dxa"/>
                            <w:vAlign w:val="center"/>
                          </w:tcPr>
                          <w:p w:rsidR="004B0E00" w:rsidRPr="002A4E11" w:rsidRDefault="004B0E00" w:rsidP="004B0E00">
                            <w:pPr>
                              <w:spacing w:after="0"/>
                              <w:rPr>
                                <w:b/>
                              </w:rPr>
                            </w:pPr>
                            <w:r>
                              <w:rPr>
                                <w:b/>
                              </w:rPr>
                              <w:t>Total</w:t>
                            </w:r>
                          </w:p>
                        </w:tc>
                        <w:tc>
                          <w:tcPr>
                            <w:tcW w:w="1170" w:type="dxa"/>
                            <w:vAlign w:val="center"/>
                          </w:tcPr>
                          <w:p w:rsidR="004B0E00" w:rsidRDefault="004B0E00" w:rsidP="004B0E00">
                            <w:pPr>
                              <w:rPr>
                                <w:i/>
                              </w:rPr>
                            </w:pPr>
                          </w:p>
                        </w:tc>
                        <w:tc>
                          <w:tcPr>
                            <w:tcW w:w="1080" w:type="dxa"/>
                            <w:vAlign w:val="center"/>
                          </w:tcPr>
                          <w:p w:rsidR="004B0E00" w:rsidRDefault="004B0E00" w:rsidP="004B0E00">
                            <w:pPr>
                              <w:rPr>
                                <w:i/>
                              </w:rPr>
                            </w:pPr>
                          </w:p>
                        </w:tc>
                        <w:tc>
                          <w:tcPr>
                            <w:tcW w:w="1350" w:type="dxa"/>
                            <w:vAlign w:val="center"/>
                          </w:tcPr>
                          <w:p w:rsidR="004B0E00" w:rsidRDefault="004B0E00" w:rsidP="004B0E00">
                            <w:pPr>
                              <w:rPr>
                                <w:i/>
                              </w:rPr>
                            </w:pPr>
                          </w:p>
                        </w:tc>
                        <w:tc>
                          <w:tcPr>
                            <w:tcW w:w="1440" w:type="dxa"/>
                            <w:vAlign w:val="center"/>
                          </w:tcPr>
                          <w:p w:rsidR="004B0E00" w:rsidRPr="002A4E11" w:rsidRDefault="004B0E00" w:rsidP="004B0E00">
                            <w:pPr>
                              <w:rPr>
                                <w:b/>
                              </w:rPr>
                            </w:pPr>
                            <w:r>
                              <w:rPr>
                                <w:b/>
                              </w:rPr>
                              <w:t>$282</w:t>
                            </w:r>
                          </w:p>
                        </w:tc>
                      </w:tr>
                    </w:tbl>
                    <w:p w:rsidR="004B0E00" w:rsidRPr="00E717BD" w:rsidRDefault="004B0E00" w:rsidP="004B0E00">
                      <w:pPr>
                        <w:spacing w:after="0"/>
                        <w:rPr>
                          <w:sz w:val="14"/>
                          <w:szCs w:val="14"/>
                        </w:rPr>
                      </w:pPr>
                    </w:p>
                    <w:p w:rsidR="004B0E00" w:rsidRDefault="004B0E00" w:rsidP="004B0E00">
                      <w:pPr>
                        <w:pStyle w:val="Heading4"/>
                        <w:ind w:left="900" w:right="972"/>
                      </w:pPr>
                      <w:r>
                        <w:t>Sample In-State Travel Justification</w:t>
                      </w:r>
                    </w:p>
                    <w:p w:rsidR="004B0E00" w:rsidRPr="00457A47" w:rsidRDefault="004B0E00" w:rsidP="004B0E00">
                      <w:pPr>
                        <w:ind w:left="900" w:right="972"/>
                        <w:rPr>
                          <w:sz w:val="21"/>
                        </w:rPr>
                      </w:pPr>
                      <w:r w:rsidRPr="00457A47">
                        <w:rPr>
                          <w:sz w:val="21"/>
                        </w:rPr>
                        <w:t xml:space="preserve">The Project Coordinator and the Outreach Supervisor will travel to (location) to attend AIDS conference.  The Project Coordinator will make an estimated 25 trips to local outreach sites to monitor program implementation. </w:t>
                      </w:r>
                    </w:p>
                    <w:p w:rsidR="004B0E00" w:rsidRDefault="004B0E00" w:rsidP="004B0E00">
                      <w:pPr>
                        <w:jc w:val="center"/>
                      </w:pPr>
                    </w:p>
                  </w:txbxContent>
                </v:textbox>
                <w10:anchorlock/>
              </v:rect>
            </w:pict>
          </mc:Fallback>
        </mc:AlternateContent>
      </w:r>
    </w:p>
    <w:p w:rsidR="00042F3F" w:rsidRPr="006A2D91" w:rsidRDefault="00B904A6" w:rsidP="006A2D91">
      <w:pPr>
        <w:pStyle w:val="Heading4"/>
      </w:pPr>
      <w:r>
        <w:rPr>
          <w:noProof/>
        </w:rPr>
        <w:lastRenderedPageBreak/>
        <mc:AlternateContent>
          <mc:Choice Requires="wps">
            <w:drawing>
              <wp:inline distT="0" distB="0" distL="0" distR="0">
                <wp:extent cx="6492240" cy="3863340"/>
                <wp:effectExtent l="0" t="0" r="22860" b="2286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386334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4B0E00" w:rsidRDefault="004B0E00" w:rsidP="004B0E00">
                            <w:pPr>
                              <w:pStyle w:val="Heading4"/>
                              <w:ind w:left="900"/>
                            </w:pPr>
                            <w:r>
                              <w:t>Sample Out-of-State Travel Budget</w:t>
                            </w:r>
                          </w:p>
                          <w:p w:rsidR="004B0E00" w:rsidRPr="002A4E11" w:rsidRDefault="004B0E00" w:rsidP="004B0E00">
                            <w:pPr>
                              <w:spacing w:after="0"/>
                              <w:rPr>
                                <w:sz w:val="4"/>
                                <w:szCs w:val="4"/>
                              </w:rPr>
                            </w:pPr>
                            <w:r w:rsidRPr="00457A47">
                              <w:rPr>
                                <w:sz w:val="21"/>
                              </w:rPr>
                              <w:t>Tr</w:t>
                            </w:r>
                            <w:r>
                              <w:rPr>
                                <w:sz w:val="21"/>
                              </w:rPr>
                              <w:t>avel (Out of</w:t>
                            </w:r>
                            <w:r w:rsidRPr="00457A47">
                              <w:rPr>
                                <w:sz w:val="21"/>
                              </w:rPr>
                              <w:t>-State)</w:t>
                            </w:r>
                            <w:r>
                              <w:rPr>
                                <w:sz w:val="21"/>
                              </w:rPr>
                              <w:t>:</w:t>
                            </w:r>
                            <w:r w:rsidRPr="00457A47">
                              <w:rPr>
                                <w:sz w:val="21"/>
                              </w:rPr>
                              <w:tab/>
                              <w:t>Total $_______</w:t>
                            </w:r>
                          </w:p>
                          <w:tbl>
                            <w:tblPr>
                              <w:tblStyle w:val="TableGrid"/>
                              <w:tblW w:w="0" w:type="auto"/>
                              <w:tblInd w:w="1008" w:type="dxa"/>
                              <w:tblLook w:val="04A0" w:firstRow="1" w:lastRow="0" w:firstColumn="1" w:lastColumn="0" w:noHBand="0" w:noVBand="1"/>
                              <w:tblCaption w:val="travel (out of state) cost"/>
                              <w:tblDescription w:val="travel (out of state) cost"/>
                            </w:tblPr>
                            <w:tblGrid>
                              <w:gridCol w:w="1465"/>
                              <w:gridCol w:w="1440"/>
                              <w:gridCol w:w="1260"/>
                              <w:gridCol w:w="1350"/>
                              <w:gridCol w:w="1440"/>
                              <w:gridCol w:w="1595"/>
                            </w:tblGrid>
                            <w:tr w:rsidR="004B0E00" w:rsidTr="006A2D91">
                              <w:trPr>
                                <w:cantSplit/>
                                <w:tblHeader/>
                              </w:trPr>
                              <w:tc>
                                <w:tcPr>
                                  <w:tcW w:w="1465" w:type="dxa"/>
                                  <w:shd w:val="clear" w:color="auto" w:fill="005DAA" w:themeFill="accent1"/>
                                </w:tcPr>
                                <w:p w:rsidR="004B0E00" w:rsidRPr="00E368F8" w:rsidRDefault="004B0E00" w:rsidP="004B0E00">
                                  <w:pPr>
                                    <w:pStyle w:val="THTableheader"/>
                                  </w:pPr>
                                  <w:r>
                                    <w:t>Number of Trips</w:t>
                                  </w:r>
                                </w:p>
                              </w:tc>
                              <w:tc>
                                <w:tcPr>
                                  <w:tcW w:w="1440" w:type="dxa"/>
                                  <w:shd w:val="clear" w:color="auto" w:fill="005DAA" w:themeFill="accent1"/>
                                </w:tcPr>
                                <w:p w:rsidR="004B0E00" w:rsidRDefault="004B0E00" w:rsidP="004B0E00">
                                  <w:pPr>
                                    <w:pStyle w:val="THTableheader"/>
                                  </w:pPr>
                                  <w:r>
                                    <w:t>Number of People</w:t>
                                  </w:r>
                                </w:p>
                              </w:tc>
                              <w:tc>
                                <w:tcPr>
                                  <w:tcW w:w="1260" w:type="dxa"/>
                                  <w:shd w:val="clear" w:color="auto" w:fill="005DAA" w:themeFill="accent1"/>
                                </w:tcPr>
                                <w:p w:rsidR="004B0E00" w:rsidRPr="00E368F8" w:rsidRDefault="004B0E00" w:rsidP="004B0E00">
                                  <w:pPr>
                                    <w:pStyle w:val="THTableheader"/>
                                  </w:pPr>
                                  <w:r>
                                    <w:t>Cost of Airfare</w:t>
                                  </w:r>
                                </w:p>
                              </w:tc>
                              <w:tc>
                                <w:tcPr>
                                  <w:tcW w:w="1350" w:type="dxa"/>
                                  <w:shd w:val="clear" w:color="auto" w:fill="005DAA" w:themeFill="accent1"/>
                                </w:tcPr>
                                <w:p w:rsidR="004B0E00" w:rsidRPr="00E368F8" w:rsidRDefault="004B0E00" w:rsidP="004B0E00">
                                  <w:pPr>
                                    <w:pStyle w:val="THTableheader"/>
                                  </w:pPr>
                                  <w:r>
                                    <w:t>Number of Total Miles</w:t>
                                  </w:r>
                                </w:p>
                              </w:tc>
                              <w:tc>
                                <w:tcPr>
                                  <w:tcW w:w="1440" w:type="dxa"/>
                                  <w:shd w:val="clear" w:color="auto" w:fill="005DAA" w:themeFill="accent1"/>
                                </w:tcPr>
                                <w:p w:rsidR="004B0E00" w:rsidRPr="00E368F8" w:rsidRDefault="004B0E00" w:rsidP="004B0E00">
                                  <w:pPr>
                                    <w:pStyle w:val="THTableheader"/>
                                  </w:pPr>
                                  <w:r>
                                    <w:t>Cost per Mile</w:t>
                                  </w:r>
                                </w:p>
                              </w:tc>
                              <w:tc>
                                <w:tcPr>
                                  <w:tcW w:w="1595" w:type="dxa"/>
                                  <w:shd w:val="clear" w:color="auto" w:fill="005DAA" w:themeFill="accent1"/>
                                </w:tcPr>
                                <w:p w:rsidR="004B0E00" w:rsidRDefault="004B0E00" w:rsidP="004B0E00">
                                  <w:pPr>
                                    <w:pStyle w:val="THTableheader"/>
                                  </w:pPr>
                                  <w:r>
                                    <w:t>Amount Requested</w:t>
                                  </w:r>
                                </w:p>
                              </w:tc>
                            </w:tr>
                            <w:tr w:rsidR="004B0E00" w:rsidTr="006A2D91">
                              <w:trPr>
                                <w:cantSplit/>
                                <w:tblHeader/>
                              </w:trPr>
                              <w:tc>
                                <w:tcPr>
                                  <w:tcW w:w="1465" w:type="dxa"/>
                                  <w:vAlign w:val="center"/>
                                </w:tcPr>
                                <w:p w:rsidR="004B0E00" w:rsidRDefault="004B0E00" w:rsidP="004B0E00">
                                  <w:pPr>
                                    <w:spacing w:after="0"/>
                                    <w:rPr>
                                      <w:i/>
                                    </w:rPr>
                                  </w:pPr>
                                  <w:r>
                                    <w:rPr>
                                      <w:i/>
                                    </w:rPr>
                                    <w:t>1</w:t>
                                  </w:r>
                                </w:p>
                                <w:p w:rsidR="004B0E00" w:rsidRPr="007E5BCF" w:rsidRDefault="004B0E00" w:rsidP="004B0E00">
                                  <w:pPr>
                                    <w:spacing w:after="0"/>
                                    <w:rPr>
                                      <w:i/>
                                      <w:sz w:val="6"/>
                                      <w:szCs w:val="6"/>
                                    </w:rPr>
                                  </w:pPr>
                                </w:p>
                              </w:tc>
                              <w:tc>
                                <w:tcPr>
                                  <w:tcW w:w="1440" w:type="dxa"/>
                                  <w:vAlign w:val="center"/>
                                </w:tcPr>
                                <w:p w:rsidR="004B0E00" w:rsidRDefault="004B0E00" w:rsidP="004B0E00">
                                  <w:pPr>
                                    <w:rPr>
                                      <w:i/>
                                    </w:rPr>
                                  </w:pPr>
                                  <w:r>
                                    <w:rPr>
                                      <w:i/>
                                    </w:rPr>
                                    <w:t>1</w:t>
                                  </w:r>
                                </w:p>
                              </w:tc>
                              <w:tc>
                                <w:tcPr>
                                  <w:tcW w:w="1260" w:type="dxa"/>
                                  <w:vAlign w:val="center"/>
                                </w:tcPr>
                                <w:p w:rsidR="004B0E00" w:rsidRPr="00E368F8" w:rsidRDefault="004B0E00" w:rsidP="004B0E00">
                                  <w:pPr>
                                    <w:rPr>
                                      <w:i/>
                                    </w:rPr>
                                  </w:pPr>
                                  <w:r>
                                    <w:rPr>
                                      <w:i/>
                                    </w:rPr>
                                    <w:t>$500</w:t>
                                  </w:r>
                                </w:p>
                              </w:tc>
                              <w:tc>
                                <w:tcPr>
                                  <w:tcW w:w="1350" w:type="dxa"/>
                                  <w:vAlign w:val="center"/>
                                </w:tcPr>
                                <w:p w:rsidR="004B0E00" w:rsidRPr="00E368F8" w:rsidRDefault="004B0E00" w:rsidP="004B0E00">
                                  <w:pPr>
                                    <w:rPr>
                                      <w:i/>
                                    </w:rPr>
                                  </w:pPr>
                                  <w:r>
                                    <w:rPr>
                                      <w:i/>
                                    </w:rPr>
                                    <w:t>N/A</w:t>
                                  </w:r>
                                </w:p>
                              </w:tc>
                              <w:tc>
                                <w:tcPr>
                                  <w:tcW w:w="1440" w:type="dxa"/>
                                  <w:vAlign w:val="center"/>
                                </w:tcPr>
                                <w:p w:rsidR="004B0E00" w:rsidRPr="00E368F8" w:rsidRDefault="004B0E00" w:rsidP="004B0E00">
                                  <w:pPr>
                                    <w:rPr>
                                      <w:i/>
                                    </w:rPr>
                                  </w:pPr>
                                  <w:r>
                                    <w:rPr>
                                      <w:i/>
                                    </w:rPr>
                                    <w:t>N/A</w:t>
                                  </w:r>
                                </w:p>
                              </w:tc>
                              <w:tc>
                                <w:tcPr>
                                  <w:tcW w:w="1595" w:type="dxa"/>
                                  <w:vAlign w:val="center"/>
                                </w:tcPr>
                                <w:p w:rsidR="004B0E00" w:rsidRPr="00E368F8" w:rsidRDefault="004B0E00" w:rsidP="004B0E00">
                                  <w:pPr>
                                    <w:rPr>
                                      <w:i/>
                                    </w:rPr>
                                  </w:pPr>
                                  <w:r>
                                    <w:rPr>
                                      <w:i/>
                                    </w:rPr>
                                    <w:t>$500</w:t>
                                  </w:r>
                                </w:p>
                              </w:tc>
                            </w:tr>
                          </w:tbl>
                          <w:p w:rsidR="004B0E00" w:rsidRDefault="004B0E00" w:rsidP="004B0E00">
                            <w:pPr>
                              <w:spacing w:after="0"/>
                            </w:pPr>
                          </w:p>
                          <w:tbl>
                            <w:tblPr>
                              <w:tblStyle w:val="TableGrid"/>
                              <w:tblW w:w="0" w:type="auto"/>
                              <w:tblInd w:w="1483" w:type="dxa"/>
                              <w:tblLook w:val="04A0" w:firstRow="1" w:lastRow="0" w:firstColumn="1" w:lastColumn="0" w:noHBand="0" w:noVBand="1"/>
                              <w:tblCaption w:val="Travel cost (out of state)"/>
                              <w:tblDescription w:val="Travel cost (out of state)"/>
                            </w:tblPr>
                            <w:tblGrid>
                              <w:gridCol w:w="2303"/>
                              <w:gridCol w:w="1216"/>
                              <w:gridCol w:w="1276"/>
                              <w:gridCol w:w="1275"/>
                              <w:gridCol w:w="1374"/>
                            </w:tblGrid>
                            <w:tr w:rsidR="004B0E00" w:rsidTr="006A2D91">
                              <w:trPr>
                                <w:cantSplit/>
                                <w:tblHeader/>
                              </w:trPr>
                              <w:tc>
                                <w:tcPr>
                                  <w:tcW w:w="2303" w:type="dxa"/>
                                  <w:shd w:val="clear" w:color="auto" w:fill="005DAA" w:themeFill="accent1"/>
                                </w:tcPr>
                                <w:p w:rsidR="004B0E00" w:rsidRPr="00E368F8" w:rsidRDefault="004B0E00" w:rsidP="004B0E00">
                                  <w:pPr>
                                    <w:pStyle w:val="THTableheader"/>
                                  </w:pPr>
                                  <w:r>
                                    <w:t>Per Diem or Lodging</w:t>
                                  </w:r>
                                </w:p>
                              </w:tc>
                              <w:tc>
                                <w:tcPr>
                                  <w:tcW w:w="1216" w:type="dxa"/>
                                  <w:shd w:val="clear" w:color="auto" w:fill="005DAA" w:themeFill="accent1"/>
                                </w:tcPr>
                                <w:p w:rsidR="004B0E00" w:rsidRDefault="004B0E00" w:rsidP="004B0E00">
                                  <w:pPr>
                                    <w:pStyle w:val="THTableheader"/>
                                  </w:pPr>
                                  <w:r>
                                    <w:t>Number of People</w:t>
                                  </w:r>
                                </w:p>
                              </w:tc>
                              <w:tc>
                                <w:tcPr>
                                  <w:tcW w:w="1276" w:type="dxa"/>
                                  <w:shd w:val="clear" w:color="auto" w:fill="005DAA" w:themeFill="accent1"/>
                                </w:tcPr>
                                <w:p w:rsidR="004B0E00" w:rsidRPr="00E368F8" w:rsidRDefault="004B0E00" w:rsidP="004B0E00">
                                  <w:pPr>
                                    <w:pStyle w:val="THTableheader"/>
                                  </w:pPr>
                                  <w:r>
                                    <w:t>Number of Units</w:t>
                                  </w:r>
                                </w:p>
                              </w:tc>
                              <w:tc>
                                <w:tcPr>
                                  <w:tcW w:w="1275" w:type="dxa"/>
                                  <w:shd w:val="clear" w:color="auto" w:fill="005DAA" w:themeFill="accent1"/>
                                </w:tcPr>
                                <w:p w:rsidR="004B0E00" w:rsidRPr="00E368F8" w:rsidRDefault="004B0E00" w:rsidP="004B0E00">
                                  <w:pPr>
                                    <w:pStyle w:val="THTableheader"/>
                                  </w:pPr>
                                  <w:r>
                                    <w:t>Unit Cost</w:t>
                                  </w:r>
                                </w:p>
                              </w:tc>
                              <w:tc>
                                <w:tcPr>
                                  <w:tcW w:w="1374" w:type="dxa"/>
                                  <w:shd w:val="clear" w:color="auto" w:fill="005DAA" w:themeFill="accent1"/>
                                </w:tcPr>
                                <w:p w:rsidR="004B0E00" w:rsidRDefault="004B0E00" w:rsidP="004B0E00">
                                  <w:pPr>
                                    <w:pStyle w:val="THTableheader"/>
                                  </w:pPr>
                                  <w:r>
                                    <w:t>Amount Requested</w:t>
                                  </w:r>
                                </w:p>
                              </w:tc>
                            </w:tr>
                            <w:tr w:rsidR="004B0E00" w:rsidTr="006A2D91">
                              <w:trPr>
                                <w:cantSplit/>
                                <w:tblHeader/>
                              </w:trPr>
                              <w:tc>
                                <w:tcPr>
                                  <w:tcW w:w="2303" w:type="dxa"/>
                                  <w:vAlign w:val="center"/>
                                </w:tcPr>
                                <w:p w:rsidR="004B0E00" w:rsidRPr="007E5BCF" w:rsidRDefault="004B0E00" w:rsidP="004B0E00">
                                  <w:pPr>
                                    <w:spacing w:after="0"/>
                                    <w:rPr>
                                      <w:i/>
                                    </w:rPr>
                                  </w:pPr>
                                  <w:r>
                                    <w:rPr>
                                      <w:i/>
                                    </w:rPr>
                                    <w:t>Per Diem</w:t>
                                  </w:r>
                                </w:p>
                              </w:tc>
                              <w:tc>
                                <w:tcPr>
                                  <w:tcW w:w="1216" w:type="dxa"/>
                                  <w:vAlign w:val="center"/>
                                </w:tcPr>
                                <w:p w:rsidR="004B0E00" w:rsidRDefault="004B0E00" w:rsidP="004B0E00">
                                  <w:pPr>
                                    <w:rPr>
                                      <w:i/>
                                    </w:rPr>
                                  </w:pPr>
                                  <w:r>
                                    <w:rPr>
                                      <w:i/>
                                    </w:rPr>
                                    <w:t>1</w:t>
                                  </w:r>
                                </w:p>
                              </w:tc>
                              <w:tc>
                                <w:tcPr>
                                  <w:tcW w:w="1276" w:type="dxa"/>
                                  <w:vAlign w:val="center"/>
                                </w:tcPr>
                                <w:p w:rsidR="004B0E00" w:rsidRPr="00E368F8" w:rsidRDefault="004B0E00" w:rsidP="004B0E00">
                                  <w:pPr>
                                    <w:rPr>
                                      <w:i/>
                                    </w:rPr>
                                  </w:pPr>
                                  <w:r>
                                    <w:rPr>
                                      <w:i/>
                                    </w:rPr>
                                    <w:t>3 days</w:t>
                                  </w:r>
                                </w:p>
                              </w:tc>
                              <w:tc>
                                <w:tcPr>
                                  <w:tcW w:w="1275" w:type="dxa"/>
                                  <w:vAlign w:val="center"/>
                                </w:tcPr>
                                <w:p w:rsidR="004B0E00" w:rsidRPr="00E368F8" w:rsidRDefault="004B0E00" w:rsidP="004B0E00">
                                  <w:pPr>
                                    <w:rPr>
                                      <w:i/>
                                    </w:rPr>
                                  </w:pPr>
                                  <w:r>
                                    <w:rPr>
                                      <w:i/>
                                    </w:rPr>
                                    <w:t>$45/day</w:t>
                                  </w:r>
                                </w:p>
                              </w:tc>
                              <w:tc>
                                <w:tcPr>
                                  <w:tcW w:w="1374" w:type="dxa"/>
                                  <w:vAlign w:val="center"/>
                                </w:tcPr>
                                <w:p w:rsidR="004B0E00" w:rsidRPr="00E368F8" w:rsidRDefault="004B0E00" w:rsidP="004B0E00">
                                  <w:pPr>
                                    <w:rPr>
                                      <w:i/>
                                    </w:rPr>
                                  </w:pPr>
                                  <w:r>
                                    <w:rPr>
                                      <w:i/>
                                    </w:rPr>
                                    <w:t>$135</w:t>
                                  </w:r>
                                </w:p>
                              </w:tc>
                            </w:tr>
                            <w:tr w:rsidR="004B0E00" w:rsidTr="006A2D91">
                              <w:trPr>
                                <w:cantSplit/>
                                <w:tblHeader/>
                              </w:trPr>
                              <w:tc>
                                <w:tcPr>
                                  <w:tcW w:w="2303" w:type="dxa"/>
                                  <w:vAlign w:val="center"/>
                                </w:tcPr>
                                <w:p w:rsidR="004B0E00" w:rsidRDefault="004B0E00" w:rsidP="004B0E00">
                                  <w:pPr>
                                    <w:spacing w:after="0"/>
                                    <w:rPr>
                                      <w:i/>
                                    </w:rPr>
                                  </w:pPr>
                                  <w:r>
                                    <w:rPr>
                                      <w:i/>
                                    </w:rPr>
                                    <w:t>Lodging</w:t>
                                  </w:r>
                                </w:p>
                              </w:tc>
                              <w:tc>
                                <w:tcPr>
                                  <w:tcW w:w="1216" w:type="dxa"/>
                                  <w:vAlign w:val="center"/>
                                </w:tcPr>
                                <w:p w:rsidR="004B0E00" w:rsidRDefault="004B0E00" w:rsidP="004B0E00">
                                  <w:pPr>
                                    <w:rPr>
                                      <w:i/>
                                    </w:rPr>
                                  </w:pPr>
                                  <w:r>
                                    <w:rPr>
                                      <w:i/>
                                    </w:rPr>
                                    <w:t>1</w:t>
                                  </w:r>
                                </w:p>
                              </w:tc>
                              <w:tc>
                                <w:tcPr>
                                  <w:tcW w:w="1276" w:type="dxa"/>
                                  <w:vAlign w:val="center"/>
                                </w:tcPr>
                                <w:p w:rsidR="004B0E00" w:rsidRDefault="004B0E00" w:rsidP="004B0E00">
                                  <w:pPr>
                                    <w:rPr>
                                      <w:i/>
                                    </w:rPr>
                                  </w:pPr>
                                  <w:r>
                                    <w:rPr>
                                      <w:i/>
                                    </w:rPr>
                                    <w:t>1 night</w:t>
                                  </w:r>
                                </w:p>
                              </w:tc>
                              <w:tc>
                                <w:tcPr>
                                  <w:tcW w:w="1275" w:type="dxa"/>
                                  <w:vAlign w:val="center"/>
                                </w:tcPr>
                                <w:p w:rsidR="004B0E00" w:rsidRDefault="004B0E00" w:rsidP="004B0E00">
                                  <w:pPr>
                                    <w:rPr>
                                      <w:i/>
                                    </w:rPr>
                                  </w:pPr>
                                  <w:r>
                                    <w:rPr>
                                      <w:i/>
                                    </w:rPr>
                                    <w:t>$88/night</w:t>
                                  </w:r>
                                </w:p>
                              </w:tc>
                              <w:tc>
                                <w:tcPr>
                                  <w:tcW w:w="1374" w:type="dxa"/>
                                  <w:vAlign w:val="center"/>
                                </w:tcPr>
                                <w:p w:rsidR="004B0E00" w:rsidRDefault="004B0E00" w:rsidP="004B0E00">
                                  <w:pPr>
                                    <w:rPr>
                                      <w:i/>
                                    </w:rPr>
                                  </w:pPr>
                                  <w:r>
                                    <w:rPr>
                                      <w:i/>
                                    </w:rPr>
                                    <w:t>$88</w:t>
                                  </w:r>
                                </w:p>
                              </w:tc>
                            </w:tr>
                          </w:tbl>
                          <w:p w:rsidR="004B0E00" w:rsidRDefault="004B0E00" w:rsidP="004B0E00"/>
                          <w:p w:rsidR="004B0E00" w:rsidRPr="00E717BD" w:rsidRDefault="004B0E00" w:rsidP="004B0E00">
                            <w:pPr>
                              <w:spacing w:after="0"/>
                              <w:rPr>
                                <w:sz w:val="14"/>
                                <w:szCs w:val="14"/>
                              </w:rPr>
                            </w:pPr>
                          </w:p>
                          <w:tbl>
                            <w:tblPr>
                              <w:tblStyle w:val="TableGrid"/>
                              <w:tblW w:w="0" w:type="auto"/>
                              <w:tblInd w:w="1483" w:type="dxa"/>
                              <w:tblLook w:val="04A0" w:firstRow="1" w:lastRow="0" w:firstColumn="1" w:lastColumn="0" w:noHBand="0" w:noVBand="1"/>
                              <w:tblCaption w:val="out of state travelling cost"/>
                              <w:tblDescription w:val="out of state travelling cost"/>
                            </w:tblPr>
                            <w:tblGrid>
                              <w:gridCol w:w="1620"/>
                              <w:gridCol w:w="1440"/>
                              <w:gridCol w:w="1530"/>
                            </w:tblGrid>
                            <w:tr w:rsidR="006A2D91" w:rsidTr="00964F66">
                              <w:trPr>
                                <w:cantSplit/>
                                <w:tblHeader/>
                              </w:trPr>
                              <w:tc>
                                <w:tcPr>
                                  <w:tcW w:w="1620" w:type="dxa"/>
                                  <w:shd w:val="clear" w:color="auto" w:fill="005DAA" w:themeFill="accent1"/>
                                </w:tcPr>
                                <w:p w:rsidR="006A2D91" w:rsidRPr="00E368F8" w:rsidRDefault="006A2D91" w:rsidP="006A2D91">
                                  <w:pPr>
                                    <w:pStyle w:val="THTableheader"/>
                                  </w:pPr>
                                  <w:r>
                                    <w:t>Ground Transportation?</w:t>
                                  </w:r>
                                </w:p>
                              </w:tc>
                              <w:tc>
                                <w:tcPr>
                                  <w:tcW w:w="1440" w:type="dxa"/>
                                  <w:shd w:val="clear" w:color="auto" w:fill="005DAA" w:themeFill="accent1"/>
                                </w:tcPr>
                                <w:p w:rsidR="006A2D91" w:rsidRDefault="006A2D91" w:rsidP="006A2D91">
                                  <w:pPr>
                                    <w:pStyle w:val="THTableheader"/>
                                  </w:pPr>
                                  <w:r>
                                    <w:t>Number of People</w:t>
                                  </w:r>
                                </w:p>
                              </w:tc>
                              <w:tc>
                                <w:tcPr>
                                  <w:tcW w:w="1530" w:type="dxa"/>
                                  <w:shd w:val="clear" w:color="auto" w:fill="005DAA" w:themeFill="accent1"/>
                                </w:tcPr>
                                <w:p w:rsidR="006A2D91" w:rsidRDefault="006A2D91" w:rsidP="006A2D91">
                                  <w:pPr>
                                    <w:pStyle w:val="THTableheader"/>
                                  </w:pPr>
                                  <w:r>
                                    <w:t>Amount Requested</w:t>
                                  </w:r>
                                </w:p>
                              </w:tc>
                            </w:tr>
                            <w:tr w:rsidR="006A2D91" w:rsidRPr="00E368F8" w:rsidTr="00964F66">
                              <w:trPr>
                                <w:cantSplit/>
                                <w:tblHeader/>
                              </w:trPr>
                              <w:tc>
                                <w:tcPr>
                                  <w:tcW w:w="1620" w:type="dxa"/>
                                  <w:vAlign w:val="center"/>
                                </w:tcPr>
                                <w:p w:rsidR="006A2D91" w:rsidRPr="007E5BCF" w:rsidRDefault="006A2D91" w:rsidP="006A2D91">
                                  <w:pPr>
                                    <w:spacing w:after="0"/>
                                    <w:rPr>
                                      <w:i/>
                                    </w:rPr>
                                  </w:pPr>
                                  <w:r>
                                    <w:rPr>
                                      <w:i/>
                                    </w:rPr>
                                    <w:t>Yes</w:t>
                                  </w:r>
                                </w:p>
                              </w:tc>
                              <w:tc>
                                <w:tcPr>
                                  <w:tcW w:w="1440" w:type="dxa"/>
                                  <w:vAlign w:val="center"/>
                                </w:tcPr>
                                <w:p w:rsidR="006A2D91" w:rsidRDefault="006A2D91" w:rsidP="006A2D91">
                                  <w:pPr>
                                    <w:rPr>
                                      <w:i/>
                                    </w:rPr>
                                  </w:pPr>
                                  <w:r>
                                    <w:rPr>
                                      <w:i/>
                                    </w:rPr>
                                    <w:t>1</w:t>
                                  </w:r>
                                </w:p>
                              </w:tc>
                              <w:tc>
                                <w:tcPr>
                                  <w:tcW w:w="1530" w:type="dxa"/>
                                  <w:vAlign w:val="center"/>
                                </w:tcPr>
                                <w:p w:rsidR="006A2D91" w:rsidRPr="00E368F8" w:rsidRDefault="006A2D91" w:rsidP="006A2D91">
                                  <w:pPr>
                                    <w:rPr>
                                      <w:i/>
                                    </w:rPr>
                                  </w:pPr>
                                  <w:r>
                                    <w:rPr>
                                      <w:i/>
                                    </w:rPr>
                                    <w:t>$50</w:t>
                                  </w:r>
                                </w:p>
                              </w:tc>
                            </w:tr>
                          </w:tbl>
                          <w:p w:rsidR="004B0E00" w:rsidRDefault="004B0E00" w:rsidP="004B0E00">
                            <w:pPr>
                              <w:pStyle w:val="Heading4"/>
                            </w:pPr>
                          </w:p>
                          <w:p w:rsidR="004B0E00" w:rsidRDefault="004B0E00" w:rsidP="004B0E00">
                            <w:pPr>
                              <w:pStyle w:val="Heading4"/>
                              <w:tabs>
                                <w:tab w:val="left" w:pos="3840"/>
                              </w:tabs>
                              <w:ind w:left="900"/>
                            </w:pPr>
                            <w:r>
                              <w:t>Sample Out-of-State Travel Justification</w:t>
                            </w:r>
                            <w:r>
                              <w:tab/>
                            </w:r>
                          </w:p>
                          <w:p w:rsidR="004B0E00" w:rsidRDefault="004B0E00" w:rsidP="004B0E00">
                            <w:pPr>
                              <w:ind w:left="900"/>
                              <w:rPr>
                                <w:i/>
                              </w:rPr>
                            </w:pPr>
                            <w:r w:rsidRPr="00B75D6B">
                              <w:rPr>
                                <w:sz w:val="21"/>
                              </w:rPr>
                              <w:t>The Project Coordinator will travel to CDC, in Atlanta, GA to attend the CDC conference</w:t>
                            </w:r>
                            <w:r>
                              <w:rPr>
                                <w:i/>
                              </w:rPr>
                              <w:t xml:space="preserve">. </w:t>
                            </w:r>
                          </w:p>
                          <w:p w:rsidR="004B0E00" w:rsidRDefault="004B0E00" w:rsidP="004B0E00">
                            <w:pPr>
                              <w:jc w:val="center"/>
                            </w:pPr>
                          </w:p>
                        </w:txbxContent>
                      </wps:txbx>
                      <wps:bodyPr rot="0" vert="horz" wrap="square" lIns="91440" tIns="45720" rIns="91440" bIns="45720" anchor="ctr" anchorCtr="0" upright="1">
                        <a:noAutofit/>
                      </wps:bodyPr>
                    </wps:wsp>
                  </a:graphicData>
                </a:graphic>
              </wp:inline>
            </w:drawing>
          </mc:Choice>
          <mc:Fallback>
            <w:pict>
              <v:rect id="Rectangle 9" o:spid="_x0000_s1032" style="width:511.2pt;height:30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" filled="f" strokecolor="#0070c0" strokeweight="1.5pt">
                <v:textbox>
                  <w:txbxContent>
                    <w:p w:rsidR="004B0E00" w:rsidRDefault="004B0E00" w:rsidP="004B0E00">
                      <w:pPr>
                        <w:pStyle w:val="Heading4"/>
                        <w:ind w:left="900"/>
                      </w:pPr>
                      <w:r>
                        <w:t>Sample Out-of-State Travel Budget</w:t>
                      </w:r>
                    </w:p>
                    <w:p w:rsidR="004B0E00" w:rsidRPr="002A4E11" w:rsidRDefault="004B0E00" w:rsidP="004B0E00">
                      <w:pPr>
                        <w:spacing w:after="0"/>
                        <w:rPr>
                          <w:sz w:val="4"/>
                          <w:szCs w:val="4"/>
                        </w:rPr>
                      </w:pPr>
                      <w:r w:rsidRPr="00457A47">
                        <w:rPr>
                          <w:sz w:val="21"/>
                        </w:rPr>
                        <w:t>Tr</w:t>
                      </w:r>
                      <w:r>
                        <w:rPr>
                          <w:sz w:val="21"/>
                        </w:rPr>
                        <w:t>avel (Out of</w:t>
                      </w:r>
                      <w:r w:rsidRPr="00457A47">
                        <w:rPr>
                          <w:sz w:val="21"/>
                        </w:rPr>
                        <w:t>-State)</w:t>
                      </w:r>
                      <w:r>
                        <w:rPr>
                          <w:sz w:val="21"/>
                        </w:rPr>
                        <w:t>:</w:t>
                      </w:r>
                      <w:r w:rsidRPr="00457A47">
                        <w:rPr>
                          <w:sz w:val="21"/>
                        </w:rPr>
                        <w:tab/>
                        <w:t>Total $_______</w:t>
                      </w:r>
                    </w:p>
                    <w:tbl>
                      <w:tblPr>
                        <w:tblStyle w:val="TableGrid"/>
                        <w:tblW w:w="0" w:type="auto"/>
                        <w:tblInd w:w="1008" w:type="dxa"/>
                        <w:tblLook w:val="04A0" w:firstRow="1" w:lastRow="0" w:firstColumn="1" w:lastColumn="0" w:noHBand="0" w:noVBand="1"/>
                        <w:tblCaption w:val="travel (out of state) cost"/>
                        <w:tblDescription w:val="travel (out of state) cost"/>
                      </w:tblPr>
                      <w:tblGrid>
                        <w:gridCol w:w="1465"/>
                        <w:gridCol w:w="1440"/>
                        <w:gridCol w:w="1260"/>
                        <w:gridCol w:w="1350"/>
                        <w:gridCol w:w="1440"/>
                        <w:gridCol w:w="1595"/>
                      </w:tblGrid>
                      <w:tr w:rsidR="004B0E00" w:rsidTr="006A2D91">
                        <w:trPr>
                          <w:cantSplit/>
                          <w:tblHeader/>
                        </w:trPr>
                        <w:tc>
                          <w:tcPr>
                            <w:tcW w:w="1465" w:type="dxa"/>
                            <w:shd w:val="clear" w:color="auto" w:fill="005DAA" w:themeFill="accent1"/>
                          </w:tcPr>
                          <w:p w:rsidR="004B0E00" w:rsidRPr="00E368F8" w:rsidRDefault="004B0E00" w:rsidP="004B0E00">
                            <w:pPr>
                              <w:pStyle w:val="THTableheader"/>
                            </w:pPr>
                            <w:r>
                              <w:t>Number of Trips</w:t>
                            </w:r>
                          </w:p>
                        </w:tc>
                        <w:tc>
                          <w:tcPr>
                            <w:tcW w:w="1440" w:type="dxa"/>
                            <w:shd w:val="clear" w:color="auto" w:fill="005DAA" w:themeFill="accent1"/>
                          </w:tcPr>
                          <w:p w:rsidR="004B0E00" w:rsidRDefault="004B0E00" w:rsidP="004B0E00">
                            <w:pPr>
                              <w:pStyle w:val="THTableheader"/>
                            </w:pPr>
                            <w:r>
                              <w:t>Number of People</w:t>
                            </w:r>
                          </w:p>
                        </w:tc>
                        <w:tc>
                          <w:tcPr>
                            <w:tcW w:w="1260" w:type="dxa"/>
                            <w:shd w:val="clear" w:color="auto" w:fill="005DAA" w:themeFill="accent1"/>
                          </w:tcPr>
                          <w:p w:rsidR="004B0E00" w:rsidRPr="00E368F8" w:rsidRDefault="004B0E00" w:rsidP="004B0E00">
                            <w:pPr>
                              <w:pStyle w:val="THTableheader"/>
                            </w:pPr>
                            <w:r>
                              <w:t>Cost of Airfare</w:t>
                            </w:r>
                          </w:p>
                        </w:tc>
                        <w:tc>
                          <w:tcPr>
                            <w:tcW w:w="1350" w:type="dxa"/>
                            <w:shd w:val="clear" w:color="auto" w:fill="005DAA" w:themeFill="accent1"/>
                          </w:tcPr>
                          <w:p w:rsidR="004B0E00" w:rsidRPr="00E368F8" w:rsidRDefault="004B0E00" w:rsidP="004B0E00">
                            <w:pPr>
                              <w:pStyle w:val="THTableheader"/>
                            </w:pPr>
                            <w:r>
                              <w:t>Number of Total Miles</w:t>
                            </w:r>
                          </w:p>
                        </w:tc>
                        <w:tc>
                          <w:tcPr>
                            <w:tcW w:w="1440" w:type="dxa"/>
                            <w:shd w:val="clear" w:color="auto" w:fill="005DAA" w:themeFill="accent1"/>
                          </w:tcPr>
                          <w:p w:rsidR="004B0E00" w:rsidRPr="00E368F8" w:rsidRDefault="004B0E00" w:rsidP="004B0E00">
                            <w:pPr>
                              <w:pStyle w:val="THTableheader"/>
                            </w:pPr>
                            <w:r>
                              <w:t>Cost per Mile</w:t>
                            </w:r>
                          </w:p>
                        </w:tc>
                        <w:tc>
                          <w:tcPr>
                            <w:tcW w:w="1595" w:type="dxa"/>
                            <w:shd w:val="clear" w:color="auto" w:fill="005DAA" w:themeFill="accent1"/>
                          </w:tcPr>
                          <w:p w:rsidR="004B0E00" w:rsidRDefault="004B0E00" w:rsidP="004B0E00">
                            <w:pPr>
                              <w:pStyle w:val="THTableheader"/>
                            </w:pPr>
                            <w:r>
                              <w:t>Amount Requested</w:t>
                            </w:r>
                          </w:p>
                        </w:tc>
                      </w:tr>
                      <w:tr w:rsidR="004B0E00" w:rsidTr="006A2D91">
                        <w:trPr>
                          <w:cantSplit/>
                          <w:tblHeader/>
                        </w:trPr>
                        <w:tc>
                          <w:tcPr>
                            <w:tcW w:w="1465" w:type="dxa"/>
                            <w:vAlign w:val="center"/>
                          </w:tcPr>
                          <w:p w:rsidR="004B0E00" w:rsidRDefault="004B0E00" w:rsidP="004B0E00">
                            <w:pPr>
                              <w:spacing w:after="0"/>
                              <w:rPr>
                                <w:i/>
                              </w:rPr>
                            </w:pPr>
                            <w:r>
                              <w:rPr>
                                <w:i/>
                              </w:rPr>
                              <w:t>1</w:t>
                            </w:r>
                          </w:p>
                          <w:p w:rsidR="004B0E00" w:rsidRPr="007E5BCF" w:rsidRDefault="004B0E00" w:rsidP="004B0E00">
                            <w:pPr>
                              <w:spacing w:after="0"/>
                              <w:rPr>
                                <w:i/>
                                <w:sz w:val="6"/>
                                <w:szCs w:val="6"/>
                              </w:rPr>
                            </w:pPr>
                          </w:p>
                        </w:tc>
                        <w:tc>
                          <w:tcPr>
                            <w:tcW w:w="1440" w:type="dxa"/>
                            <w:vAlign w:val="center"/>
                          </w:tcPr>
                          <w:p w:rsidR="004B0E00" w:rsidRDefault="004B0E00" w:rsidP="004B0E00">
                            <w:pPr>
                              <w:rPr>
                                <w:i/>
                              </w:rPr>
                            </w:pPr>
                            <w:r>
                              <w:rPr>
                                <w:i/>
                              </w:rPr>
                              <w:t>1</w:t>
                            </w:r>
                          </w:p>
                        </w:tc>
                        <w:tc>
                          <w:tcPr>
                            <w:tcW w:w="1260" w:type="dxa"/>
                            <w:vAlign w:val="center"/>
                          </w:tcPr>
                          <w:p w:rsidR="004B0E00" w:rsidRPr="00E368F8" w:rsidRDefault="004B0E00" w:rsidP="004B0E00">
                            <w:pPr>
                              <w:rPr>
                                <w:i/>
                              </w:rPr>
                            </w:pPr>
                            <w:r>
                              <w:rPr>
                                <w:i/>
                              </w:rPr>
                              <w:t>$500</w:t>
                            </w:r>
                          </w:p>
                        </w:tc>
                        <w:tc>
                          <w:tcPr>
                            <w:tcW w:w="1350" w:type="dxa"/>
                            <w:vAlign w:val="center"/>
                          </w:tcPr>
                          <w:p w:rsidR="004B0E00" w:rsidRPr="00E368F8" w:rsidRDefault="004B0E00" w:rsidP="004B0E00">
                            <w:pPr>
                              <w:rPr>
                                <w:i/>
                              </w:rPr>
                            </w:pPr>
                            <w:r>
                              <w:rPr>
                                <w:i/>
                              </w:rPr>
                              <w:t>N/A</w:t>
                            </w:r>
                          </w:p>
                        </w:tc>
                        <w:tc>
                          <w:tcPr>
                            <w:tcW w:w="1440" w:type="dxa"/>
                            <w:vAlign w:val="center"/>
                          </w:tcPr>
                          <w:p w:rsidR="004B0E00" w:rsidRPr="00E368F8" w:rsidRDefault="004B0E00" w:rsidP="004B0E00">
                            <w:pPr>
                              <w:rPr>
                                <w:i/>
                              </w:rPr>
                            </w:pPr>
                            <w:r>
                              <w:rPr>
                                <w:i/>
                              </w:rPr>
                              <w:t>N/A</w:t>
                            </w:r>
                          </w:p>
                        </w:tc>
                        <w:tc>
                          <w:tcPr>
                            <w:tcW w:w="1595" w:type="dxa"/>
                            <w:vAlign w:val="center"/>
                          </w:tcPr>
                          <w:p w:rsidR="004B0E00" w:rsidRPr="00E368F8" w:rsidRDefault="004B0E00" w:rsidP="004B0E00">
                            <w:pPr>
                              <w:rPr>
                                <w:i/>
                              </w:rPr>
                            </w:pPr>
                            <w:r>
                              <w:rPr>
                                <w:i/>
                              </w:rPr>
                              <w:t>$500</w:t>
                            </w:r>
                          </w:p>
                        </w:tc>
                      </w:tr>
                    </w:tbl>
                    <w:p w:rsidR="004B0E00" w:rsidRDefault="004B0E00" w:rsidP="004B0E00">
                      <w:pPr>
                        <w:spacing w:after="0"/>
                      </w:pPr>
                    </w:p>
                    <w:tbl>
                      <w:tblPr>
                        <w:tblStyle w:val="TableGrid"/>
                        <w:tblW w:w="0" w:type="auto"/>
                        <w:tblInd w:w="1483" w:type="dxa"/>
                        <w:tblLook w:val="04A0" w:firstRow="1" w:lastRow="0" w:firstColumn="1" w:lastColumn="0" w:noHBand="0" w:noVBand="1"/>
                        <w:tblCaption w:val="Travel cost (out of state)"/>
                        <w:tblDescription w:val="Travel cost (out of state)"/>
                      </w:tblPr>
                      <w:tblGrid>
                        <w:gridCol w:w="2303"/>
                        <w:gridCol w:w="1216"/>
                        <w:gridCol w:w="1276"/>
                        <w:gridCol w:w="1275"/>
                        <w:gridCol w:w="1374"/>
                      </w:tblGrid>
                      <w:tr w:rsidR="004B0E00" w:rsidTr="006A2D91">
                        <w:trPr>
                          <w:cantSplit/>
                          <w:tblHeader/>
                        </w:trPr>
                        <w:tc>
                          <w:tcPr>
                            <w:tcW w:w="2303" w:type="dxa"/>
                            <w:shd w:val="clear" w:color="auto" w:fill="005DAA" w:themeFill="accent1"/>
                          </w:tcPr>
                          <w:p w:rsidR="004B0E00" w:rsidRPr="00E368F8" w:rsidRDefault="004B0E00" w:rsidP="004B0E00">
                            <w:pPr>
                              <w:pStyle w:val="THTableheader"/>
                            </w:pPr>
                            <w:r>
                              <w:t>Per Diem or Lodging</w:t>
                            </w:r>
                          </w:p>
                        </w:tc>
                        <w:tc>
                          <w:tcPr>
                            <w:tcW w:w="1216" w:type="dxa"/>
                            <w:shd w:val="clear" w:color="auto" w:fill="005DAA" w:themeFill="accent1"/>
                          </w:tcPr>
                          <w:p w:rsidR="004B0E00" w:rsidRDefault="004B0E00" w:rsidP="004B0E00">
                            <w:pPr>
                              <w:pStyle w:val="THTableheader"/>
                            </w:pPr>
                            <w:r>
                              <w:t>Number of People</w:t>
                            </w:r>
                          </w:p>
                        </w:tc>
                        <w:tc>
                          <w:tcPr>
                            <w:tcW w:w="1276" w:type="dxa"/>
                            <w:shd w:val="clear" w:color="auto" w:fill="005DAA" w:themeFill="accent1"/>
                          </w:tcPr>
                          <w:p w:rsidR="004B0E00" w:rsidRPr="00E368F8" w:rsidRDefault="004B0E00" w:rsidP="004B0E00">
                            <w:pPr>
                              <w:pStyle w:val="THTableheader"/>
                            </w:pPr>
                            <w:r>
                              <w:t>Number of Units</w:t>
                            </w:r>
                          </w:p>
                        </w:tc>
                        <w:tc>
                          <w:tcPr>
                            <w:tcW w:w="1275" w:type="dxa"/>
                            <w:shd w:val="clear" w:color="auto" w:fill="005DAA" w:themeFill="accent1"/>
                          </w:tcPr>
                          <w:p w:rsidR="004B0E00" w:rsidRPr="00E368F8" w:rsidRDefault="004B0E00" w:rsidP="004B0E00">
                            <w:pPr>
                              <w:pStyle w:val="THTableheader"/>
                            </w:pPr>
                            <w:r>
                              <w:t>Unit Cost</w:t>
                            </w:r>
                          </w:p>
                        </w:tc>
                        <w:tc>
                          <w:tcPr>
                            <w:tcW w:w="1374" w:type="dxa"/>
                            <w:shd w:val="clear" w:color="auto" w:fill="005DAA" w:themeFill="accent1"/>
                          </w:tcPr>
                          <w:p w:rsidR="004B0E00" w:rsidRDefault="004B0E00" w:rsidP="004B0E00">
                            <w:pPr>
                              <w:pStyle w:val="THTableheader"/>
                            </w:pPr>
                            <w:r>
                              <w:t>Amount Requested</w:t>
                            </w:r>
                          </w:p>
                        </w:tc>
                      </w:tr>
                      <w:tr w:rsidR="004B0E00" w:rsidTr="006A2D91">
                        <w:trPr>
                          <w:cantSplit/>
                          <w:tblHeader/>
                        </w:trPr>
                        <w:tc>
                          <w:tcPr>
                            <w:tcW w:w="2303" w:type="dxa"/>
                            <w:vAlign w:val="center"/>
                          </w:tcPr>
                          <w:p w:rsidR="004B0E00" w:rsidRPr="007E5BCF" w:rsidRDefault="004B0E00" w:rsidP="004B0E00">
                            <w:pPr>
                              <w:spacing w:after="0"/>
                              <w:rPr>
                                <w:i/>
                              </w:rPr>
                            </w:pPr>
                            <w:r>
                              <w:rPr>
                                <w:i/>
                              </w:rPr>
                              <w:t>Per Diem</w:t>
                            </w:r>
                          </w:p>
                        </w:tc>
                        <w:tc>
                          <w:tcPr>
                            <w:tcW w:w="1216" w:type="dxa"/>
                            <w:vAlign w:val="center"/>
                          </w:tcPr>
                          <w:p w:rsidR="004B0E00" w:rsidRDefault="004B0E00" w:rsidP="004B0E00">
                            <w:pPr>
                              <w:rPr>
                                <w:i/>
                              </w:rPr>
                            </w:pPr>
                            <w:r>
                              <w:rPr>
                                <w:i/>
                              </w:rPr>
                              <w:t>1</w:t>
                            </w:r>
                          </w:p>
                        </w:tc>
                        <w:tc>
                          <w:tcPr>
                            <w:tcW w:w="1276" w:type="dxa"/>
                            <w:vAlign w:val="center"/>
                          </w:tcPr>
                          <w:p w:rsidR="004B0E00" w:rsidRPr="00E368F8" w:rsidRDefault="004B0E00" w:rsidP="004B0E00">
                            <w:pPr>
                              <w:rPr>
                                <w:i/>
                              </w:rPr>
                            </w:pPr>
                            <w:r>
                              <w:rPr>
                                <w:i/>
                              </w:rPr>
                              <w:t>3 days</w:t>
                            </w:r>
                          </w:p>
                        </w:tc>
                        <w:tc>
                          <w:tcPr>
                            <w:tcW w:w="1275" w:type="dxa"/>
                            <w:vAlign w:val="center"/>
                          </w:tcPr>
                          <w:p w:rsidR="004B0E00" w:rsidRPr="00E368F8" w:rsidRDefault="004B0E00" w:rsidP="004B0E00">
                            <w:pPr>
                              <w:rPr>
                                <w:i/>
                              </w:rPr>
                            </w:pPr>
                            <w:r>
                              <w:rPr>
                                <w:i/>
                              </w:rPr>
                              <w:t>$45/day</w:t>
                            </w:r>
                          </w:p>
                        </w:tc>
                        <w:tc>
                          <w:tcPr>
                            <w:tcW w:w="1374" w:type="dxa"/>
                            <w:vAlign w:val="center"/>
                          </w:tcPr>
                          <w:p w:rsidR="004B0E00" w:rsidRPr="00E368F8" w:rsidRDefault="004B0E00" w:rsidP="004B0E00">
                            <w:pPr>
                              <w:rPr>
                                <w:i/>
                              </w:rPr>
                            </w:pPr>
                            <w:r>
                              <w:rPr>
                                <w:i/>
                              </w:rPr>
                              <w:t>$135</w:t>
                            </w:r>
                          </w:p>
                        </w:tc>
                      </w:tr>
                      <w:tr w:rsidR="004B0E00" w:rsidTr="006A2D91">
                        <w:trPr>
                          <w:cantSplit/>
                          <w:tblHeader/>
                        </w:trPr>
                        <w:tc>
                          <w:tcPr>
                            <w:tcW w:w="2303" w:type="dxa"/>
                            <w:vAlign w:val="center"/>
                          </w:tcPr>
                          <w:p w:rsidR="004B0E00" w:rsidRDefault="004B0E00" w:rsidP="004B0E00">
                            <w:pPr>
                              <w:spacing w:after="0"/>
                              <w:rPr>
                                <w:i/>
                              </w:rPr>
                            </w:pPr>
                            <w:r>
                              <w:rPr>
                                <w:i/>
                              </w:rPr>
                              <w:t>Lodging</w:t>
                            </w:r>
                          </w:p>
                        </w:tc>
                        <w:tc>
                          <w:tcPr>
                            <w:tcW w:w="1216" w:type="dxa"/>
                            <w:vAlign w:val="center"/>
                          </w:tcPr>
                          <w:p w:rsidR="004B0E00" w:rsidRDefault="004B0E00" w:rsidP="004B0E00">
                            <w:pPr>
                              <w:rPr>
                                <w:i/>
                              </w:rPr>
                            </w:pPr>
                            <w:r>
                              <w:rPr>
                                <w:i/>
                              </w:rPr>
                              <w:t>1</w:t>
                            </w:r>
                          </w:p>
                        </w:tc>
                        <w:tc>
                          <w:tcPr>
                            <w:tcW w:w="1276" w:type="dxa"/>
                            <w:vAlign w:val="center"/>
                          </w:tcPr>
                          <w:p w:rsidR="004B0E00" w:rsidRDefault="004B0E00" w:rsidP="004B0E00">
                            <w:pPr>
                              <w:rPr>
                                <w:i/>
                              </w:rPr>
                            </w:pPr>
                            <w:r>
                              <w:rPr>
                                <w:i/>
                              </w:rPr>
                              <w:t>1 night</w:t>
                            </w:r>
                          </w:p>
                        </w:tc>
                        <w:tc>
                          <w:tcPr>
                            <w:tcW w:w="1275" w:type="dxa"/>
                            <w:vAlign w:val="center"/>
                          </w:tcPr>
                          <w:p w:rsidR="004B0E00" w:rsidRDefault="004B0E00" w:rsidP="004B0E00">
                            <w:pPr>
                              <w:rPr>
                                <w:i/>
                              </w:rPr>
                            </w:pPr>
                            <w:r>
                              <w:rPr>
                                <w:i/>
                              </w:rPr>
                              <w:t>$88/night</w:t>
                            </w:r>
                          </w:p>
                        </w:tc>
                        <w:tc>
                          <w:tcPr>
                            <w:tcW w:w="1374" w:type="dxa"/>
                            <w:vAlign w:val="center"/>
                          </w:tcPr>
                          <w:p w:rsidR="004B0E00" w:rsidRDefault="004B0E00" w:rsidP="004B0E00">
                            <w:pPr>
                              <w:rPr>
                                <w:i/>
                              </w:rPr>
                            </w:pPr>
                            <w:r>
                              <w:rPr>
                                <w:i/>
                              </w:rPr>
                              <w:t>$88</w:t>
                            </w:r>
                          </w:p>
                        </w:tc>
                      </w:tr>
                    </w:tbl>
                    <w:p w:rsidR="004B0E00" w:rsidRDefault="004B0E00" w:rsidP="004B0E00"/>
                    <w:p w:rsidR="004B0E00" w:rsidRPr="00E717BD" w:rsidRDefault="004B0E00" w:rsidP="004B0E00">
                      <w:pPr>
                        <w:spacing w:after="0"/>
                        <w:rPr>
                          <w:sz w:val="14"/>
                          <w:szCs w:val="14"/>
                        </w:rPr>
                      </w:pPr>
                    </w:p>
                    <w:tbl>
                      <w:tblPr>
                        <w:tblStyle w:val="TableGrid"/>
                        <w:tblW w:w="0" w:type="auto"/>
                        <w:tblInd w:w="1483" w:type="dxa"/>
                        <w:tblLook w:val="04A0" w:firstRow="1" w:lastRow="0" w:firstColumn="1" w:lastColumn="0" w:noHBand="0" w:noVBand="1"/>
                        <w:tblCaption w:val="out of state travelling cost"/>
                        <w:tblDescription w:val="out of state travelling cost"/>
                      </w:tblPr>
                      <w:tblGrid>
                        <w:gridCol w:w="1620"/>
                        <w:gridCol w:w="1440"/>
                        <w:gridCol w:w="1530"/>
                      </w:tblGrid>
                      <w:tr w:rsidR="006A2D91" w:rsidTr="00964F66">
                        <w:trPr>
                          <w:cantSplit/>
                          <w:tblHeader/>
                        </w:trPr>
                        <w:tc>
                          <w:tcPr>
                            <w:tcW w:w="1620" w:type="dxa"/>
                            <w:shd w:val="clear" w:color="auto" w:fill="005DAA" w:themeFill="accent1"/>
                          </w:tcPr>
                          <w:p w:rsidR="006A2D91" w:rsidRPr="00E368F8" w:rsidRDefault="006A2D91" w:rsidP="006A2D91">
                            <w:pPr>
                              <w:pStyle w:val="THTableheader"/>
                            </w:pPr>
                            <w:r>
                              <w:t>Ground Transportation?</w:t>
                            </w:r>
                          </w:p>
                        </w:tc>
                        <w:tc>
                          <w:tcPr>
                            <w:tcW w:w="1440" w:type="dxa"/>
                            <w:shd w:val="clear" w:color="auto" w:fill="005DAA" w:themeFill="accent1"/>
                          </w:tcPr>
                          <w:p w:rsidR="006A2D91" w:rsidRDefault="006A2D91" w:rsidP="006A2D91">
                            <w:pPr>
                              <w:pStyle w:val="THTableheader"/>
                            </w:pPr>
                            <w:r>
                              <w:t>Number of People</w:t>
                            </w:r>
                          </w:p>
                        </w:tc>
                        <w:tc>
                          <w:tcPr>
                            <w:tcW w:w="1530" w:type="dxa"/>
                            <w:shd w:val="clear" w:color="auto" w:fill="005DAA" w:themeFill="accent1"/>
                          </w:tcPr>
                          <w:p w:rsidR="006A2D91" w:rsidRDefault="006A2D91" w:rsidP="006A2D91">
                            <w:pPr>
                              <w:pStyle w:val="THTableheader"/>
                            </w:pPr>
                            <w:r>
                              <w:t>Amount Requested</w:t>
                            </w:r>
                          </w:p>
                        </w:tc>
                      </w:tr>
                      <w:tr w:rsidR="006A2D91" w:rsidRPr="00E368F8" w:rsidTr="00964F66">
                        <w:trPr>
                          <w:cantSplit/>
                          <w:tblHeader/>
                        </w:trPr>
                        <w:tc>
                          <w:tcPr>
                            <w:tcW w:w="1620" w:type="dxa"/>
                            <w:vAlign w:val="center"/>
                          </w:tcPr>
                          <w:p w:rsidR="006A2D91" w:rsidRPr="007E5BCF" w:rsidRDefault="006A2D91" w:rsidP="006A2D91">
                            <w:pPr>
                              <w:spacing w:after="0"/>
                              <w:rPr>
                                <w:i/>
                              </w:rPr>
                            </w:pPr>
                            <w:r>
                              <w:rPr>
                                <w:i/>
                              </w:rPr>
                              <w:t>Yes</w:t>
                            </w:r>
                          </w:p>
                        </w:tc>
                        <w:tc>
                          <w:tcPr>
                            <w:tcW w:w="1440" w:type="dxa"/>
                            <w:vAlign w:val="center"/>
                          </w:tcPr>
                          <w:p w:rsidR="006A2D91" w:rsidRDefault="006A2D91" w:rsidP="006A2D91">
                            <w:pPr>
                              <w:rPr>
                                <w:i/>
                              </w:rPr>
                            </w:pPr>
                            <w:r>
                              <w:rPr>
                                <w:i/>
                              </w:rPr>
                              <w:t>1</w:t>
                            </w:r>
                          </w:p>
                        </w:tc>
                        <w:tc>
                          <w:tcPr>
                            <w:tcW w:w="1530" w:type="dxa"/>
                            <w:vAlign w:val="center"/>
                          </w:tcPr>
                          <w:p w:rsidR="006A2D91" w:rsidRPr="00E368F8" w:rsidRDefault="006A2D91" w:rsidP="006A2D91">
                            <w:pPr>
                              <w:rPr>
                                <w:i/>
                              </w:rPr>
                            </w:pPr>
                            <w:r>
                              <w:rPr>
                                <w:i/>
                              </w:rPr>
                              <w:t>$50</w:t>
                            </w:r>
                          </w:p>
                        </w:tc>
                      </w:tr>
                    </w:tbl>
                    <w:p w:rsidR="004B0E00" w:rsidRDefault="004B0E00" w:rsidP="004B0E00">
                      <w:pPr>
                        <w:pStyle w:val="Heading4"/>
                      </w:pPr>
                    </w:p>
                    <w:p w:rsidR="004B0E00" w:rsidRDefault="004B0E00" w:rsidP="004B0E00">
                      <w:pPr>
                        <w:pStyle w:val="Heading4"/>
                        <w:tabs>
                          <w:tab w:val="left" w:pos="3840"/>
                        </w:tabs>
                        <w:ind w:left="900"/>
                      </w:pPr>
                      <w:r>
                        <w:t>Sample Out-of-State Travel Justification</w:t>
                      </w:r>
                      <w:r>
                        <w:tab/>
                      </w:r>
                    </w:p>
                    <w:p w:rsidR="004B0E00" w:rsidRDefault="004B0E00" w:rsidP="004B0E00">
                      <w:pPr>
                        <w:ind w:left="900"/>
                        <w:rPr>
                          <w:i/>
                        </w:rPr>
                      </w:pPr>
                      <w:r w:rsidRPr="00B75D6B">
                        <w:rPr>
                          <w:sz w:val="21"/>
                        </w:rPr>
                        <w:t>The Project Coordinator will travel to CDC, in Atlanta, GA to attend the CDC conference</w:t>
                      </w:r>
                      <w:r>
                        <w:rPr>
                          <w:i/>
                        </w:rPr>
                        <w:t xml:space="preserve">. </w:t>
                      </w:r>
                    </w:p>
                    <w:p w:rsidR="004B0E00" w:rsidRDefault="004B0E00" w:rsidP="004B0E00">
                      <w:pPr>
                        <w:jc w:val="center"/>
                      </w:pPr>
                    </w:p>
                  </w:txbxContent>
                </v:textbox>
                <w10:anchorlock/>
              </v:rect>
            </w:pict>
          </mc:Fallback>
        </mc:AlternateContent>
      </w:r>
    </w:p>
    <w:p w:rsidR="00D50387" w:rsidRDefault="00D50387" w:rsidP="00D50387">
      <w:pPr>
        <w:pStyle w:val="Heading2"/>
      </w:pPr>
      <w:r>
        <w:t>Other</w:t>
      </w:r>
    </w:p>
    <w:p w:rsidR="00D50387" w:rsidRPr="00B75D6B" w:rsidRDefault="00D50387" w:rsidP="00D50387">
      <w:pPr>
        <w:spacing w:after="0"/>
        <w:rPr>
          <w:sz w:val="15"/>
          <w:szCs w:val="13"/>
        </w:rPr>
      </w:pPr>
    </w:p>
    <w:p w:rsidR="00D50387" w:rsidRPr="00B75D6B" w:rsidRDefault="00D50387" w:rsidP="00D50387">
      <w:pPr>
        <w:rPr>
          <w:sz w:val="21"/>
        </w:rPr>
      </w:pPr>
      <w:r w:rsidRPr="00B75D6B">
        <w:rPr>
          <w:sz w:val="21"/>
        </w:rPr>
        <w:t>This category contains items not included in the previous budget categories.  Individually list each item requested and provide appropriate justification related to the program objectives.</w:t>
      </w:r>
    </w:p>
    <w:p w:rsidR="00042F3F" w:rsidRPr="00042F3F" w:rsidRDefault="00B904A6" w:rsidP="004B0E00">
      <w:pPr>
        <w:pStyle w:val="Heading3"/>
        <w:rPr>
          <w:sz w:val="9"/>
          <w:szCs w:val="9"/>
        </w:rPr>
      </w:pPr>
      <w:r>
        <w:rPr>
          <w:noProof/>
        </w:rPr>
        <mc:AlternateContent>
          <mc:Choice Requires="wps">
            <w:drawing>
              <wp:inline distT="0" distB="0" distL="0" distR="0">
                <wp:extent cx="5876925" cy="3680460"/>
                <wp:effectExtent l="0" t="0" r="28575" b="15240"/>
                <wp:docPr id="10" name="Rectangle 10" descr="border"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6804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4B0E00" w:rsidRDefault="004B0E00" w:rsidP="004B0E00">
                            <w:pPr>
                              <w:pStyle w:val="Heading3"/>
                            </w:pPr>
                            <w:r>
                              <w:t>Sample Budget</w:t>
                            </w:r>
                          </w:p>
                          <w:tbl>
                            <w:tblPr>
                              <w:tblStyle w:val="TableGrid"/>
                              <w:tblW w:w="0" w:type="auto"/>
                              <w:tblInd w:w="1438" w:type="dxa"/>
                              <w:tblLook w:val="04A0" w:firstRow="1" w:lastRow="0" w:firstColumn="1" w:lastColumn="0" w:noHBand="0" w:noVBand="1"/>
                              <w:tblCaption w:val="This category contains items not included in the previous budget categories"/>
                              <w:tblDescription w:val="This category contains items not included in the previous budget categories"/>
                            </w:tblPr>
                            <w:tblGrid>
                              <w:gridCol w:w="2102"/>
                              <w:gridCol w:w="1406"/>
                              <w:gridCol w:w="1500"/>
                              <w:gridCol w:w="1150"/>
                              <w:gridCol w:w="1331"/>
                            </w:tblGrid>
                            <w:tr w:rsidR="004B0E00" w:rsidTr="000767EC">
                              <w:trPr>
                                <w:tblHeader/>
                              </w:trPr>
                              <w:tc>
                                <w:tcPr>
                                  <w:tcW w:w="2160" w:type="dxa"/>
                                  <w:shd w:val="clear" w:color="auto" w:fill="005DAA" w:themeFill="accent1"/>
                                </w:tcPr>
                                <w:p w:rsidR="004B0E00" w:rsidRPr="00E368F8" w:rsidRDefault="004B0E00" w:rsidP="004B0E00">
                                  <w:pPr>
                                    <w:pStyle w:val="THTableheader"/>
                                  </w:pPr>
                                  <w:r>
                                    <w:t>Item Requested</w:t>
                                  </w:r>
                                </w:p>
                              </w:tc>
                              <w:tc>
                                <w:tcPr>
                                  <w:tcW w:w="1440" w:type="dxa"/>
                                  <w:shd w:val="clear" w:color="auto" w:fill="005DAA" w:themeFill="accent1"/>
                                </w:tcPr>
                                <w:p w:rsidR="004B0E00" w:rsidRDefault="004B0E00" w:rsidP="004B0E00">
                                  <w:pPr>
                                    <w:pStyle w:val="THTableheader"/>
                                  </w:pPr>
                                  <w:r>
                                    <w:t>Number of Months</w:t>
                                  </w:r>
                                </w:p>
                              </w:tc>
                              <w:tc>
                                <w:tcPr>
                                  <w:tcW w:w="1530" w:type="dxa"/>
                                  <w:shd w:val="clear" w:color="auto" w:fill="005DAA" w:themeFill="accent1"/>
                                </w:tcPr>
                                <w:p w:rsidR="004B0E00" w:rsidRPr="00E368F8" w:rsidRDefault="004B0E00" w:rsidP="004B0E00">
                                  <w:pPr>
                                    <w:pStyle w:val="THTableheader"/>
                                  </w:pPr>
                                  <w:r>
                                    <w:t>Estimated Cost per Month</w:t>
                                  </w:r>
                                </w:p>
                              </w:tc>
                              <w:tc>
                                <w:tcPr>
                                  <w:tcW w:w="1170" w:type="dxa"/>
                                  <w:shd w:val="clear" w:color="auto" w:fill="005DAA" w:themeFill="accent1"/>
                                </w:tcPr>
                                <w:p w:rsidR="004B0E00" w:rsidRPr="00E368F8" w:rsidRDefault="004B0E00" w:rsidP="004B0E00">
                                  <w:pPr>
                                    <w:pStyle w:val="THTableheader"/>
                                  </w:pPr>
                                  <w:r>
                                    <w:t>Number of Staff</w:t>
                                  </w:r>
                                </w:p>
                              </w:tc>
                              <w:tc>
                                <w:tcPr>
                                  <w:tcW w:w="1350" w:type="dxa"/>
                                  <w:shd w:val="clear" w:color="auto" w:fill="005DAA" w:themeFill="accent1"/>
                                </w:tcPr>
                                <w:p w:rsidR="004B0E00" w:rsidRDefault="004B0E00" w:rsidP="004B0E00">
                                  <w:pPr>
                                    <w:pStyle w:val="THTableheader"/>
                                  </w:pPr>
                                  <w:r>
                                    <w:t>Amount Requested</w:t>
                                  </w:r>
                                </w:p>
                              </w:tc>
                            </w:tr>
                            <w:tr w:rsidR="004B0E00" w:rsidTr="000767EC">
                              <w:tc>
                                <w:tcPr>
                                  <w:tcW w:w="2160" w:type="dxa"/>
                                  <w:vAlign w:val="center"/>
                                </w:tcPr>
                                <w:p w:rsidR="004B0E00" w:rsidRDefault="004B0E00" w:rsidP="004B0E00">
                                  <w:pPr>
                                    <w:spacing w:after="0"/>
                                    <w:rPr>
                                      <w:i/>
                                    </w:rPr>
                                  </w:pPr>
                                  <w:r>
                                    <w:rPr>
                                      <w:i/>
                                    </w:rPr>
                                    <w:t>Telephone</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r>
                                    <w:rPr>
                                      <w:i/>
                                    </w:rPr>
                                    <w:t>$</w:t>
                                  </w:r>
                                </w:p>
                              </w:tc>
                              <w:tc>
                                <w:tcPr>
                                  <w:tcW w:w="1170" w:type="dxa"/>
                                  <w:vAlign w:val="center"/>
                                </w:tcPr>
                                <w:p w:rsidR="004B0E00" w:rsidRDefault="004B0E00" w:rsidP="004B0E00">
                                  <w:pPr>
                                    <w:rPr>
                                      <w:i/>
                                    </w:rPr>
                                  </w:pPr>
                                </w:p>
                              </w:tc>
                              <w:tc>
                                <w:tcPr>
                                  <w:tcW w:w="1350" w:type="dxa"/>
                                  <w:vAlign w:val="center"/>
                                </w:tcPr>
                                <w:p w:rsidR="004B0E00" w:rsidRDefault="004B0E00" w:rsidP="004B0E00">
                                  <w:pPr>
                                    <w:rPr>
                                      <w:i/>
                                    </w:rPr>
                                  </w:pPr>
                                  <w:r>
                                    <w:rPr>
                                      <w:i/>
                                    </w:rPr>
                                    <w:t>$</w:t>
                                  </w:r>
                                </w:p>
                              </w:tc>
                            </w:tr>
                            <w:tr w:rsidR="004B0E00" w:rsidTr="000767EC">
                              <w:tc>
                                <w:tcPr>
                                  <w:tcW w:w="2160" w:type="dxa"/>
                                  <w:vAlign w:val="center"/>
                                </w:tcPr>
                                <w:p w:rsidR="004B0E00" w:rsidRDefault="004B0E00" w:rsidP="004B0E00">
                                  <w:pPr>
                                    <w:spacing w:after="0"/>
                                    <w:rPr>
                                      <w:i/>
                                    </w:rPr>
                                  </w:pPr>
                                  <w:r>
                                    <w:rPr>
                                      <w:i/>
                                    </w:rPr>
                                    <w:t>Postage</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r>
                                    <w:rPr>
                                      <w:i/>
                                    </w:rPr>
                                    <w:t>$</w:t>
                                  </w:r>
                                </w:p>
                              </w:tc>
                              <w:tc>
                                <w:tcPr>
                                  <w:tcW w:w="1170" w:type="dxa"/>
                                  <w:vAlign w:val="center"/>
                                </w:tcPr>
                                <w:p w:rsidR="004B0E00" w:rsidRDefault="004B0E00" w:rsidP="004B0E00">
                                  <w:pPr>
                                    <w:rPr>
                                      <w:i/>
                                    </w:rPr>
                                  </w:pPr>
                                </w:p>
                              </w:tc>
                              <w:tc>
                                <w:tcPr>
                                  <w:tcW w:w="1350" w:type="dxa"/>
                                  <w:vAlign w:val="center"/>
                                </w:tcPr>
                                <w:p w:rsidR="004B0E00" w:rsidRDefault="004B0E00" w:rsidP="004B0E00">
                                  <w:pPr>
                                    <w:rPr>
                                      <w:i/>
                                    </w:rPr>
                                  </w:pPr>
                                  <w:r>
                                    <w:rPr>
                                      <w:i/>
                                    </w:rPr>
                                    <w:t>$</w:t>
                                  </w:r>
                                </w:p>
                              </w:tc>
                            </w:tr>
                            <w:tr w:rsidR="004B0E00" w:rsidTr="000767EC">
                              <w:tc>
                                <w:tcPr>
                                  <w:tcW w:w="2160" w:type="dxa"/>
                                  <w:vAlign w:val="center"/>
                                </w:tcPr>
                                <w:p w:rsidR="004B0E00" w:rsidRDefault="004B0E00" w:rsidP="004B0E00">
                                  <w:pPr>
                                    <w:spacing w:after="0"/>
                                    <w:rPr>
                                      <w:i/>
                                    </w:rPr>
                                  </w:pPr>
                                  <w:r>
                                    <w:rPr>
                                      <w:i/>
                                    </w:rPr>
                                    <w:t>Equipment Rental</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r>
                                    <w:rPr>
                                      <w:i/>
                                    </w:rPr>
                                    <w:t>$</w:t>
                                  </w:r>
                                </w:p>
                              </w:tc>
                              <w:tc>
                                <w:tcPr>
                                  <w:tcW w:w="1170" w:type="dxa"/>
                                  <w:vAlign w:val="center"/>
                                </w:tcPr>
                                <w:p w:rsidR="004B0E00" w:rsidRDefault="004B0E00" w:rsidP="004B0E00">
                                  <w:pPr>
                                    <w:rPr>
                                      <w:i/>
                                    </w:rPr>
                                  </w:pPr>
                                  <w:r>
                                    <w:rPr>
                                      <w:i/>
                                    </w:rPr>
                                    <w:t>N/A</w:t>
                                  </w:r>
                                </w:p>
                              </w:tc>
                              <w:tc>
                                <w:tcPr>
                                  <w:tcW w:w="1350" w:type="dxa"/>
                                  <w:vAlign w:val="center"/>
                                </w:tcPr>
                                <w:p w:rsidR="004B0E00" w:rsidRDefault="004B0E00" w:rsidP="004B0E00">
                                  <w:pPr>
                                    <w:rPr>
                                      <w:i/>
                                    </w:rPr>
                                  </w:pPr>
                                  <w:r>
                                    <w:rPr>
                                      <w:i/>
                                    </w:rPr>
                                    <w:t>$</w:t>
                                  </w:r>
                                </w:p>
                              </w:tc>
                            </w:tr>
                            <w:tr w:rsidR="004B0E00" w:rsidTr="000767EC">
                              <w:tc>
                                <w:tcPr>
                                  <w:tcW w:w="2160" w:type="dxa"/>
                                  <w:vAlign w:val="center"/>
                                </w:tcPr>
                                <w:p w:rsidR="004B0E00" w:rsidRDefault="004B0E00" w:rsidP="004B0E00">
                                  <w:pPr>
                                    <w:spacing w:after="0"/>
                                    <w:rPr>
                                      <w:i/>
                                    </w:rPr>
                                  </w:pPr>
                                  <w:r>
                                    <w:rPr>
                                      <w:i/>
                                    </w:rPr>
                                    <w:t>Internet Provider Service</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r>
                                    <w:rPr>
                                      <w:i/>
                                    </w:rPr>
                                    <w:t>$</w:t>
                                  </w:r>
                                </w:p>
                              </w:tc>
                              <w:tc>
                                <w:tcPr>
                                  <w:tcW w:w="1170" w:type="dxa"/>
                                  <w:vAlign w:val="center"/>
                                </w:tcPr>
                                <w:p w:rsidR="004B0E00" w:rsidRDefault="004B0E00" w:rsidP="004B0E00">
                                  <w:pPr>
                                    <w:rPr>
                                      <w:i/>
                                    </w:rPr>
                                  </w:pPr>
                                  <w:r>
                                    <w:rPr>
                                      <w:i/>
                                    </w:rPr>
                                    <w:t>N/A</w:t>
                                  </w:r>
                                </w:p>
                              </w:tc>
                              <w:tc>
                                <w:tcPr>
                                  <w:tcW w:w="1350" w:type="dxa"/>
                                  <w:vAlign w:val="center"/>
                                </w:tcPr>
                                <w:p w:rsidR="004B0E00" w:rsidRDefault="004B0E00" w:rsidP="004B0E00">
                                  <w:pPr>
                                    <w:rPr>
                                      <w:i/>
                                    </w:rPr>
                                  </w:pPr>
                                  <w:r>
                                    <w:rPr>
                                      <w:i/>
                                    </w:rPr>
                                    <w:t>$</w:t>
                                  </w:r>
                                </w:p>
                              </w:tc>
                            </w:tr>
                            <w:tr w:rsidR="004B0E00" w:rsidTr="000767EC">
                              <w:tc>
                                <w:tcPr>
                                  <w:tcW w:w="2160" w:type="dxa"/>
                                  <w:vAlign w:val="center"/>
                                </w:tcPr>
                                <w:p w:rsidR="004B0E00" w:rsidRPr="00042F3F" w:rsidRDefault="004B0E00" w:rsidP="004B0E00">
                                  <w:pPr>
                                    <w:spacing w:after="0"/>
                                    <w:rPr>
                                      <w:b/>
                                    </w:rPr>
                                  </w:pPr>
                                  <w:r w:rsidRPr="00042F3F">
                                    <w:rPr>
                                      <w:b/>
                                    </w:rPr>
                                    <w:t>Total Other</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p>
                              </w:tc>
                              <w:tc>
                                <w:tcPr>
                                  <w:tcW w:w="1170" w:type="dxa"/>
                                  <w:vAlign w:val="center"/>
                                </w:tcPr>
                                <w:p w:rsidR="004B0E00" w:rsidRDefault="004B0E00" w:rsidP="004B0E00">
                                  <w:pPr>
                                    <w:rPr>
                                      <w:i/>
                                    </w:rPr>
                                  </w:pPr>
                                </w:p>
                              </w:tc>
                              <w:tc>
                                <w:tcPr>
                                  <w:tcW w:w="1350" w:type="dxa"/>
                                  <w:vAlign w:val="center"/>
                                </w:tcPr>
                                <w:p w:rsidR="004B0E00" w:rsidRPr="00042F3F" w:rsidRDefault="004B0E00" w:rsidP="004B0E00">
                                  <w:pPr>
                                    <w:rPr>
                                      <w:b/>
                                      <w:i/>
                                    </w:rPr>
                                  </w:pPr>
                                  <w:r w:rsidRPr="00042F3F">
                                    <w:rPr>
                                      <w:b/>
                                      <w:i/>
                                    </w:rPr>
                                    <w:t>$</w:t>
                                  </w:r>
                                </w:p>
                              </w:tc>
                            </w:tr>
                          </w:tbl>
                          <w:p w:rsidR="004B0E00" w:rsidRPr="0068752D" w:rsidRDefault="004B0E00" w:rsidP="004B0E00">
                            <w:pPr>
                              <w:pStyle w:val="Heading5"/>
                            </w:pPr>
                          </w:p>
                          <w:tbl>
                            <w:tblPr>
                              <w:tblStyle w:val="TableGrid"/>
                              <w:tblW w:w="0" w:type="auto"/>
                              <w:tblInd w:w="2248" w:type="dxa"/>
                              <w:tblLook w:val="04A0" w:firstRow="1" w:lastRow="0" w:firstColumn="1" w:lastColumn="0" w:noHBand="0" w:noVBand="1"/>
                              <w:tblCaption w:val="printing cost"/>
                              <w:tblDescription w:val="printing cost"/>
                            </w:tblPr>
                            <w:tblGrid>
                              <w:gridCol w:w="2160"/>
                              <w:gridCol w:w="1440"/>
                              <w:gridCol w:w="1080"/>
                              <w:gridCol w:w="1350"/>
                            </w:tblGrid>
                            <w:tr w:rsidR="004B0E00" w:rsidTr="000767EC">
                              <w:trPr>
                                <w:tblHeader/>
                              </w:trPr>
                              <w:tc>
                                <w:tcPr>
                                  <w:tcW w:w="2160" w:type="dxa"/>
                                  <w:shd w:val="clear" w:color="auto" w:fill="005DAA" w:themeFill="accent1"/>
                                </w:tcPr>
                                <w:p w:rsidR="004B0E00" w:rsidRPr="00E368F8" w:rsidRDefault="004B0E00" w:rsidP="004B0E00">
                                  <w:pPr>
                                    <w:pStyle w:val="THTableheader"/>
                                  </w:pPr>
                                  <w:r>
                                    <w:t>Item Requested</w:t>
                                  </w:r>
                                </w:p>
                              </w:tc>
                              <w:tc>
                                <w:tcPr>
                                  <w:tcW w:w="1440" w:type="dxa"/>
                                  <w:shd w:val="clear" w:color="auto" w:fill="005DAA" w:themeFill="accent1"/>
                                </w:tcPr>
                                <w:p w:rsidR="004B0E00" w:rsidRPr="00E368F8" w:rsidRDefault="004B0E00" w:rsidP="004B0E00">
                                  <w:pPr>
                                    <w:pStyle w:val="THTableheader"/>
                                  </w:pPr>
                                  <w:r>
                                    <w:t>Number Needed</w:t>
                                  </w:r>
                                </w:p>
                              </w:tc>
                              <w:tc>
                                <w:tcPr>
                                  <w:tcW w:w="1080" w:type="dxa"/>
                                  <w:shd w:val="clear" w:color="auto" w:fill="005DAA" w:themeFill="accent1"/>
                                </w:tcPr>
                                <w:p w:rsidR="004B0E00" w:rsidRPr="00E368F8" w:rsidRDefault="004B0E00" w:rsidP="004B0E00">
                                  <w:pPr>
                                    <w:pStyle w:val="THTableheader"/>
                                  </w:pPr>
                                  <w:r>
                                    <w:t>Unit Cost</w:t>
                                  </w:r>
                                </w:p>
                              </w:tc>
                              <w:tc>
                                <w:tcPr>
                                  <w:tcW w:w="1350" w:type="dxa"/>
                                  <w:shd w:val="clear" w:color="auto" w:fill="005DAA" w:themeFill="accent1"/>
                                </w:tcPr>
                                <w:p w:rsidR="004B0E00" w:rsidRDefault="004B0E00" w:rsidP="004B0E00">
                                  <w:pPr>
                                    <w:pStyle w:val="THTableheader"/>
                                  </w:pPr>
                                  <w:r>
                                    <w:t>Amount Requested</w:t>
                                  </w:r>
                                </w:p>
                              </w:tc>
                            </w:tr>
                            <w:tr w:rsidR="004B0E00" w:rsidTr="000767EC">
                              <w:tc>
                                <w:tcPr>
                                  <w:tcW w:w="2160" w:type="dxa"/>
                                  <w:vAlign w:val="center"/>
                                </w:tcPr>
                                <w:p w:rsidR="004B0E00" w:rsidRPr="003B7422" w:rsidRDefault="004B0E00" w:rsidP="004B0E00">
                                  <w:pPr>
                                    <w:spacing w:after="0"/>
                                    <w:rPr>
                                      <w:i/>
                                      <w:sz w:val="8"/>
                                      <w:szCs w:val="8"/>
                                    </w:rPr>
                                  </w:pPr>
                                  <w:r>
                                    <w:rPr>
                                      <w:i/>
                                    </w:rPr>
                                    <w:t>Printing</w:t>
                                  </w:r>
                                </w:p>
                              </w:tc>
                              <w:tc>
                                <w:tcPr>
                                  <w:tcW w:w="1440" w:type="dxa"/>
                                  <w:vAlign w:val="center"/>
                                </w:tcPr>
                                <w:p w:rsidR="004B0E00" w:rsidRPr="00E368F8" w:rsidRDefault="004B0E00" w:rsidP="004B0E00">
                                  <w:pPr>
                                    <w:rPr>
                                      <w:i/>
                                    </w:rPr>
                                  </w:pPr>
                                  <w:r>
                                    <w:rPr>
                                      <w:i/>
                                    </w:rPr>
                                    <w:t>___ documents</w:t>
                                  </w:r>
                                </w:p>
                              </w:tc>
                              <w:tc>
                                <w:tcPr>
                                  <w:tcW w:w="1080" w:type="dxa"/>
                                  <w:vAlign w:val="center"/>
                                </w:tcPr>
                                <w:p w:rsidR="004B0E00" w:rsidRPr="00E368F8" w:rsidRDefault="004B0E00" w:rsidP="004B0E00">
                                  <w:pPr>
                                    <w:rPr>
                                      <w:i/>
                                    </w:rPr>
                                  </w:pPr>
                                  <w:r>
                                    <w:rPr>
                                      <w:i/>
                                    </w:rPr>
                                    <w:t>$</w:t>
                                  </w:r>
                                </w:p>
                              </w:tc>
                              <w:tc>
                                <w:tcPr>
                                  <w:tcW w:w="1350" w:type="dxa"/>
                                  <w:vAlign w:val="center"/>
                                </w:tcPr>
                                <w:p w:rsidR="004B0E00" w:rsidRPr="00E368F8" w:rsidRDefault="004B0E00" w:rsidP="004B0E00">
                                  <w:pPr>
                                    <w:rPr>
                                      <w:i/>
                                    </w:rPr>
                                  </w:pPr>
                                  <w:r>
                                    <w:rPr>
                                      <w:i/>
                                    </w:rPr>
                                    <w:t>$</w:t>
                                  </w:r>
                                </w:p>
                              </w:tc>
                            </w:tr>
                          </w:tbl>
                          <w:p w:rsidR="004B0E00" w:rsidRPr="00E717BD" w:rsidRDefault="004B0E00" w:rsidP="004B0E00">
                            <w:pPr>
                              <w:pStyle w:val="Heading5"/>
                              <w:rPr>
                                <w:sz w:val="14"/>
                                <w:szCs w:val="14"/>
                              </w:rPr>
                            </w:pPr>
                            <w:r>
                              <w:t xml:space="preserve"> </w:t>
                            </w:r>
                          </w:p>
                          <w:p w:rsidR="004B0E00" w:rsidRDefault="004B0E00" w:rsidP="004B0E00">
                            <w:pPr>
                              <w:pStyle w:val="Heading3"/>
                            </w:pPr>
                            <w:r>
                              <w:t>Sample Justification</w:t>
                            </w:r>
                          </w:p>
                          <w:p w:rsidR="004B0E00" w:rsidRPr="00B75D6B" w:rsidRDefault="004B0E00" w:rsidP="004B0E00">
                            <w:pPr>
                              <w:ind w:left="900" w:right="972"/>
                              <w:rPr>
                                <w:sz w:val="21"/>
                              </w:rPr>
                            </w:pPr>
                            <w:r w:rsidRPr="00B75D6B">
                              <w:rPr>
                                <w:sz w:val="21"/>
                              </w:rPr>
                              <w:t xml:space="preserve">For printing costs, identify the types and number of copies of documents to be printed (e.g., procedure manuals, annual reports, materials for media campaign). </w:t>
                            </w:r>
                          </w:p>
                          <w:p w:rsidR="004B0E00" w:rsidRDefault="004B0E00" w:rsidP="004B0E00">
                            <w:pPr>
                              <w:jc w:val="center"/>
                            </w:pPr>
                          </w:p>
                        </w:txbxContent>
                      </wps:txbx>
                      <wps:bodyPr rot="0" vert="horz" wrap="square" lIns="91440" tIns="45720" rIns="91440" bIns="45720" anchor="ctr" anchorCtr="0" upright="1">
                        <a:noAutofit/>
                      </wps:bodyPr>
                    </wps:wsp>
                  </a:graphicData>
                </a:graphic>
              </wp:inline>
            </w:drawing>
          </mc:Choice>
          <mc:Fallback>
            <w:pict>
              <v:rect id="Rectangle 10" o:spid="_x0000_s1033" alt="Title: border - Description: border" style="width:462.75pt;height:28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" filled="f" strokecolor="#0070c0" strokeweight="1.5pt">
                <v:textbox>
                  <w:txbxContent>
                    <w:p w:rsidR="004B0E00" w:rsidRDefault="004B0E00" w:rsidP="004B0E00">
                      <w:pPr>
                        <w:pStyle w:val="Heading3"/>
                      </w:pPr>
                      <w:r>
                        <w:t>Sample Budget</w:t>
                      </w:r>
                    </w:p>
                    <w:tbl>
                      <w:tblPr>
                        <w:tblStyle w:val="TableGrid"/>
                        <w:tblW w:w="0" w:type="auto"/>
                        <w:tblInd w:w="1438" w:type="dxa"/>
                        <w:tblLook w:val="04A0" w:firstRow="1" w:lastRow="0" w:firstColumn="1" w:lastColumn="0" w:noHBand="0" w:noVBand="1"/>
                        <w:tblCaption w:val="This category contains items not included in the previous budget categories"/>
                        <w:tblDescription w:val="This category contains items not included in the previous budget categories"/>
                      </w:tblPr>
                      <w:tblGrid>
                        <w:gridCol w:w="2102"/>
                        <w:gridCol w:w="1406"/>
                        <w:gridCol w:w="1500"/>
                        <w:gridCol w:w="1150"/>
                        <w:gridCol w:w="1331"/>
                      </w:tblGrid>
                      <w:tr w:rsidR="004B0E00" w:rsidTr="000767EC">
                        <w:trPr>
                          <w:tblHeader/>
                        </w:trPr>
                        <w:tc>
                          <w:tcPr>
                            <w:tcW w:w="2160" w:type="dxa"/>
                            <w:shd w:val="clear" w:color="auto" w:fill="005DAA" w:themeFill="accent1"/>
                          </w:tcPr>
                          <w:p w:rsidR="004B0E00" w:rsidRPr="00E368F8" w:rsidRDefault="004B0E00" w:rsidP="004B0E00">
                            <w:pPr>
                              <w:pStyle w:val="THTableheader"/>
                            </w:pPr>
                            <w:r>
                              <w:t>Item Requested</w:t>
                            </w:r>
                          </w:p>
                        </w:tc>
                        <w:tc>
                          <w:tcPr>
                            <w:tcW w:w="1440" w:type="dxa"/>
                            <w:shd w:val="clear" w:color="auto" w:fill="005DAA" w:themeFill="accent1"/>
                          </w:tcPr>
                          <w:p w:rsidR="004B0E00" w:rsidRDefault="004B0E00" w:rsidP="004B0E00">
                            <w:pPr>
                              <w:pStyle w:val="THTableheader"/>
                            </w:pPr>
                            <w:r>
                              <w:t>Number of Months</w:t>
                            </w:r>
                          </w:p>
                        </w:tc>
                        <w:tc>
                          <w:tcPr>
                            <w:tcW w:w="1530" w:type="dxa"/>
                            <w:shd w:val="clear" w:color="auto" w:fill="005DAA" w:themeFill="accent1"/>
                          </w:tcPr>
                          <w:p w:rsidR="004B0E00" w:rsidRPr="00E368F8" w:rsidRDefault="004B0E00" w:rsidP="004B0E00">
                            <w:pPr>
                              <w:pStyle w:val="THTableheader"/>
                            </w:pPr>
                            <w:r>
                              <w:t>Estimated Cost per Month</w:t>
                            </w:r>
                          </w:p>
                        </w:tc>
                        <w:tc>
                          <w:tcPr>
                            <w:tcW w:w="1170" w:type="dxa"/>
                            <w:shd w:val="clear" w:color="auto" w:fill="005DAA" w:themeFill="accent1"/>
                          </w:tcPr>
                          <w:p w:rsidR="004B0E00" w:rsidRPr="00E368F8" w:rsidRDefault="004B0E00" w:rsidP="004B0E00">
                            <w:pPr>
                              <w:pStyle w:val="THTableheader"/>
                            </w:pPr>
                            <w:r>
                              <w:t>Number of Staff</w:t>
                            </w:r>
                          </w:p>
                        </w:tc>
                        <w:tc>
                          <w:tcPr>
                            <w:tcW w:w="1350" w:type="dxa"/>
                            <w:shd w:val="clear" w:color="auto" w:fill="005DAA" w:themeFill="accent1"/>
                          </w:tcPr>
                          <w:p w:rsidR="004B0E00" w:rsidRDefault="004B0E00" w:rsidP="004B0E00">
                            <w:pPr>
                              <w:pStyle w:val="THTableheader"/>
                            </w:pPr>
                            <w:r>
                              <w:t>Amount Requested</w:t>
                            </w:r>
                          </w:p>
                        </w:tc>
                      </w:tr>
                      <w:tr w:rsidR="004B0E00" w:rsidTr="000767EC">
                        <w:tc>
                          <w:tcPr>
                            <w:tcW w:w="2160" w:type="dxa"/>
                            <w:vAlign w:val="center"/>
                          </w:tcPr>
                          <w:p w:rsidR="004B0E00" w:rsidRDefault="004B0E00" w:rsidP="004B0E00">
                            <w:pPr>
                              <w:spacing w:after="0"/>
                              <w:rPr>
                                <w:i/>
                              </w:rPr>
                            </w:pPr>
                            <w:r>
                              <w:rPr>
                                <w:i/>
                              </w:rPr>
                              <w:t>Telephone</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r>
                              <w:rPr>
                                <w:i/>
                              </w:rPr>
                              <w:t>$</w:t>
                            </w:r>
                          </w:p>
                        </w:tc>
                        <w:tc>
                          <w:tcPr>
                            <w:tcW w:w="1170" w:type="dxa"/>
                            <w:vAlign w:val="center"/>
                          </w:tcPr>
                          <w:p w:rsidR="004B0E00" w:rsidRDefault="004B0E00" w:rsidP="004B0E00">
                            <w:pPr>
                              <w:rPr>
                                <w:i/>
                              </w:rPr>
                            </w:pPr>
                          </w:p>
                        </w:tc>
                        <w:tc>
                          <w:tcPr>
                            <w:tcW w:w="1350" w:type="dxa"/>
                            <w:vAlign w:val="center"/>
                          </w:tcPr>
                          <w:p w:rsidR="004B0E00" w:rsidRDefault="004B0E00" w:rsidP="004B0E00">
                            <w:pPr>
                              <w:rPr>
                                <w:i/>
                              </w:rPr>
                            </w:pPr>
                            <w:r>
                              <w:rPr>
                                <w:i/>
                              </w:rPr>
                              <w:t>$</w:t>
                            </w:r>
                          </w:p>
                        </w:tc>
                      </w:tr>
                      <w:tr w:rsidR="004B0E00" w:rsidTr="000767EC">
                        <w:tc>
                          <w:tcPr>
                            <w:tcW w:w="2160" w:type="dxa"/>
                            <w:vAlign w:val="center"/>
                          </w:tcPr>
                          <w:p w:rsidR="004B0E00" w:rsidRDefault="004B0E00" w:rsidP="004B0E00">
                            <w:pPr>
                              <w:spacing w:after="0"/>
                              <w:rPr>
                                <w:i/>
                              </w:rPr>
                            </w:pPr>
                            <w:r>
                              <w:rPr>
                                <w:i/>
                              </w:rPr>
                              <w:t>Postage</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r>
                              <w:rPr>
                                <w:i/>
                              </w:rPr>
                              <w:t>$</w:t>
                            </w:r>
                          </w:p>
                        </w:tc>
                        <w:tc>
                          <w:tcPr>
                            <w:tcW w:w="1170" w:type="dxa"/>
                            <w:vAlign w:val="center"/>
                          </w:tcPr>
                          <w:p w:rsidR="004B0E00" w:rsidRDefault="004B0E00" w:rsidP="004B0E00">
                            <w:pPr>
                              <w:rPr>
                                <w:i/>
                              </w:rPr>
                            </w:pPr>
                          </w:p>
                        </w:tc>
                        <w:tc>
                          <w:tcPr>
                            <w:tcW w:w="1350" w:type="dxa"/>
                            <w:vAlign w:val="center"/>
                          </w:tcPr>
                          <w:p w:rsidR="004B0E00" w:rsidRDefault="004B0E00" w:rsidP="004B0E00">
                            <w:pPr>
                              <w:rPr>
                                <w:i/>
                              </w:rPr>
                            </w:pPr>
                            <w:r>
                              <w:rPr>
                                <w:i/>
                              </w:rPr>
                              <w:t>$</w:t>
                            </w:r>
                          </w:p>
                        </w:tc>
                      </w:tr>
                      <w:tr w:rsidR="004B0E00" w:rsidTr="000767EC">
                        <w:tc>
                          <w:tcPr>
                            <w:tcW w:w="2160" w:type="dxa"/>
                            <w:vAlign w:val="center"/>
                          </w:tcPr>
                          <w:p w:rsidR="004B0E00" w:rsidRDefault="004B0E00" w:rsidP="004B0E00">
                            <w:pPr>
                              <w:spacing w:after="0"/>
                              <w:rPr>
                                <w:i/>
                              </w:rPr>
                            </w:pPr>
                            <w:r>
                              <w:rPr>
                                <w:i/>
                              </w:rPr>
                              <w:t>Equipment Rental</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r>
                              <w:rPr>
                                <w:i/>
                              </w:rPr>
                              <w:t>$</w:t>
                            </w:r>
                          </w:p>
                        </w:tc>
                        <w:tc>
                          <w:tcPr>
                            <w:tcW w:w="1170" w:type="dxa"/>
                            <w:vAlign w:val="center"/>
                          </w:tcPr>
                          <w:p w:rsidR="004B0E00" w:rsidRDefault="004B0E00" w:rsidP="004B0E00">
                            <w:pPr>
                              <w:rPr>
                                <w:i/>
                              </w:rPr>
                            </w:pPr>
                            <w:r>
                              <w:rPr>
                                <w:i/>
                              </w:rPr>
                              <w:t>N/A</w:t>
                            </w:r>
                          </w:p>
                        </w:tc>
                        <w:tc>
                          <w:tcPr>
                            <w:tcW w:w="1350" w:type="dxa"/>
                            <w:vAlign w:val="center"/>
                          </w:tcPr>
                          <w:p w:rsidR="004B0E00" w:rsidRDefault="004B0E00" w:rsidP="004B0E00">
                            <w:pPr>
                              <w:rPr>
                                <w:i/>
                              </w:rPr>
                            </w:pPr>
                            <w:r>
                              <w:rPr>
                                <w:i/>
                              </w:rPr>
                              <w:t>$</w:t>
                            </w:r>
                          </w:p>
                        </w:tc>
                      </w:tr>
                      <w:tr w:rsidR="004B0E00" w:rsidTr="000767EC">
                        <w:tc>
                          <w:tcPr>
                            <w:tcW w:w="2160" w:type="dxa"/>
                            <w:vAlign w:val="center"/>
                          </w:tcPr>
                          <w:p w:rsidR="004B0E00" w:rsidRDefault="004B0E00" w:rsidP="004B0E00">
                            <w:pPr>
                              <w:spacing w:after="0"/>
                              <w:rPr>
                                <w:i/>
                              </w:rPr>
                            </w:pPr>
                            <w:r>
                              <w:rPr>
                                <w:i/>
                              </w:rPr>
                              <w:t>Internet Provider Service</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r>
                              <w:rPr>
                                <w:i/>
                              </w:rPr>
                              <w:t>$</w:t>
                            </w:r>
                          </w:p>
                        </w:tc>
                        <w:tc>
                          <w:tcPr>
                            <w:tcW w:w="1170" w:type="dxa"/>
                            <w:vAlign w:val="center"/>
                          </w:tcPr>
                          <w:p w:rsidR="004B0E00" w:rsidRDefault="004B0E00" w:rsidP="004B0E00">
                            <w:pPr>
                              <w:rPr>
                                <w:i/>
                              </w:rPr>
                            </w:pPr>
                            <w:r>
                              <w:rPr>
                                <w:i/>
                              </w:rPr>
                              <w:t>N/A</w:t>
                            </w:r>
                          </w:p>
                        </w:tc>
                        <w:tc>
                          <w:tcPr>
                            <w:tcW w:w="1350" w:type="dxa"/>
                            <w:vAlign w:val="center"/>
                          </w:tcPr>
                          <w:p w:rsidR="004B0E00" w:rsidRDefault="004B0E00" w:rsidP="004B0E00">
                            <w:pPr>
                              <w:rPr>
                                <w:i/>
                              </w:rPr>
                            </w:pPr>
                            <w:r>
                              <w:rPr>
                                <w:i/>
                              </w:rPr>
                              <w:t>$</w:t>
                            </w:r>
                          </w:p>
                        </w:tc>
                      </w:tr>
                      <w:tr w:rsidR="004B0E00" w:rsidTr="000767EC">
                        <w:tc>
                          <w:tcPr>
                            <w:tcW w:w="2160" w:type="dxa"/>
                            <w:vAlign w:val="center"/>
                          </w:tcPr>
                          <w:p w:rsidR="004B0E00" w:rsidRPr="00042F3F" w:rsidRDefault="004B0E00" w:rsidP="004B0E00">
                            <w:pPr>
                              <w:spacing w:after="0"/>
                              <w:rPr>
                                <w:b/>
                              </w:rPr>
                            </w:pPr>
                            <w:r w:rsidRPr="00042F3F">
                              <w:rPr>
                                <w:b/>
                              </w:rPr>
                              <w:t>Total Other</w:t>
                            </w:r>
                          </w:p>
                        </w:tc>
                        <w:tc>
                          <w:tcPr>
                            <w:tcW w:w="1440" w:type="dxa"/>
                            <w:vAlign w:val="center"/>
                          </w:tcPr>
                          <w:p w:rsidR="004B0E00" w:rsidRDefault="004B0E00" w:rsidP="004B0E00">
                            <w:pPr>
                              <w:rPr>
                                <w:i/>
                              </w:rPr>
                            </w:pPr>
                          </w:p>
                        </w:tc>
                        <w:tc>
                          <w:tcPr>
                            <w:tcW w:w="1530" w:type="dxa"/>
                            <w:vAlign w:val="center"/>
                          </w:tcPr>
                          <w:p w:rsidR="004B0E00" w:rsidRDefault="004B0E00" w:rsidP="004B0E00">
                            <w:pPr>
                              <w:rPr>
                                <w:i/>
                              </w:rPr>
                            </w:pPr>
                          </w:p>
                        </w:tc>
                        <w:tc>
                          <w:tcPr>
                            <w:tcW w:w="1170" w:type="dxa"/>
                            <w:vAlign w:val="center"/>
                          </w:tcPr>
                          <w:p w:rsidR="004B0E00" w:rsidRDefault="004B0E00" w:rsidP="004B0E00">
                            <w:pPr>
                              <w:rPr>
                                <w:i/>
                              </w:rPr>
                            </w:pPr>
                          </w:p>
                        </w:tc>
                        <w:tc>
                          <w:tcPr>
                            <w:tcW w:w="1350" w:type="dxa"/>
                            <w:vAlign w:val="center"/>
                          </w:tcPr>
                          <w:p w:rsidR="004B0E00" w:rsidRPr="00042F3F" w:rsidRDefault="004B0E00" w:rsidP="004B0E00">
                            <w:pPr>
                              <w:rPr>
                                <w:b/>
                                <w:i/>
                              </w:rPr>
                            </w:pPr>
                            <w:r w:rsidRPr="00042F3F">
                              <w:rPr>
                                <w:b/>
                                <w:i/>
                              </w:rPr>
                              <w:t>$</w:t>
                            </w:r>
                          </w:p>
                        </w:tc>
                      </w:tr>
                    </w:tbl>
                    <w:p w:rsidR="004B0E00" w:rsidRPr="0068752D" w:rsidRDefault="004B0E00" w:rsidP="004B0E00">
                      <w:pPr>
                        <w:pStyle w:val="Heading5"/>
                      </w:pPr>
                    </w:p>
                    <w:tbl>
                      <w:tblPr>
                        <w:tblStyle w:val="TableGrid"/>
                        <w:tblW w:w="0" w:type="auto"/>
                        <w:tblInd w:w="2248" w:type="dxa"/>
                        <w:tblLook w:val="04A0" w:firstRow="1" w:lastRow="0" w:firstColumn="1" w:lastColumn="0" w:noHBand="0" w:noVBand="1"/>
                        <w:tblCaption w:val="printing cost"/>
                        <w:tblDescription w:val="printing cost"/>
                      </w:tblPr>
                      <w:tblGrid>
                        <w:gridCol w:w="2160"/>
                        <w:gridCol w:w="1440"/>
                        <w:gridCol w:w="1080"/>
                        <w:gridCol w:w="1350"/>
                      </w:tblGrid>
                      <w:tr w:rsidR="004B0E00" w:rsidTr="000767EC">
                        <w:trPr>
                          <w:tblHeader/>
                        </w:trPr>
                        <w:tc>
                          <w:tcPr>
                            <w:tcW w:w="2160" w:type="dxa"/>
                            <w:shd w:val="clear" w:color="auto" w:fill="005DAA" w:themeFill="accent1"/>
                          </w:tcPr>
                          <w:p w:rsidR="004B0E00" w:rsidRPr="00E368F8" w:rsidRDefault="004B0E00" w:rsidP="004B0E00">
                            <w:pPr>
                              <w:pStyle w:val="THTableheader"/>
                            </w:pPr>
                            <w:r>
                              <w:t>Item Requested</w:t>
                            </w:r>
                          </w:p>
                        </w:tc>
                        <w:tc>
                          <w:tcPr>
                            <w:tcW w:w="1440" w:type="dxa"/>
                            <w:shd w:val="clear" w:color="auto" w:fill="005DAA" w:themeFill="accent1"/>
                          </w:tcPr>
                          <w:p w:rsidR="004B0E00" w:rsidRPr="00E368F8" w:rsidRDefault="004B0E00" w:rsidP="004B0E00">
                            <w:pPr>
                              <w:pStyle w:val="THTableheader"/>
                            </w:pPr>
                            <w:r>
                              <w:t>Number Needed</w:t>
                            </w:r>
                          </w:p>
                        </w:tc>
                        <w:tc>
                          <w:tcPr>
                            <w:tcW w:w="1080" w:type="dxa"/>
                            <w:shd w:val="clear" w:color="auto" w:fill="005DAA" w:themeFill="accent1"/>
                          </w:tcPr>
                          <w:p w:rsidR="004B0E00" w:rsidRPr="00E368F8" w:rsidRDefault="004B0E00" w:rsidP="004B0E00">
                            <w:pPr>
                              <w:pStyle w:val="THTableheader"/>
                            </w:pPr>
                            <w:r>
                              <w:t>Unit Cost</w:t>
                            </w:r>
                          </w:p>
                        </w:tc>
                        <w:tc>
                          <w:tcPr>
                            <w:tcW w:w="1350" w:type="dxa"/>
                            <w:shd w:val="clear" w:color="auto" w:fill="005DAA" w:themeFill="accent1"/>
                          </w:tcPr>
                          <w:p w:rsidR="004B0E00" w:rsidRDefault="004B0E00" w:rsidP="004B0E00">
                            <w:pPr>
                              <w:pStyle w:val="THTableheader"/>
                            </w:pPr>
                            <w:r>
                              <w:t>Amount Requested</w:t>
                            </w:r>
                          </w:p>
                        </w:tc>
                      </w:tr>
                      <w:tr w:rsidR="004B0E00" w:rsidTr="000767EC">
                        <w:tc>
                          <w:tcPr>
                            <w:tcW w:w="2160" w:type="dxa"/>
                            <w:vAlign w:val="center"/>
                          </w:tcPr>
                          <w:p w:rsidR="004B0E00" w:rsidRPr="003B7422" w:rsidRDefault="004B0E00" w:rsidP="004B0E00">
                            <w:pPr>
                              <w:spacing w:after="0"/>
                              <w:rPr>
                                <w:i/>
                                <w:sz w:val="8"/>
                                <w:szCs w:val="8"/>
                              </w:rPr>
                            </w:pPr>
                            <w:r>
                              <w:rPr>
                                <w:i/>
                              </w:rPr>
                              <w:t>Printing</w:t>
                            </w:r>
                          </w:p>
                        </w:tc>
                        <w:tc>
                          <w:tcPr>
                            <w:tcW w:w="1440" w:type="dxa"/>
                            <w:vAlign w:val="center"/>
                          </w:tcPr>
                          <w:p w:rsidR="004B0E00" w:rsidRPr="00E368F8" w:rsidRDefault="004B0E00" w:rsidP="004B0E00">
                            <w:pPr>
                              <w:rPr>
                                <w:i/>
                              </w:rPr>
                            </w:pPr>
                            <w:r>
                              <w:rPr>
                                <w:i/>
                              </w:rPr>
                              <w:t>___ documents</w:t>
                            </w:r>
                          </w:p>
                        </w:tc>
                        <w:tc>
                          <w:tcPr>
                            <w:tcW w:w="1080" w:type="dxa"/>
                            <w:vAlign w:val="center"/>
                          </w:tcPr>
                          <w:p w:rsidR="004B0E00" w:rsidRPr="00E368F8" w:rsidRDefault="004B0E00" w:rsidP="004B0E00">
                            <w:pPr>
                              <w:rPr>
                                <w:i/>
                              </w:rPr>
                            </w:pPr>
                            <w:r>
                              <w:rPr>
                                <w:i/>
                              </w:rPr>
                              <w:t>$</w:t>
                            </w:r>
                          </w:p>
                        </w:tc>
                        <w:tc>
                          <w:tcPr>
                            <w:tcW w:w="1350" w:type="dxa"/>
                            <w:vAlign w:val="center"/>
                          </w:tcPr>
                          <w:p w:rsidR="004B0E00" w:rsidRPr="00E368F8" w:rsidRDefault="004B0E00" w:rsidP="004B0E00">
                            <w:pPr>
                              <w:rPr>
                                <w:i/>
                              </w:rPr>
                            </w:pPr>
                            <w:r>
                              <w:rPr>
                                <w:i/>
                              </w:rPr>
                              <w:t>$</w:t>
                            </w:r>
                          </w:p>
                        </w:tc>
                      </w:tr>
                    </w:tbl>
                    <w:p w:rsidR="004B0E00" w:rsidRPr="00E717BD" w:rsidRDefault="004B0E00" w:rsidP="004B0E00">
                      <w:pPr>
                        <w:pStyle w:val="Heading5"/>
                        <w:rPr>
                          <w:sz w:val="14"/>
                          <w:szCs w:val="14"/>
                        </w:rPr>
                      </w:pPr>
                      <w:r>
                        <w:t xml:space="preserve"> </w:t>
                      </w:r>
                    </w:p>
                    <w:p w:rsidR="004B0E00" w:rsidRDefault="004B0E00" w:rsidP="004B0E00">
                      <w:pPr>
                        <w:pStyle w:val="Heading3"/>
                      </w:pPr>
                      <w:r>
                        <w:t>Sample Justification</w:t>
                      </w:r>
                    </w:p>
                    <w:p w:rsidR="004B0E00" w:rsidRPr="00B75D6B" w:rsidRDefault="004B0E00" w:rsidP="004B0E00">
                      <w:pPr>
                        <w:ind w:left="900" w:right="972"/>
                        <w:rPr>
                          <w:sz w:val="21"/>
                        </w:rPr>
                      </w:pPr>
                      <w:r w:rsidRPr="00B75D6B">
                        <w:rPr>
                          <w:sz w:val="21"/>
                        </w:rPr>
                        <w:t xml:space="preserve">For printing costs, identify the types and number of copies of documents to be printed (e.g., procedure manuals, annual reports, materials for media campaign). </w:t>
                      </w:r>
                    </w:p>
                    <w:p w:rsidR="004B0E00" w:rsidRDefault="004B0E00" w:rsidP="004B0E00">
                      <w:pPr>
                        <w:jc w:val="center"/>
                      </w:pPr>
                    </w:p>
                  </w:txbxContent>
                </v:textbox>
                <w10:anchorlock/>
              </v:rect>
            </w:pict>
          </mc:Fallback>
        </mc:AlternateContent>
      </w:r>
      <w:r w:rsidR="00D50387">
        <w:t xml:space="preserve"> </w:t>
      </w:r>
    </w:p>
    <w:p w:rsidR="00D50387" w:rsidRPr="00F56D14" w:rsidRDefault="00D50387" w:rsidP="00D50387">
      <w:pPr>
        <w:rPr>
          <w:sz w:val="8"/>
          <w:szCs w:val="8"/>
        </w:rPr>
      </w:pPr>
    </w:p>
    <w:p w:rsidR="00D50387" w:rsidRDefault="00D50387" w:rsidP="00D50387">
      <w:pPr>
        <w:pStyle w:val="Heading2"/>
      </w:pPr>
      <w:r>
        <w:lastRenderedPageBreak/>
        <w:t>Contractual Costs</w:t>
      </w:r>
    </w:p>
    <w:p w:rsidR="00D50387" w:rsidRPr="00E717BD" w:rsidRDefault="00D50387" w:rsidP="00D50387">
      <w:pPr>
        <w:spacing w:after="0"/>
        <w:rPr>
          <w:sz w:val="13"/>
          <w:szCs w:val="13"/>
        </w:rPr>
      </w:pPr>
    </w:p>
    <w:p w:rsidR="00D50387" w:rsidRPr="00B75D6B" w:rsidRDefault="00D50387" w:rsidP="00D50387">
      <w:pPr>
        <w:rPr>
          <w:sz w:val="21"/>
        </w:rPr>
      </w:pPr>
      <w:r w:rsidRPr="00B75D6B">
        <w:rPr>
          <w:sz w:val="21"/>
        </w:rPr>
        <w:t xml:space="preserve">Cooperative Agreement recipients must obtain written approval from CDC prior to establishing a third-party contract to perform program activities.  Approval by CDC to utilize funds and initiate program activities through the services of a contractor requires the submission of the following information for each contract to CDC: </w:t>
      </w:r>
    </w:p>
    <w:p w:rsidR="00D50387" w:rsidRPr="00B75D6B" w:rsidRDefault="00D50387" w:rsidP="00D50387">
      <w:pPr>
        <w:pStyle w:val="ListNumber"/>
        <w:numPr>
          <w:ilvl w:val="0"/>
          <w:numId w:val="31"/>
        </w:numPr>
        <w:rPr>
          <w:sz w:val="21"/>
        </w:rPr>
      </w:pPr>
      <w:r w:rsidRPr="00B75D6B">
        <w:rPr>
          <w:b/>
          <w:sz w:val="21"/>
        </w:rPr>
        <w:t xml:space="preserve">Name of Contractor: </w:t>
      </w:r>
      <w:r w:rsidRPr="00B75D6B">
        <w:rPr>
          <w:sz w:val="21"/>
        </w:rPr>
        <w:t xml:space="preserve"> Identify the name of the proposed contractor and indicate whether the contract is with an institution or organization.</w:t>
      </w:r>
    </w:p>
    <w:p w:rsidR="00D50387" w:rsidRPr="00B75D6B" w:rsidRDefault="00D50387" w:rsidP="00D50387">
      <w:pPr>
        <w:pStyle w:val="ListNumber"/>
        <w:numPr>
          <w:ilvl w:val="0"/>
          <w:numId w:val="31"/>
        </w:numPr>
        <w:rPr>
          <w:sz w:val="21"/>
        </w:rPr>
      </w:pPr>
      <w:r w:rsidRPr="00B75D6B">
        <w:rPr>
          <w:b/>
          <w:sz w:val="21"/>
        </w:rPr>
        <w:t xml:space="preserve">Method of Selection: </w:t>
      </w:r>
      <w:r w:rsidRPr="00B75D6B">
        <w:rPr>
          <w:sz w:val="21"/>
        </w:rPr>
        <w:t xml:space="preserve"> State whether the contract is sole source or competitive bid.  If an organization is the sole source for the contract, include an explanation as to why this institution is the only one able to perform contract services.</w:t>
      </w:r>
    </w:p>
    <w:p w:rsidR="00D50387" w:rsidRPr="00B75D6B" w:rsidRDefault="00D50387" w:rsidP="00D50387">
      <w:pPr>
        <w:pStyle w:val="ListNumber"/>
        <w:numPr>
          <w:ilvl w:val="0"/>
          <w:numId w:val="31"/>
        </w:numPr>
        <w:rPr>
          <w:sz w:val="21"/>
        </w:rPr>
      </w:pPr>
      <w:r w:rsidRPr="00B75D6B">
        <w:rPr>
          <w:b/>
          <w:sz w:val="21"/>
        </w:rPr>
        <w:t xml:space="preserve">Period of Performance:  </w:t>
      </w:r>
      <w:r w:rsidRPr="00B75D6B">
        <w:rPr>
          <w:sz w:val="21"/>
        </w:rPr>
        <w:t>Specify the beginning and ending dates of the contract.</w:t>
      </w:r>
    </w:p>
    <w:p w:rsidR="00D50387" w:rsidRPr="00B75D6B" w:rsidRDefault="00D50387" w:rsidP="00D50387">
      <w:pPr>
        <w:pStyle w:val="ListNumber"/>
        <w:numPr>
          <w:ilvl w:val="0"/>
          <w:numId w:val="31"/>
        </w:numPr>
        <w:rPr>
          <w:sz w:val="21"/>
        </w:rPr>
      </w:pPr>
      <w:r w:rsidRPr="00B75D6B">
        <w:rPr>
          <w:b/>
          <w:sz w:val="21"/>
        </w:rPr>
        <w:t xml:space="preserve">Scope of Work: </w:t>
      </w:r>
      <w:r>
        <w:rPr>
          <w:sz w:val="21"/>
        </w:rPr>
        <w:t xml:space="preserve"> Describe</w:t>
      </w:r>
      <w:r w:rsidRPr="00B75D6B">
        <w:rPr>
          <w:sz w:val="21"/>
        </w:rPr>
        <w:t xml:space="preserve"> the specific services/tasks to be performed by the contractor </w:t>
      </w:r>
      <w:r>
        <w:rPr>
          <w:sz w:val="21"/>
        </w:rPr>
        <w:t>and relate them</w:t>
      </w:r>
      <w:r w:rsidRPr="00B75D6B">
        <w:rPr>
          <w:sz w:val="21"/>
        </w:rPr>
        <w:t xml:space="preserve"> to the accomplishment of program objectives.  Deliverables should be clearly defined.</w:t>
      </w:r>
    </w:p>
    <w:p w:rsidR="00D50387" w:rsidRPr="00B75D6B" w:rsidRDefault="00D50387" w:rsidP="00D50387">
      <w:pPr>
        <w:pStyle w:val="ListNumber"/>
        <w:numPr>
          <w:ilvl w:val="0"/>
          <w:numId w:val="31"/>
        </w:numPr>
        <w:rPr>
          <w:sz w:val="21"/>
        </w:rPr>
      </w:pPr>
      <w:r w:rsidRPr="00B75D6B">
        <w:rPr>
          <w:b/>
          <w:sz w:val="21"/>
        </w:rPr>
        <w:t xml:space="preserve">Method of Accountability: </w:t>
      </w:r>
      <w:r w:rsidRPr="00B75D6B">
        <w:rPr>
          <w:sz w:val="21"/>
        </w:rPr>
        <w:t xml:space="preserve"> Describe how the progress and performance of the contactor will be monitored during and on close of the contract period.  Identify who will be responsible for supervising the contract.</w:t>
      </w:r>
    </w:p>
    <w:p w:rsidR="00D50387" w:rsidRPr="00B75D6B" w:rsidRDefault="00D50387" w:rsidP="00D50387">
      <w:pPr>
        <w:pStyle w:val="ListNumber"/>
        <w:numPr>
          <w:ilvl w:val="0"/>
          <w:numId w:val="31"/>
        </w:numPr>
        <w:rPr>
          <w:sz w:val="21"/>
        </w:rPr>
      </w:pPr>
      <w:r w:rsidRPr="00B75D6B">
        <w:rPr>
          <w:b/>
          <w:sz w:val="21"/>
        </w:rPr>
        <w:t>Itemized Budget and Justification:</w:t>
      </w:r>
      <w:r w:rsidRPr="00B75D6B">
        <w:rPr>
          <w:sz w:val="21"/>
        </w:rPr>
        <w:t xml:space="preserve">  Provide and itemized budget with appropriate justification.  If applicable, include any indirect cost paid under the contract and the indirect cost rate used.</w:t>
      </w:r>
    </w:p>
    <w:p w:rsidR="00D50387" w:rsidRPr="00B75D6B" w:rsidRDefault="00D50387" w:rsidP="00D50387">
      <w:pPr>
        <w:pStyle w:val="ListNumber"/>
        <w:ind w:left="360"/>
        <w:rPr>
          <w:b/>
          <w:sz w:val="21"/>
        </w:rPr>
      </w:pPr>
    </w:p>
    <w:p w:rsidR="00D50387" w:rsidRPr="00B75D6B" w:rsidRDefault="00D50387" w:rsidP="00D50387">
      <w:pPr>
        <w:pStyle w:val="ListNumber"/>
        <w:rPr>
          <w:sz w:val="21"/>
        </w:rPr>
      </w:pPr>
      <w:r w:rsidRPr="00B75D6B">
        <w:rPr>
          <w:sz w:val="21"/>
        </w:rPr>
        <w:t xml:space="preserve">If the information </w:t>
      </w:r>
      <w:r>
        <w:rPr>
          <w:sz w:val="21"/>
        </w:rPr>
        <w:t xml:space="preserve">described above </w:t>
      </w:r>
      <w:r w:rsidRPr="00B75D6B">
        <w:rPr>
          <w:sz w:val="21"/>
        </w:rPr>
        <w:t xml:space="preserve">is </w:t>
      </w:r>
      <w:r>
        <w:rPr>
          <w:sz w:val="21"/>
        </w:rPr>
        <w:t>not known</w:t>
      </w:r>
      <w:r w:rsidRPr="00B75D6B">
        <w:rPr>
          <w:sz w:val="21"/>
        </w:rPr>
        <w:t xml:space="preserve"> at the time the application is submitted, the information may be submitted </w:t>
      </w:r>
      <w:r w:rsidR="0038439E" w:rsidRPr="00B75D6B">
        <w:rPr>
          <w:sz w:val="21"/>
        </w:rPr>
        <w:t>later</w:t>
      </w:r>
      <w:r w:rsidRPr="00B75D6B">
        <w:rPr>
          <w:sz w:val="21"/>
        </w:rPr>
        <w:t xml:space="preserve"> as a revision to the budget.  Copies of the actual contracts should not be sent to CDC, unless specifically requested.  In the body of the budget request, a summary should be provided of the proposed contacts and amounts for each.</w:t>
      </w:r>
    </w:p>
    <w:p w:rsidR="00D50387" w:rsidRPr="00457B87" w:rsidRDefault="00D50387" w:rsidP="00D50387">
      <w:pPr>
        <w:rPr>
          <w:szCs w:val="19"/>
        </w:rPr>
      </w:pPr>
    </w:p>
    <w:p w:rsidR="00D50387" w:rsidRDefault="00D50387" w:rsidP="00D50387">
      <w:pPr>
        <w:pStyle w:val="Heading2"/>
      </w:pPr>
      <w:r>
        <w:t>Direct Costs</w:t>
      </w:r>
    </w:p>
    <w:p w:rsidR="00D50387" w:rsidRPr="00E717BD" w:rsidRDefault="00D50387" w:rsidP="00D50387">
      <w:pPr>
        <w:spacing w:after="0"/>
        <w:rPr>
          <w:sz w:val="13"/>
          <w:szCs w:val="13"/>
        </w:rPr>
      </w:pPr>
    </w:p>
    <w:p w:rsidR="00D50387" w:rsidRPr="00B75D6B" w:rsidRDefault="00D50387" w:rsidP="00D50387">
      <w:pPr>
        <w:rPr>
          <w:sz w:val="21"/>
        </w:rPr>
      </w:pPr>
      <w:r w:rsidRPr="00B75D6B">
        <w:rPr>
          <w:sz w:val="21"/>
        </w:rPr>
        <w:t xml:space="preserve">Show the direct costs by listing the totals of each category, including salaries and wages, fringe benefits, consultant costs, equipment, supplies, travel, other, and contractual costs.  Provide the total direct costs within the budget. </w:t>
      </w:r>
    </w:p>
    <w:p w:rsidR="00D50387" w:rsidRPr="00457B87" w:rsidRDefault="00D50387" w:rsidP="00D50387">
      <w:pPr>
        <w:rPr>
          <w:szCs w:val="19"/>
        </w:rPr>
      </w:pPr>
    </w:p>
    <w:p w:rsidR="00D50387" w:rsidRDefault="00D50387" w:rsidP="00D50387">
      <w:pPr>
        <w:pStyle w:val="Heading2"/>
      </w:pPr>
      <w:r>
        <w:t>Indirect Costs</w:t>
      </w:r>
    </w:p>
    <w:p w:rsidR="00D50387" w:rsidRPr="00E717BD" w:rsidRDefault="00D50387" w:rsidP="00D50387">
      <w:pPr>
        <w:spacing w:after="0"/>
        <w:rPr>
          <w:sz w:val="13"/>
          <w:szCs w:val="13"/>
        </w:rPr>
      </w:pPr>
    </w:p>
    <w:p w:rsidR="00D50387" w:rsidRPr="00B75D6B" w:rsidRDefault="00D50387" w:rsidP="00D50387">
      <w:pPr>
        <w:rPr>
          <w:sz w:val="21"/>
        </w:rPr>
      </w:pPr>
      <w:r>
        <w:t>T</w:t>
      </w:r>
      <w:r w:rsidRPr="00B75D6B">
        <w:rPr>
          <w:sz w:val="21"/>
        </w:rPr>
        <w:t xml:space="preserve">o claim indirect costs, the applicant organization must have a current approved indirect cost rate agreement established with the cognizant federal agency.  A copy of the most recent indirect cost rate agreement must be provided with the application. </w:t>
      </w:r>
    </w:p>
    <w:p w:rsidR="00D50387" w:rsidRPr="00D766B4" w:rsidRDefault="00D50387" w:rsidP="00AE6B14">
      <w:pPr>
        <w:pStyle w:val="Heading5"/>
      </w:pPr>
    </w:p>
    <w:p w:rsidR="00CF609E" w:rsidRPr="00E3417C" w:rsidRDefault="00D50387" w:rsidP="00D65A96">
      <w:pPr>
        <w:rPr>
          <w:rStyle w:val="Hyperlink"/>
          <w:rFonts w:asciiTheme="minorHAnsi" w:hAnsiTheme="minorHAnsi"/>
          <w:u w:val="none"/>
        </w:rPr>
      </w:pPr>
      <w:r w:rsidRPr="00B75D6B">
        <w:rPr>
          <w:sz w:val="21"/>
        </w:rPr>
        <w:t>If the applicant organization does not have an approved indirect cost rate agreement, costs normally identified as indirect costs (overhead costs) can be budgeted</w:t>
      </w:r>
      <w:r w:rsidR="00BD6C39">
        <w:rPr>
          <w:sz w:val="21"/>
        </w:rPr>
        <w:t xml:space="preserve"> and identified as direct costs</w:t>
      </w:r>
    </w:p>
    <w:sectPr w:rsidR="00CF609E" w:rsidRPr="00E3417C" w:rsidSect="00CF609E">
      <w:headerReference w:type="default" r:id="rId8"/>
      <w:footerReference w:type="default" r:id="rId9"/>
      <w:headerReference w:type="first" r:id="rId10"/>
      <w:footerReference w:type="first" r:id="rId11"/>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EF7" w:rsidRDefault="00545EF7" w:rsidP="009F12E6">
      <w:r>
        <w:separator/>
      </w:r>
    </w:p>
  </w:endnote>
  <w:endnote w:type="continuationSeparator" w:id="0">
    <w:p w:rsidR="00545EF7" w:rsidRDefault="00545EF7" w:rsidP="009F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embedRegular r:id="rId1" w:fontKey="{1A4AE72F-7043-41AC-80B4-D956CE5A164D}"/>
  </w:font>
  <w:font w:name="Myriad Pro">
    <w:altName w:val="Corbel"/>
    <w:panose1 w:val="00000000000000000000"/>
    <w:charset w:val="00"/>
    <w:family w:val="swiss"/>
    <w:notTrueType/>
    <w:pitch w:val="variable"/>
    <w:sig w:usb0="00000001" w:usb1="5000204B" w:usb2="00000000" w:usb3="00000000" w:csb0="0000009F" w:csb1="00000000"/>
  </w:font>
  <w:font w:name="Consolas">
    <w:panose1 w:val="020B0609020204030204"/>
    <w:charset w:val="00"/>
    <w:family w:val="modern"/>
    <w:pitch w:val="fixed"/>
    <w:sig w:usb0="E10002FF" w:usb1="4000FCFF" w:usb2="00000009" w:usb3="00000000" w:csb0="0000019F" w:csb1="00000000"/>
    <w:embedRegular r:id="rId2" w:fontKey="{63E2CEF4-44CC-4BC8-9308-D1A4270208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11" w:rsidRDefault="002A4E11" w:rsidP="00BC7B00">
    <w:pPr>
      <w:pStyle w:val="Footer"/>
      <w:ind w:firstLine="68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11" w:rsidRPr="003A510E" w:rsidRDefault="002A4E11">
    <w:pPr>
      <w:pStyle w:val="Footer"/>
      <w:rPr>
        <w:sz w:val="4"/>
        <w:szCs w:val="4"/>
      </w:rPr>
    </w:pPr>
    <w:r>
      <w:t>Centers for Disease Control and Prevention</w:t>
    </w:r>
  </w:p>
  <w:p w:rsidR="002A4E11" w:rsidRDefault="002A4E11" w:rsidP="003A510E">
    <w:pPr>
      <w:pStyle w:val="NoSpacing"/>
      <w:ind w:left="2160"/>
      <w:rPr>
        <w:color w:val="FFFFFF" w:themeColor="background1"/>
        <w:sz w:val="4"/>
        <w:szCs w:val="4"/>
      </w:rPr>
    </w:pPr>
  </w:p>
  <w:p w:rsidR="002A4E11" w:rsidRPr="003A510E" w:rsidRDefault="002A4E11" w:rsidP="003A510E">
    <w:pPr>
      <w:pStyle w:val="NoSpacing"/>
      <w:ind w:left="2160"/>
      <w:rPr>
        <w:color w:val="FFFFFF" w:themeColor="background1"/>
      </w:rPr>
    </w:pPr>
    <w:r>
      <w:rPr>
        <w:color w:val="FFFFFF" w:themeColor="background1"/>
      </w:rPr>
      <w:t>Procurement and Grants Office (PGO)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EF7" w:rsidRDefault="00545EF7" w:rsidP="009F12E6">
      <w:r>
        <w:separator/>
      </w:r>
    </w:p>
  </w:footnote>
  <w:footnote w:type="continuationSeparator" w:id="0">
    <w:p w:rsidR="00545EF7" w:rsidRDefault="00545EF7" w:rsidP="009F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11" w:rsidRDefault="002A4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B8" w:rsidRPr="00DC1F40" w:rsidRDefault="008C10B8" w:rsidP="008C10B8">
    <w:pPr>
      <w:pStyle w:val="Title"/>
      <w:rPr>
        <w:sz w:val="44"/>
      </w:rPr>
    </w:pPr>
    <w:r>
      <w:rPr>
        <w:sz w:val="44"/>
      </w:rPr>
      <w:t>Budget Preparation Guidelines</w:t>
    </w:r>
  </w:p>
  <w:p w:rsidR="002A4E11" w:rsidRDefault="008C10B8" w:rsidP="008C10B8">
    <w:pPr>
      <w:pStyle w:val="Title"/>
      <w:rPr>
        <w:sz w:val="34"/>
        <w:szCs w:val="34"/>
      </w:rPr>
    </w:pPr>
    <w:r>
      <w:rPr>
        <w:sz w:val="34"/>
        <w:szCs w:val="34"/>
      </w:rPr>
      <w:t>Office</w:t>
    </w:r>
    <w:r w:rsidR="00BC7B00">
      <w:rPr>
        <w:sz w:val="34"/>
        <w:szCs w:val="34"/>
      </w:rPr>
      <w:t xml:space="preserve"> of Financial Resources</w:t>
    </w:r>
    <w:r w:rsidRPr="008C10B8">
      <w:rPr>
        <w:sz w:val="34"/>
        <w:szCs w:val="34"/>
      </w:rPr>
      <w:t xml:space="preserve"> (</w:t>
    </w:r>
    <w:r w:rsidR="00BC7B00">
      <w:rPr>
        <w:sz w:val="34"/>
        <w:szCs w:val="34"/>
      </w:rPr>
      <w:t>OFR</w:t>
    </w:r>
    <w:r w:rsidRPr="008C10B8">
      <w:rPr>
        <w:sz w:val="34"/>
        <w:szCs w:val="34"/>
      </w:rPr>
      <w:t>)</w:t>
    </w:r>
  </w:p>
  <w:p w:rsidR="002A4E11" w:rsidRPr="008C10B8" w:rsidRDefault="002A4E11" w:rsidP="008C10B8">
    <w:pPr>
      <w:pStyle w:val="Heading1"/>
      <w:rPr>
        <w:sz w:val="30"/>
        <w:szCs w:val="30"/>
      </w:rPr>
    </w:pPr>
    <w:bookmarkStart w:id="0" w:name="_GoBack"/>
    <w:r w:rsidRPr="008C10B8">
      <w:rPr>
        <w:noProof/>
        <w:sz w:val="30"/>
        <w:szCs w:val="30"/>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122795" cy="9427210"/>
          <wp:effectExtent l="0" t="0" r="1905" b="2540"/>
          <wp:wrapNone/>
          <wp:docPr id="2" name="Picture 2" descr="Logo: Department of Health and Human Services; Centers for Disease Control and Pe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OD_front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2795" cy="9427210"/>
                  </a:xfrm>
                  <a:prstGeom prst="rect">
                    <a:avLst/>
                  </a:prstGeom>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96D7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F40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EA2182"/>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2090950C"/>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1B007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8895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0C5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4E95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C4A9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F241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5347F"/>
    <w:multiLevelType w:val="hybridMultilevel"/>
    <w:tmpl w:val="DF7C333A"/>
    <w:lvl w:ilvl="0" w:tplc="04090001">
      <w:start w:val="1"/>
      <w:numFmt w:val="bullet"/>
      <w:lvlText w:val=""/>
      <w:lvlJc w:val="left"/>
      <w:pPr>
        <w:tabs>
          <w:tab w:val="num" w:pos="720"/>
        </w:tabs>
        <w:ind w:left="720" w:hanging="360"/>
      </w:pPr>
      <w:rPr>
        <w:rFonts w:ascii="Symbol" w:hAnsi="Symbol" w:hint="default"/>
      </w:rPr>
    </w:lvl>
    <w:lvl w:ilvl="1" w:tplc="986C0E0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C7426"/>
    <w:multiLevelType w:val="hybridMultilevel"/>
    <w:tmpl w:val="539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2A4FA6"/>
    <w:multiLevelType w:val="hybridMultilevel"/>
    <w:tmpl w:val="4196A9C8"/>
    <w:lvl w:ilvl="0" w:tplc="791221FC">
      <w:start w:val="1"/>
      <w:numFmt w:val="bullet"/>
      <w:lvlText w:val=""/>
      <w:lvlJc w:val="left"/>
      <w:pPr>
        <w:ind w:left="936" w:hanging="360"/>
      </w:pPr>
      <w:rPr>
        <w:rFonts w:ascii="Symbol" w:hAnsi="Symbol" w:hint="default"/>
      </w:rPr>
    </w:lvl>
    <w:lvl w:ilvl="1" w:tplc="CDA82D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10681FBA"/>
    <w:multiLevelType w:val="multilevel"/>
    <w:tmpl w:val="2C5AFA84"/>
    <w:numStyleLink w:val="L2"/>
  </w:abstractNum>
  <w:abstractNum w:abstractNumId="14" w15:restartNumberingAfterBreak="0">
    <w:nsid w:val="10C61FD3"/>
    <w:multiLevelType w:val="hybridMultilevel"/>
    <w:tmpl w:val="2C5AFA84"/>
    <w:lvl w:ilvl="0" w:tplc="292A7A6E">
      <w:start w:val="1"/>
      <w:numFmt w:val="decimal"/>
      <w:pStyle w:val="ListParagraph"/>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8679C"/>
    <w:multiLevelType w:val="multilevel"/>
    <w:tmpl w:val="2C5AFA84"/>
    <w:numStyleLink w:val="L2"/>
  </w:abstractNum>
  <w:abstractNum w:abstractNumId="17" w15:restartNumberingAfterBreak="0">
    <w:nsid w:val="24E804C2"/>
    <w:multiLevelType w:val="hybridMultilevel"/>
    <w:tmpl w:val="7506F93A"/>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B3EA7"/>
    <w:multiLevelType w:val="hybridMultilevel"/>
    <w:tmpl w:val="AAD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A4181"/>
    <w:multiLevelType w:val="multilevel"/>
    <w:tmpl w:val="2C5AFA84"/>
    <w:numStyleLink w:val="L2"/>
  </w:abstractNum>
  <w:abstractNum w:abstractNumId="20" w15:restartNumberingAfterBreak="0">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A697D"/>
    <w:multiLevelType w:val="hybridMultilevel"/>
    <w:tmpl w:val="5A84C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654F4"/>
    <w:multiLevelType w:val="hybridMultilevel"/>
    <w:tmpl w:val="CF86C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AC51D1"/>
    <w:multiLevelType w:val="hybridMultilevel"/>
    <w:tmpl w:val="0D7C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841FD"/>
    <w:multiLevelType w:val="hybridMultilevel"/>
    <w:tmpl w:val="75F26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95330D"/>
    <w:multiLevelType w:val="hybridMultilevel"/>
    <w:tmpl w:val="669497B2"/>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66A5D"/>
    <w:multiLevelType w:val="hybridMultilevel"/>
    <w:tmpl w:val="8B4C4F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4DC7276"/>
    <w:multiLevelType w:val="hybridMultilevel"/>
    <w:tmpl w:val="DEDEA1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67CEC"/>
    <w:multiLevelType w:val="multilevel"/>
    <w:tmpl w:val="2C5AFA84"/>
    <w:numStyleLink w:val="L2"/>
  </w:abstractNum>
  <w:abstractNum w:abstractNumId="29" w15:restartNumberingAfterBreak="0">
    <w:nsid w:val="50785415"/>
    <w:multiLevelType w:val="hybridMultilevel"/>
    <w:tmpl w:val="8D14BB66"/>
    <w:lvl w:ilvl="0" w:tplc="DBBC582E">
      <w:start w:val="1"/>
      <w:numFmt w:val="bullet"/>
      <w:lvlText w:val=""/>
      <w:lvlJc w:val="left"/>
      <w:pPr>
        <w:ind w:left="936" w:hanging="360"/>
      </w:pPr>
      <w:rPr>
        <w:rFonts w:ascii="Symbol" w:hAnsi="Symbol" w:hint="default"/>
      </w:rPr>
    </w:lvl>
    <w:lvl w:ilvl="1" w:tplc="D70C8B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50836DC9"/>
    <w:multiLevelType w:val="hybridMultilevel"/>
    <w:tmpl w:val="865873E8"/>
    <w:lvl w:ilvl="0" w:tplc="2E0E1908">
      <w:start w:val="1"/>
      <w:numFmt w:val="bullet"/>
      <w:pStyle w:val="B3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36DA5"/>
    <w:multiLevelType w:val="multilevel"/>
    <w:tmpl w:val="2C5AFA84"/>
    <w:styleLink w:val="L2"/>
    <w:lvl w:ilvl="0">
      <w:start w:val="1"/>
      <w:numFmt w:val="decimal"/>
      <w:lvlText w:val="%1."/>
      <w:lvlJc w:val="left"/>
      <w:pPr>
        <w:ind w:left="1152" w:hanging="360"/>
      </w:pPr>
      <w:rPr>
        <w:rFonts w:ascii="Myriad Web Pro" w:hAnsi="Myriad Web Pro"/>
        <w:b w:val="0"/>
        <w:i w:val="0"/>
        <w:color w:val="000000" w:themeColor="text2"/>
        <w:sz w:val="16"/>
        <w:u w:val="none"/>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2" w15:restartNumberingAfterBreak="0">
    <w:nsid w:val="72322766"/>
    <w:multiLevelType w:val="hybridMultilevel"/>
    <w:tmpl w:val="E8BAAB04"/>
    <w:lvl w:ilvl="0" w:tplc="23422376">
      <w:start w:val="1"/>
      <w:numFmt w:val="bullet"/>
      <w:pStyle w:val="B4BulletListSecondLevel"/>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21"/>
  </w:num>
  <w:num w:numId="5">
    <w:abstractNumId w:val="23"/>
  </w:num>
  <w:num w:numId="6">
    <w:abstractNumId w:val="27"/>
  </w:num>
  <w:num w:numId="7">
    <w:abstractNumId w:val="15"/>
  </w:num>
  <w:num w:numId="8">
    <w:abstractNumId w:val="29"/>
  </w:num>
  <w:num w:numId="9">
    <w:abstractNumId w:val="12"/>
  </w:num>
  <w:num w:numId="10">
    <w:abstractNumId w:val="17"/>
  </w:num>
  <w:num w:numId="11">
    <w:abstractNumId w:val="25"/>
  </w:num>
  <w:num w:numId="12">
    <w:abstractNumId w:val="30"/>
  </w:num>
  <w:num w:numId="13">
    <w:abstractNumId w:val="32"/>
  </w:num>
  <w:num w:numId="14">
    <w:abstractNumId w:val="26"/>
  </w:num>
  <w:num w:numId="15">
    <w:abstractNumId w:val="14"/>
  </w:num>
  <w:num w:numId="16">
    <w:abstractNumId w:val="31"/>
  </w:num>
  <w:num w:numId="17">
    <w:abstractNumId w:val="19"/>
  </w:num>
  <w:num w:numId="18">
    <w:abstractNumId w:val="16"/>
  </w:num>
  <w:num w:numId="19">
    <w:abstractNumId w:val="13"/>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lvlOverride w:ilvl="0">
      <w:startOverride w:val="1"/>
    </w:lvlOverride>
  </w:num>
  <w:num w:numId="32">
    <w:abstractNumId w:val="24"/>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01"/>
  <w:drawingGridVerticalSpacing w:val="187"/>
  <w:displayHorizontalDrawingGridEvery w:val="2"/>
  <w:characterSpacingControl w:val="doNotCompress"/>
  <w:hdrShapeDefaults>
    <o:shapedefaults v:ext="edit" spidmax="2049" style="mso-width-relative:margin;mso-height-relative:margin;v-text-anchor:middl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62"/>
    <w:rsid w:val="00001456"/>
    <w:rsid w:val="00030E6E"/>
    <w:rsid w:val="00042F3F"/>
    <w:rsid w:val="000570A6"/>
    <w:rsid w:val="00061261"/>
    <w:rsid w:val="00087941"/>
    <w:rsid w:val="000957DA"/>
    <w:rsid w:val="000A056B"/>
    <w:rsid w:val="000A72AD"/>
    <w:rsid w:val="000D2586"/>
    <w:rsid w:val="000D5EAB"/>
    <w:rsid w:val="000E02F4"/>
    <w:rsid w:val="000E1D7A"/>
    <w:rsid w:val="000F39D0"/>
    <w:rsid w:val="000F4F3F"/>
    <w:rsid w:val="00100248"/>
    <w:rsid w:val="001161F1"/>
    <w:rsid w:val="00132C24"/>
    <w:rsid w:val="00133BFF"/>
    <w:rsid w:val="00142614"/>
    <w:rsid w:val="00144E23"/>
    <w:rsid w:val="00163D04"/>
    <w:rsid w:val="0017009D"/>
    <w:rsid w:val="00170BC9"/>
    <w:rsid w:val="00172210"/>
    <w:rsid w:val="0017364F"/>
    <w:rsid w:val="001765FF"/>
    <w:rsid w:val="00176B03"/>
    <w:rsid w:val="001965E1"/>
    <w:rsid w:val="001B264B"/>
    <w:rsid w:val="001B35F1"/>
    <w:rsid w:val="001B4985"/>
    <w:rsid w:val="001C0534"/>
    <w:rsid w:val="001D3D46"/>
    <w:rsid w:val="001E31E7"/>
    <w:rsid w:val="00200265"/>
    <w:rsid w:val="00233DB8"/>
    <w:rsid w:val="0025023B"/>
    <w:rsid w:val="00273572"/>
    <w:rsid w:val="00277D49"/>
    <w:rsid w:val="002A4E11"/>
    <w:rsid w:val="002B05BB"/>
    <w:rsid w:val="002B3732"/>
    <w:rsid w:val="002B5F99"/>
    <w:rsid w:val="002C1082"/>
    <w:rsid w:val="002C31E0"/>
    <w:rsid w:val="002C7F34"/>
    <w:rsid w:val="002D4BF7"/>
    <w:rsid w:val="002E0828"/>
    <w:rsid w:val="00304C90"/>
    <w:rsid w:val="00313785"/>
    <w:rsid w:val="0031435F"/>
    <w:rsid w:val="003163C8"/>
    <w:rsid w:val="00322466"/>
    <w:rsid w:val="00327885"/>
    <w:rsid w:val="003350D5"/>
    <w:rsid w:val="00341581"/>
    <w:rsid w:val="00346940"/>
    <w:rsid w:val="00360839"/>
    <w:rsid w:val="003644B2"/>
    <w:rsid w:val="0036553A"/>
    <w:rsid w:val="00373B5D"/>
    <w:rsid w:val="00377299"/>
    <w:rsid w:val="0038439E"/>
    <w:rsid w:val="00386891"/>
    <w:rsid w:val="00390496"/>
    <w:rsid w:val="003A1BD3"/>
    <w:rsid w:val="003A510E"/>
    <w:rsid w:val="003B058D"/>
    <w:rsid w:val="003D051E"/>
    <w:rsid w:val="003D1467"/>
    <w:rsid w:val="003D5BC8"/>
    <w:rsid w:val="003E7A81"/>
    <w:rsid w:val="004067FD"/>
    <w:rsid w:val="00406E9E"/>
    <w:rsid w:val="004125E8"/>
    <w:rsid w:val="00414FD8"/>
    <w:rsid w:val="00420722"/>
    <w:rsid w:val="0042535C"/>
    <w:rsid w:val="00433D44"/>
    <w:rsid w:val="00437785"/>
    <w:rsid w:val="0046679A"/>
    <w:rsid w:val="004739EE"/>
    <w:rsid w:val="00491BB1"/>
    <w:rsid w:val="00492FF9"/>
    <w:rsid w:val="00493EA2"/>
    <w:rsid w:val="004A218F"/>
    <w:rsid w:val="004A267A"/>
    <w:rsid w:val="004B0E00"/>
    <w:rsid w:val="004C063B"/>
    <w:rsid w:val="004C4415"/>
    <w:rsid w:val="0050314D"/>
    <w:rsid w:val="005172EE"/>
    <w:rsid w:val="00542B1B"/>
    <w:rsid w:val="00545EF7"/>
    <w:rsid w:val="00561C04"/>
    <w:rsid w:val="00573E23"/>
    <w:rsid w:val="00595FFF"/>
    <w:rsid w:val="005A3BB9"/>
    <w:rsid w:val="005B509E"/>
    <w:rsid w:val="005D009A"/>
    <w:rsid w:val="005F335A"/>
    <w:rsid w:val="00603377"/>
    <w:rsid w:val="0061366D"/>
    <w:rsid w:val="006177FF"/>
    <w:rsid w:val="0063722B"/>
    <w:rsid w:val="00645D14"/>
    <w:rsid w:val="0064642E"/>
    <w:rsid w:val="006502B0"/>
    <w:rsid w:val="00657745"/>
    <w:rsid w:val="00662087"/>
    <w:rsid w:val="00664169"/>
    <w:rsid w:val="0067678F"/>
    <w:rsid w:val="0068752D"/>
    <w:rsid w:val="00687744"/>
    <w:rsid w:val="006933A8"/>
    <w:rsid w:val="006957F9"/>
    <w:rsid w:val="006A2D91"/>
    <w:rsid w:val="006A7690"/>
    <w:rsid w:val="006B3E9D"/>
    <w:rsid w:val="006B4AEC"/>
    <w:rsid w:val="006D2C60"/>
    <w:rsid w:val="006E0D99"/>
    <w:rsid w:val="006E1966"/>
    <w:rsid w:val="006E7FB3"/>
    <w:rsid w:val="006F0DFD"/>
    <w:rsid w:val="006F6D5D"/>
    <w:rsid w:val="00707D6F"/>
    <w:rsid w:val="0071714F"/>
    <w:rsid w:val="00724765"/>
    <w:rsid w:val="0073574A"/>
    <w:rsid w:val="00736CE4"/>
    <w:rsid w:val="00743F59"/>
    <w:rsid w:val="00744867"/>
    <w:rsid w:val="00751A74"/>
    <w:rsid w:val="00751B34"/>
    <w:rsid w:val="00753CE3"/>
    <w:rsid w:val="00757D1A"/>
    <w:rsid w:val="00764F77"/>
    <w:rsid w:val="007658B7"/>
    <w:rsid w:val="00770CFB"/>
    <w:rsid w:val="00774C22"/>
    <w:rsid w:val="00776140"/>
    <w:rsid w:val="007820B0"/>
    <w:rsid w:val="00786405"/>
    <w:rsid w:val="007A1471"/>
    <w:rsid w:val="007A7270"/>
    <w:rsid w:val="007B2FE6"/>
    <w:rsid w:val="007D03EA"/>
    <w:rsid w:val="007E1664"/>
    <w:rsid w:val="007E42EF"/>
    <w:rsid w:val="007F39C6"/>
    <w:rsid w:val="007F4602"/>
    <w:rsid w:val="00800272"/>
    <w:rsid w:val="00800282"/>
    <w:rsid w:val="00803FD2"/>
    <w:rsid w:val="00821F5B"/>
    <w:rsid w:val="00844015"/>
    <w:rsid w:val="00847CD5"/>
    <w:rsid w:val="008721FF"/>
    <w:rsid w:val="00883537"/>
    <w:rsid w:val="0088397A"/>
    <w:rsid w:val="00893E03"/>
    <w:rsid w:val="008C10B8"/>
    <w:rsid w:val="008D19BD"/>
    <w:rsid w:val="008E24A1"/>
    <w:rsid w:val="008F25A5"/>
    <w:rsid w:val="008F286E"/>
    <w:rsid w:val="008F69A1"/>
    <w:rsid w:val="009017CB"/>
    <w:rsid w:val="00902E6F"/>
    <w:rsid w:val="009101DD"/>
    <w:rsid w:val="00912916"/>
    <w:rsid w:val="009277F1"/>
    <w:rsid w:val="00933CC8"/>
    <w:rsid w:val="00933F36"/>
    <w:rsid w:val="00936D81"/>
    <w:rsid w:val="009425B9"/>
    <w:rsid w:val="009723ED"/>
    <w:rsid w:val="009838D9"/>
    <w:rsid w:val="00993B1D"/>
    <w:rsid w:val="00996056"/>
    <w:rsid w:val="009B496E"/>
    <w:rsid w:val="009B5C23"/>
    <w:rsid w:val="009C1D51"/>
    <w:rsid w:val="009C5D82"/>
    <w:rsid w:val="009E6D7F"/>
    <w:rsid w:val="009F12E6"/>
    <w:rsid w:val="009F386E"/>
    <w:rsid w:val="00A03D7B"/>
    <w:rsid w:val="00A31FE3"/>
    <w:rsid w:val="00A324F8"/>
    <w:rsid w:val="00A46416"/>
    <w:rsid w:val="00A47108"/>
    <w:rsid w:val="00A5274F"/>
    <w:rsid w:val="00A5624D"/>
    <w:rsid w:val="00A61C0A"/>
    <w:rsid w:val="00A72AC3"/>
    <w:rsid w:val="00A73026"/>
    <w:rsid w:val="00A8023E"/>
    <w:rsid w:val="00A86607"/>
    <w:rsid w:val="00A87AB0"/>
    <w:rsid w:val="00AB41A0"/>
    <w:rsid w:val="00AD0759"/>
    <w:rsid w:val="00AD2212"/>
    <w:rsid w:val="00AD7FC9"/>
    <w:rsid w:val="00AE2E3D"/>
    <w:rsid w:val="00AE2E51"/>
    <w:rsid w:val="00AE6B14"/>
    <w:rsid w:val="00AE73B8"/>
    <w:rsid w:val="00AF29C8"/>
    <w:rsid w:val="00B059FD"/>
    <w:rsid w:val="00B114B1"/>
    <w:rsid w:val="00B11653"/>
    <w:rsid w:val="00B50E0C"/>
    <w:rsid w:val="00B531E2"/>
    <w:rsid w:val="00B63EFC"/>
    <w:rsid w:val="00B71998"/>
    <w:rsid w:val="00B87611"/>
    <w:rsid w:val="00B904A6"/>
    <w:rsid w:val="00B92899"/>
    <w:rsid w:val="00B9732A"/>
    <w:rsid w:val="00BA748A"/>
    <w:rsid w:val="00BB2722"/>
    <w:rsid w:val="00BC4631"/>
    <w:rsid w:val="00BC6587"/>
    <w:rsid w:val="00BC7B00"/>
    <w:rsid w:val="00BD276F"/>
    <w:rsid w:val="00BD6C39"/>
    <w:rsid w:val="00BE5DFC"/>
    <w:rsid w:val="00BF0222"/>
    <w:rsid w:val="00C044C2"/>
    <w:rsid w:val="00C04CA7"/>
    <w:rsid w:val="00C1248F"/>
    <w:rsid w:val="00C22666"/>
    <w:rsid w:val="00C22B46"/>
    <w:rsid w:val="00C33184"/>
    <w:rsid w:val="00C50CB0"/>
    <w:rsid w:val="00C54931"/>
    <w:rsid w:val="00C56254"/>
    <w:rsid w:val="00C71A0A"/>
    <w:rsid w:val="00C7543D"/>
    <w:rsid w:val="00C94A62"/>
    <w:rsid w:val="00CB651F"/>
    <w:rsid w:val="00CB70C5"/>
    <w:rsid w:val="00CC4B92"/>
    <w:rsid w:val="00CD2008"/>
    <w:rsid w:val="00CD3CB8"/>
    <w:rsid w:val="00CE381C"/>
    <w:rsid w:val="00CE7DFE"/>
    <w:rsid w:val="00CF609E"/>
    <w:rsid w:val="00D00C34"/>
    <w:rsid w:val="00D033AF"/>
    <w:rsid w:val="00D164C0"/>
    <w:rsid w:val="00D45FCB"/>
    <w:rsid w:val="00D50387"/>
    <w:rsid w:val="00D62C7E"/>
    <w:rsid w:val="00D65A96"/>
    <w:rsid w:val="00D666BB"/>
    <w:rsid w:val="00DA70E3"/>
    <w:rsid w:val="00DB2EC8"/>
    <w:rsid w:val="00DB45D1"/>
    <w:rsid w:val="00DB7D92"/>
    <w:rsid w:val="00DC1F40"/>
    <w:rsid w:val="00DC6261"/>
    <w:rsid w:val="00DD27C6"/>
    <w:rsid w:val="00DD417D"/>
    <w:rsid w:val="00DE4CB2"/>
    <w:rsid w:val="00DF09E6"/>
    <w:rsid w:val="00DF676E"/>
    <w:rsid w:val="00E0034D"/>
    <w:rsid w:val="00E00A8F"/>
    <w:rsid w:val="00E11B9C"/>
    <w:rsid w:val="00E23E90"/>
    <w:rsid w:val="00E32622"/>
    <w:rsid w:val="00E3417C"/>
    <w:rsid w:val="00E4794E"/>
    <w:rsid w:val="00E51C6F"/>
    <w:rsid w:val="00E714AE"/>
    <w:rsid w:val="00E74CC8"/>
    <w:rsid w:val="00E80E2C"/>
    <w:rsid w:val="00E933FD"/>
    <w:rsid w:val="00EB43BB"/>
    <w:rsid w:val="00EB4A07"/>
    <w:rsid w:val="00EC7FD9"/>
    <w:rsid w:val="00ED1324"/>
    <w:rsid w:val="00ED3C31"/>
    <w:rsid w:val="00EE1416"/>
    <w:rsid w:val="00EE55B2"/>
    <w:rsid w:val="00EF29A9"/>
    <w:rsid w:val="00EF5E94"/>
    <w:rsid w:val="00EF7B3F"/>
    <w:rsid w:val="00F06AEB"/>
    <w:rsid w:val="00F23BC8"/>
    <w:rsid w:val="00F27424"/>
    <w:rsid w:val="00F372D2"/>
    <w:rsid w:val="00F534CF"/>
    <w:rsid w:val="00F54A5C"/>
    <w:rsid w:val="00F57B14"/>
    <w:rsid w:val="00F71B34"/>
    <w:rsid w:val="00F75C61"/>
    <w:rsid w:val="00F858E6"/>
    <w:rsid w:val="00F926D0"/>
    <w:rsid w:val="00FA3433"/>
    <w:rsid w:val="00FA6DEC"/>
    <w:rsid w:val="00FB176C"/>
    <w:rsid w:val="00FB1DAE"/>
    <w:rsid w:val="00FC6D9D"/>
    <w:rsid w:val="00FD6827"/>
    <w:rsid w:val="00FE6C57"/>
    <w:rsid w:val="00FF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v-text-anchor:middle" fill="f" fillcolor="white" stroke="f">
      <v:fill color="white" on="f"/>
      <v:stroke on="f"/>
    </o:shapedefaults>
    <o:shapelayout v:ext="edit">
      <o:idmap v:ext="edit" data="1"/>
    </o:shapelayout>
  </w:shapeDefaults>
  <w:decimalSymbol w:val="."/>
  <w:listSeparator w:val=","/>
  <w15:docId w15:val="{91DE30B4-FEF2-49F9-A5F9-83BD4A4F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6F"/>
    <w:pPr>
      <w:spacing w:after="120" w:line="240" w:lineRule="auto"/>
    </w:pPr>
    <w:rPr>
      <w:color w:val="000000" w:themeColor="text2"/>
      <w:sz w:val="19"/>
    </w:rPr>
  </w:style>
  <w:style w:type="paragraph" w:styleId="Heading1">
    <w:name w:val="heading 1"/>
    <w:link w:val="Heading1Char"/>
    <w:autoRedefine/>
    <w:uiPriority w:val="9"/>
    <w:qFormat/>
    <w:rsid w:val="008C10B8"/>
    <w:pPr>
      <w:tabs>
        <w:tab w:val="left" w:pos="5796"/>
      </w:tabs>
      <w:spacing w:after="0" w:line="240" w:lineRule="auto"/>
      <w:ind w:left="2880"/>
      <w:contextualSpacing/>
      <w:outlineLvl w:val="0"/>
    </w:pPr>
    <w:rPr>
      <w:rFonts w:ascii="Myriad Web Pro" w:eastAsiaTheme="majorEastAsia" w:hAnsi="Myriad Web Pro" w:cstheme="majorBidi"/>
      <w:b/>
      <w:color w:val="FFFFFF" w:themeColor="background1"/>
      <w:spacing w:val="5"/>
      <w:kern w:val="28"/>
      <w:sz w:val="34"/>
      <w:szCs w:val="34"/>
    </w:rPr>
  </w:style>
  <w:style w:type="paragraph" w:styleId="Heading2">
    <w:name w:val="heading 2"/>
    <w:basedOn w:val="Normal"/>
    <w:next w:val="Normal"/>
    <w:link w:val="Heading2Char"/>
    <w:autoRedefine/>
    <w:uiPriority w:val="9"/>
    <w:unhideWhenUsed/>
    <w:qFormat/>
    <w:rsid w:val="00144E23"/>
    <w:pPr>
      <w:spacing w:before="60"/>
      <w:outlineLvl w:val="1"/>
    </w:pPr>
    <w:rPr>
      <w:rFonts w:asciiTheme="majorHAnsi" w:hAnsiTheme="majorHAnsi"/>
      <w:b/>
      <w:color w:val="005DAA" w:themeColor="accent1"/>
      <w:sz w:val="30"/>
    </w:rPr>
  </w:style>
  <w:style w:type="paragraph" w:styleId="Heading3">
    <w:name w:val="heading 3"/>
    <w:basedOn w:val="Normal"/>
    <w:next w:val="Normal"/>
    <w:link w:val="Heading3Char"/>
    <w:autoRedefine/>
    <w:uiPriority w:val="9"/>
    <w:unhideWhenUsed/>
    <w:qFormat/>
    <w:rsid w:val="004B0E00"/>
    <w:pPr>
      <w:keepNext/>
      <w:keepLines/>
      <w:spacing w:before="60"/>
      <w:ind w:left="900" w:right="612" w:hanging="900"/>
      <w:jc w:val="both"/>
      <w:outlineLvl w:val="2"/>
    </w:pPr>
    <w:rPr>
      <w:rFonts w:asciiTheme="majorHAnsi" w:eastAsiaTheme="majorEastAsia" w:hAnsiTheme="majorHAnsi" w:cstheme="majorBidi"/>
      <w:b/>
      <w:bCs/>
      <w:color w:val="007D57" w:themeColor="accent3"/>
      <w:sz w:val="24"/>
    </w:rPr>
  </w:style>
  <w:style w:type="paragraph" w:styleId="Heading4">
    <w:name w:val="heading 4"/>
    <w:basedOn w:val="Normal"/>
    <w:next w:val="Normal"/>
    <w:link w:val="Heading4Char"/>
    <w:autoRedefine/>
    <w:uiPriority w:val="9"/>
    <w:unhideWhenUsed/>
    <w:qFormat/>
    <w:rsid w:val="009101DD"/>
    <w:pPr>
      <w:keepNext/>
      <w:keepLines/>
      <w:spacing w:before="60"/>
      <w:outlineLvl w:val="3"/>
    </w:pPr>
    <w:rPr>
      <w:rFonts w:asciiTheme="majorHAnsi" w:eastAsiaTheme="majorEastAsia" w:hAnsiTheme="majorHAnsi" w:cstheme="majorBidi"/>
      <w:b/>
      <w:bCs/>
      <w:iCs/>
      <w:color w:val="9A3B26" w:themeColor="accent5"/>
      <w:sz w:val="20"/>
    </w:rPr>
  </w:style>
  <w:style w:type="paragraph" w:styleId="Heading5">
    <w:name w:val="heading 5"/>
    <w:basedOn w:val="Normal"/>
    <w:next w:val="Normal"/>
    <w:link w:val="Heading5Char"/>
    <w:autoRedefine/>
    <w:uiPriority w:val="9"/>
    <w:unhideWhenUsed/>
    <w:qFormat/>
    <w:rsid w:val="00AE6B14"/>
    <w:pPr>
      <w:keepNext/>
      <w:keepLines/>
      <w:spacing w:after="0"/>
      <w:outlineLvl w:val="4"/>
    </w:pPr>
    <w:rPr>
      <w:rFonts w:asciiTheme="majorHAnsi" w:eastAsiaTheme="majorEastAsia" w:hAnsiTheme="majorHAnsi" w:cstheme="majorBidi"/>
      <w:b/>
      <w:noProof/>
      <w:sz w:val="24"/>
      <w:szCs w:val="24"/>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002E5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4A267A"/>
    <w:pPr>
      <w:spacing w:after="0" w:line="240" w:lineRule="auto"/>
      <w:ind w:left="2880"/>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4A267A"/>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8C10B8"/>
    <w:rPr>
      <w:rFonts w:ascii="Myriad Web Pro" w:eastAsiaTheme="majorEastAsia" w:hAnsi="Myriad Web Pro" w:cstheme="majorBidi"/>
      <w:b/>
      <w:color w:val="FFFFFF" w:themeColor="background1"/>
      <w:spacing w:val="5"/>
      <w:kern w:val="28"/>
      <w:sz w:val="34"/>
      <w:szCs w:val="34"/>
    </w:rPr>
  </w:style>
  <w:style w:type="character" w:customStyle="1" w:styleId="Heading2Char">
    <w:name w:val="Heading 2 Char"/>
    <w:basedOn w:val="DefaultParagraphFont"/>
    <w:link w:val="Heading2"/>
    <w:uiPriority w:val="9"/>
    <w:rsid w:val="00144E23"/>
    <w:rPr>
      <w:rFonts w:asciiTheme="majorHAnsi" w:hAnsiTheme="majorHAnsi"/>
      <w:b/>
      <w:color w:val="005DAA" w:themeColor="accent1"/>
      <w:sz w:val="30"/>
    </w:rPr>
  </w:style>
  <w:style w:type="character" w:customStyle="1" w:styleId="Heading3Char">
    <w:name w:val="Heading 3 Char"/>
    <w:basedOn w:val="DefaultParagraphFont"/>
    <w:link w:val="Heading3"/>
    <w:uiPriority w:val="9"/>
    <w:rsid w:val="004B0E00"/>
    <w:rPr>
      <w:rFonts w:asciiTheme="majorHAnsi" w:eastAsiaTheme="majorEastAsia" w:hAnsiTheme="majorHAnsi" w:cstheme="majorBidi"/>
      <w:b/>
      <w:bCs/>
      <w:color w:val="007D57" w:themeColor="accent3"/>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AE6B14"/>
    <w:rPr>
      <w:rFonts w:asciiTheme="majorHAnsi" w:eastAsiaTheme="majorEastAsia" w:hAnsiTheme="majorHAnsi" w:cstheme="majorBidi"/>
      <w:b/>
      <w:noProof/>
      <w:color w:val="000000" w:themeColor="text2"/>
      <w:sz w:val="24"/>
      <w:szCs w:val="24"/>
    </w:rPr>
  </w:style>
  <w:style w:type="paragraph" w:styleId="Quote">
    <w:name w:val="Quote"/>
    <w:basedOn w:val="Normal"/>
    <w:next w:val="Normal"/>
    <w:link w:val="QuoteChar"/>
    <w:uiPriority w:val="29"/>
    <w:qFormat/>
    <w:rsid w:val="00B92899"/>
    <w:pPr>
      <w:spacing w:line="320" w:lineRule="exact"/>
    </w:pPr>
    <w:rPr>
      <w:i/>
      <w:iCs/>
      <w:color w:val="007D57"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4739EE"/>
    <w:pPr>
      <w:tabs>
        <w:tab w:val="left" w:pos="0"/>
        <w:tab w:val="left" w:pos="220"/>
      </w:tabs>
      <w:suppressAutoHyphens/>
      <w:autoSpaceDE w:val="0"/>
      <w:autoSpaceDN w:val="0"/>
      <w:adjustRightInd w:val="0"/>
      <w:spacing w:before="60" w:after="60"/>
      <w:ind w:left="-108" w:right="-18"/>
      <w:jc w:val="center"/>
      <w:textAlignment w:val="center"/>
    </w:pPr>
    <w:rPr>
      <w:rFonts w:ascii="Myriad Web Pro" w:hAnsi="Myriad Web Pro" w:cs="Myriad Pro"/>
      <w:b/>
      <w:bCs/>
      <w:color w:val="FFFFFF" w:themeColor="background1"/>
      <w:szCs w:val="24"/>
    </w:rPr>
  </w:style>
  <w:style w:type="character" w:customStyle="1" w:styleId="C6Footnote">
    <w:name w:val="C6 (Footnote)"/>
    <w:uiPriority w:val="99"/>
    <w:rsid w:val="00E23E90"/>
    <w:rPr>
      <w:vertAlign w:val="superscript"/>
    </w:rPr>
  </w:style>
  <w:style w:type="character" w:customStyle="1" w:styleId="Heading4Char">
    <w:name w:val="Heading 4 Char"/>
    <w:basedOn w:val="DefaultParagraphFont"/>
    <w:link w:val="Heading4"/>
    <w:uiPriority w:val="9"/>
    <w:rsid w:val="009101DD"/>
    <w:rPr>
      <w:rFonts w:asciiTheme="majorHAnsi" w:eastAsiaTheme="majorEastAsia" w:hAnsiTheme="majorHAnsi" w:cstheme="majorBidi"/>
      <w:b/>
      <w:bCs/>
      <w:iCs/>
      <w:color w:val="9A3B26" w:themeColor="accent5"/>
      <w:sz w:val="20"/>
    </w:rPr>
  </w:style>
  <w:style w:type="paragraph" w:customStyle="1" w:styleId="FCFigureCaption">
    <w:name w:val="FC (Figure Caption)"/>
    <w:autoRedefine/>
    <w:uiPriority w:val="99"/>
    <w:qFormat/>
    <w:rsid w:val="00707D6F"/>
    <w:pPr>
      <w:spacing w:after="120" w:line="240" w:lineRule="auto"/>
    </w:pPr>
    <w:rPr>
      <w:rFonts w:cs="Myriad Pro"/>
      <w:i/>
      <w:iCs/>
      <w:color w:val="4D4D4D"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0A72AD"/>
    <w:pPr>
      <w:tabs>
        <w:tab w:val="center" w:pos="4680"/>
        <w:tab w:val="right" w:pos="9360"/>
      </w:tabs>
      <w:spacing w:after="0" w:line="270" w:lineRule="exact"/>
      <w:ind w:left="2160"/>
    </w:pPr>
    <w:rPr>
      <w:color w:val="FFFFFF" w:themeColor="background1"/>
      <w:sz w:val="19"/>
    </w:rPr>
  </w:style>
  <w:style w:type="character" w:customStyle="1" w:styleId="FooterChar">
    <w:name w:val="Footer Char"/>
    <w:basedOn w:val="DefaultParagraphFont"/>
    <w:link w:val="Footer"/>
    <w:uiPriority w:val="99"/>
    <w:rsid w:val="000A72AD"/>
    <w:rPr>
      <w:color w:val="FFFFFF" w:themeColor="background1"/>
      <w:sz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000000" w:themeColor="followedHyperlink"/>
      <w:u w:val="single"/>
    </w:rPr>
  </w:style>
  <w:style w:type="character" w:customStyle="1" w:styleId="QuoteChar">
    <w:name w:val="Quote Char"/>
    <w:basedOn w:val="DefaultParagraphFont"/>
    <w:link w:val="Quote"/>
    <w:uiPriority w:val="29"/>
    <w:rsid w:val="00B92899"/>
    <w:rPr>
      <w:i/>
      <w:iCs/>
      <w:color w:val="007D57"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4971F2"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D4D4D"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2060"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005DAA"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B11653"/>
    <w:p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005DAA" w:themeColor="accent1" w:shadow="1"/>
        <w:left w:val="single" w:sz="2" w:space="10" w:color="005DAA" w:themeColor="accent1" w:shadow="1"/>
        <w:bottom w:val="single" w:sz="2" w:space="10" w:color="005DAA" w:themeColor="accent1" w:shadow="1"/>
        <w:right w:val="single" w:sz="2" w:space="10" w:color="005DAA" w:themeColor="accent1" w:shadow="1"/>
      </w:pBdr>
      <w:ind w:left="1152" w:right="1152"/>
    </w:pPr>
    <w:rPr>
      <w:rFonts w:eastAsiaTheme="minorEastAsia"/>
      <w:i/>
      <w:iCs/>
      <w:color w:val="005DAA"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C0534"/>
    <w:pPr>
      <w:spacing w:after="0"/>
    </w:pPr>
    <w:rPr>
      <w:sz w:val="20"/>
      <w:szCs w:val="20"/>
    </w:rPr>
  </w:style>
  <w:style w:type="character" w:customStyle="1" w:styleId="FootnoteTextChar">
    <w:name w:val="Footnote Text Char"/>
    <w:basedOn w:val="DefaultParagraphFont"/>
    <w:link w:val="FootnoteText"/>
    <w:uiPriority w:val="99"/>
    <w:semiHidden/>
    <w:rsid w:val="001C0534"/>
    <w:rPr>
      <w:color w:val="000000" w:themeColor="text2"/>
      <w:sz w:val="20"/>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002E5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005DAA" w:themeColor="accent1"/>
      </w:pBdr>
      <w:spacing w:before="200" w:after="280"/>
      <w:ind w:left="936" w:right="936"/>
    </w:pPr>
    <w:rPr>
      <w:b/>
      <w:bCs/>
      <w:i/>
      <w:iCs/>
      <w:color w:val="005DAA" w:themeColor="accent1"/>
    </w:rPr>
  </w:style>
  <w:style w:type="character" w:customStyle="1" w:styleId="IntenseQuoteChar">
    <w:name w:val="Intense Quote Char"/>
    <w:basedOn w:val="DefaultParagraphFont"/>
    <w:link w:val="IntenseQuote"/>
    <w:uiPriority w:val="30"/>
    <w:rsid w:val="001C0534"/>
    <w:rPr>
      <w:b/>
      <w:bCs/>
      <w:i/>
      <w:iCs/>
      <w:color w:val="005DAA"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ind w:left="0"/>
      <w:contextualSpacing w:val="0"/>
      <w:outlineLvl w:val="9"/>
    </w:pPr>
    <w:rPr>
      <w:rFonts w:asciiTheme="majorHAnsi" w:hAnsiTheme="majorHAnsi"/>
      <w:bCs/>
      <w:color w:val="00457F" w:themeColor="accent1" w:themeShade="BF"/>
      <w:spacing w:val="0"/>
      <w:kern w:val="0"/>
      <w:sz w:val="28"/>
      <w:szCs w:val="28"/>
    </w:rPr>
  </w:style>
  <w:style w:type="character" w:styleId="CommentReference">
    <w:name w:val="annotation reference"/>
    <w:basedOn w:val="DefaultParagraphFont"/>
    <w:uiPriority w:val="99"/>
    <w:semiHidden/>
    <w:unhideWhenUsed/>
    <w:rsid w:val="00DC1F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1\AppData\Local\Microsoft\Windows\Temporary%20Internet%20Files\Content.IE5\4T3KIL8S\CDC_OD_2pg_2ln_MSfactsheet_Template%5b1%5d.dotx" TargetMode="External"/></Relationships>
</file>

<file path=word/theme/theme1.xml><?xml version="1.0" encoding="utf-8"?>
<a:theme xmlns:a="http://schemas.openxmlformats.org/drawingml/2006/main" name="Office Theme">
  <a:themeElements>
    <a:clrScheme name="CDC/OD">
      <a:dk1>
        <a:srgbClr val="0F56DC"/>
      </a:dk1>
      <a:lt1>
        <a:srgbClr val="FFFFFF"/>
      </a:lt1>
      <a:dk2>
        <a:srgbClr val="000000"/>
      </a:dk2>
      <a:lt2>
        <a:srgbClr val="4D4D4D"/>
      </a:lt2>
      <a:accent1>
        <a:srgbClr val="005DAA"/>
      </a:accent1>
      <a:accent2>
        <a:srgbClr val="4971F2"/>
      </a:accent2>
      <a:accent3>
        <a:srgbClr val="007D57"/>
      </a:accent3>
      <a:accent4>
        <a:srgbClr val="7F7F7F"/>
      </a:accent4>
      <a:accent5>
        <a:srgbClr val="9A3B26"/>
      </a:accent5>
      <a:accent6>
        <a:srgbClr val="002060"/>
      </a:accent6>
      <a:hlink>
        <a:srgbClr val="000000"/>
      </a:hlink>
      <a:folHlink>
        <a:srgbClr val="000000"/>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076F-D947-42FA-9151-3FB71D03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CDC_OD_2pg_2ln_MSfactsheet_Template[1]</Template>
  <TotalTime>178</TotalTime>
  <Pages>6</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CDC Fact Sheet</vt:lpstr>
    </vt:vector>
  </TitlesOfParts>
  <Company>CDC</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Fact Sheet</dc:title>
  <dc:creator>CDC User</dc:creator>
  <cp:lastModifiedBy>Vadarevu, Vijaya (CDC/OCOO/PGO) (CTR)</cp:lastModifiedBy>
  <cp:revision>9</cp:revision>
  <cp:lastPrinted>2012-01-31T17:55:00Z</cp:lastPrinted>
  <dcterms:created xsi:type="dcterms:W3CDTF">2016-10-26T16:16:00Z</dcterms:created>
  <dcterms:modified xsi:type="dcterms:W3CDTF">2016-10-26T19:14:00Z</dcterms:modified>
</cp:coreProperties>
</file>